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4" w:rsidRPr="00B2524F" w:rsidRDefault="003F7F24" w:rsidP="00B2524F">
      <w:pPr>
        <w:pStyle w:val="BodyText"/>
        <w:spacing w:before="75"/>
        <w:ind w:left="6874" w:right="405" w:hanging="770"/>
        <w:jc w:val="righ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Утверждено </w:t>
      </w:r>
      <w:r w:rsidRPr="00B2524F">
        <w:rPr>
          <w:rFonts w:ascii="Times New Roman" w:hAnsi="Times New Roman" w:cs="Times New Roman"/>
          <w:spacing w:val="-5"/>
        </w:rPr>
        <w:t xml:space="preserve">                                  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риказом (распоряжением</w:t>
      </w:r>
      <w:r w:rsidRPr="00B252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№</w:t>
      </w:r>
      <w:r w:rsidRPr="00B2524F">
        <w:rPr>
          <w:rFonts w:ascii="Times New Roman" w:hAnsi="Times New Roman" w:cs="Times New Roman"/>
          <w:spacing w:val="-7"/>
        </w:rPr>
        <w:t xml:space="preserve"> 4</w:t>
      </w:r>
      <w:r w:rsidRPr="00B2524F">
        <w:rPr>
          <w:rFonts w:ascii="Times New Roman" w:hAnsi="Times New Roman" w:cs="Times New Roman"/>
        </w:rPr>
        <w:t xml:space="preserve"> от</w:t>
      </w:r>
      <w:r w:rsidRPr="00B2524F">
        <w:rPr>
          <w:rFonts w:ascii="Times New Roman" w:hAnsi="Times New Roman" w:cs="Times New Roman"/>
          <w:spacing w:val="80"/>
        </w:rPr>
        <w:t xml:space="preserve"> </w:t>
      </w:r>
      <w:r w:rsidRPr="00B2524F">
        <w:rPr>
          <w:rFonts w:ascii="Times New Roman" w:hAnsi="Times New Roman" w:cs="Times New Roman"/>
        </w:rPr>
        <w:t>«10» января 2022 г.</w:t>
      </w:r>
    </w:p>
    <w:p w:rsidR="003F7F24" w:rsidRPr="00B2524F" w:rsidRDefault="003F7F24">
      <w:pPr>
        <w:pStyle w:val="BodyText"/>
        <w:spacing w:before="9"/>
        <w:rPr>
          <w:rFonts w:ascii="Times New Roman" w:hAnsi="Times New Roman" w:cs="Times New Roman"/>
          <w:sz w:val="25"/>
        </w:rPr>
      </w:pPr>
    </w:p>
    <w:p w:rsidR="003F7F24" w:rsidRPr="00B2524F" w:rsidRDefault="003F7F24">
      <w:pPr>
        <w:pStyle w:val="Heading21"/>
        <w:spacing w:before="1" w:line="317" w:lineRule="exact"/>
        <w:ind w:left="612"/>
        <w:rPr>
          <w:rFonts w:ascii="Times New Roman" w:hAnsi="Times New Roman" w:cs="Times New Roman"/>
          <w:b/>
          <w:sz w:val="24"/>
          <w:szCs w:val="24"/>
        </w:rPr>
      </w:pPr>
      <w:r w:rsidRPr="00B2524F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r w:rsidRPr="00B2524F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pacing w:val="-2"/>
          <w:sz w:val="24"/>
          <w:szCs w:val="24"/>
        </w:rPr>
        <w:t>СТАНДАРТЫ</w:t>
      </w:r>
    </w:p>
    <w:p w:rsidR="003F7F24" w:rsidRPr="00B2524F" w:rsidRDefault="003F7F24">
      <w:pPr>
        <w:spacing w:line="235" w:lineRule="auto"/>
        <w:ind w:left="604" w:right="9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4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2524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казенного</w:t>
      </w:r>
      <w:r w:rsidRPr="00B2524F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B2524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pacing w:val="35"/>
          <w:sz w:val="24"/>
          <w:szCs w:val="24"/>
        </w:rPr>
        <w:t xml:space="preserve">                           </w:t>
      </w:r>
      <w:r w:rsidRPr="00B2524F">
        <w:rPr>
          <w:rFonts w:ascii="Times New Roman" w:hAnsi="Times New Roman" w:cs="Times New Roman"/>
          <w:b/>
          <w:sz w:val="24"/>
          <w:szCs w:val="24"/>
        </w:rPr>
        <w:t>«Груздевский сельский клуб»</w:t>
      </w:r>
    </w:p>
    <w:p w:rsidR="003F7F24" w:rsidRPr="00B2524F" w:rsidRDefault="003F7F24">
      <w:pPr>
        <w:pStyle w:val="BodyText"/>
        <w:spacing w:before="9"/>
        <w:rPr>
          <w:rFonts w:ascii="Times New Roman" w:hAnsi="Times New Roman" w:cs="Times New Roman"/>
        </w:rPr>
      </w:pPr>
    </w:p>
    <w:p w:rsidR="003F7F24" w:rsidRPr="00B2524F" w:rsidRDefault="003F7F24">
      <w:pPr>
        <w:pStyle w:val="Heading41"/>
        <w:numPr>
          <w:ilvl w:val="0"/>
          <w:numId w:val="20"/>
        </w:numPr>
        <w:tabs>
          <w:tab w:val="left" w:pos="4142"/>
        </w:tabs>
        <w:jc w:val="lef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Общие</w:t>
      </w:r>
      <w:r w:rsidRPr="00B2524F">
        <w:rPr>
          <w:rFonts w:ascii="Times New Roman" w:hAnsi="Times New Roman" w:cs="Times New Roman"/>
          <w:spacing w:val="-2"/>
        </w:rPr>
        <w:t xml:space="preserve"> положения</w:t>
      </w:r>
    </w:p>
    <w:p w:rsidR="003F7F24" w:rsidRPr="00B2524F" w:rsidRDefault="003F7F24">
      <w:pPr>
        <w:pStyle w:val="BodyText"/>
        <w:rPr>
          <w:rFonts w:ascii="Times New Roman" w:hAnsi="Times New Roman" w:cs="Times New Roman"/>
          <w:b/>
        </w:rPr>
      </w:pPr>
    </w:p>
    <w:p w:rsidR="003F7F24" w:rsidRPr="00B2524F" w:rsidRDefault="003F7F24">
      <w:pPr>
        <w:pStyle w:val="ListParagraph"/>
        <w:numPr>
          <w:ilvl w:val="1"/>
          <w:numId w:val="19"/>
        </w:numPr>
        <w:tabs>
          <w:tab w:val="left" w:pos="687"/>
        </w:tabs>
        <w:ind w:hanging="47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Антикоррупционные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стандарты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казенного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F7F24" w:rsidRPr="00B2524F" w:rsidRDefault="003F7F24">
      <w:pPr>
        <w:pStyle w:val="BodyText"/>
        <w:ind w:left="217" w:right="407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МКУ «Груздевский сельский клуб» (далее</w:t>
      </w:r>
      <w:r w:rsidRPr="00B2524F">
        <w:rPr>
          <w:rFonts w:ascii="Times New Roman" w:hAnsi="Times New Roman" w:cs="Times New Roman"/>
          <w:spacing w:val="-3"/>
        </w:rPr>
        <w:t xml:space="preserve"> </w:t>
      </w:r>
      <w:r w:rsidRPr="00B2524F">
        <w:rPr>
          <w:rFonts w:ascii="Times New Roman" w:hAnsi="Times New Roman" w:cs="Times New Roman"/>
        </w:rPr>
        <w:t>–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Учреждение)</w:t>
      </w:r>
      <w:r w:rsidRPr="00B2524F">
        <w:rPr>
          <w:rFonts w:ascii="Times New Roman" w:hAnsi="Times New Roman" w:cs="Times New Roman"/>
          <w:spacing w:val="-4"/>
        </w:rPr>
        <w:t xml:space="preserve"> </w:t>
      </w:r>
      <w:r w:rsidRPr="00B2524F">
        <w:rPr>
          <w:rFonts w:ascii="Times New Roman" w:hAnsi="Times New Roman" w:cs="Times New Roman"/>
        </w:rPr>
        <w:t xml:space="preserve">представляет собой комплекс закрепленных в настоящем локальном нормативно-правовом акте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Pr="00B2524F">
        <w:rPr>
          <w:rFonts w:ascii="Times New Roman" w:hAnsi="Times New Roman" w:cs="Times New Roman"/>
          <w:spacing w:val="-2"/>
        </w:rPr>
        <w:t>Учреждения.</w:t>
      </w:r>
    </w:p>
    <w:p w:rsidR="003F7F24" w:rsidRPr="00B2524F" w:rsidRDefault="003F7F24">
      <w:pPr>
        <w:pStyle w:val="ListParagraph"/>
        <w:numPr>
          <w:ilvl w:val="1"/>
          <w:numId w:val="19"/>
        </w:numPr>
        <w:tabs>
          <w:tab w:val="left" w:pos="740"/>
        </w:tabs>
        <w:ind w:left="217" w:right="411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Антикоррупционные стандарты Учреждения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 xml:space="preserve">основаны на нормах Конституции Российской Федерации, Федерального закона от 25.12.2008 № 273-ФЗ «О противодействии коррупции»,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разработаны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Учреждения.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 w:rsidP="00B2524F">
      <w:pPr>
        <w:pStyle w:val="Heading41"/>
        <w:numPr>
          <w:ilvl w:val="0"/>
          <w:numId w:val="20"/>
        </w:numPr>
        <w:tabs>
          <w:tab w:val="left" w:pos="1418"/>
        </w:tabs>
        <w:ind w:left="3388" w:right="1403" w:hanging="2172"/>
        <w:jc w:val="center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Определение</w:t>
      </w:r>
      <w:r w:rsidRPr="00B2524F">
        <w:rPr>
          <w:rFonts w:ascii="Times New Roman" w:hAnsi="Times New Roman" w:cs="Times New Roman"/>
          <w:spacing w:val="-17"/>
        </w:rPr>
        <w:t xml:space="preserve"> </w:t>
      </w:r>
      <w:r w:rsidRPr="00B2524F">
        <w:rPr>
          <w:rFonts w:ascii="Times New Roman" w:hAnsi="Times New Roman" w:cs="Times New Roman"/>
        </w:rPr>
        <w:t>должностных</w:t>
      </w:r>
      <w:r w:rsidRPr="00B2524F">
        <w:rPr>
          <w:rFonts w:ascii="Times New Roman" w:hAnsi="Times New Roman" w:cs="Times New Roman"/>
          <w:spacing w:val="-17"/>
        </w:rPr>
        <w:t xml:space="preserve"> </w:t>
      </w:r>
      <w:r w:rsidRPr="00B2524F">
        <w:rPr>
          <w:rFonts w:ascii="Times New Roman" w:hAnsi="Times New Roman" w:cs="Times New Roman"/>
        </w:rPr>
        <w:t>лиц</w:t>
      </w:r>
      <w:r w:rsidRPr="00B2524F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муниципального казенного учреждения «Груздевский сельский клуб»</w:t>
      </w:r>
      <w:r w:rsidRPr="00B2524F">
        <w:rPr>
          <w:rFonts w:ascii="Times New Roman" w:hAnsi="Times New Roman" w:cs="Times New Roman"/>
        </w:rPr>
        <w:t>,</w:t>
      </w:r>
      <w:r w:rsidRPr="00B2524F">
        <w:rPr>
          <w:rFonts w:ascii="Times New Roman" w:hAnsi="Times New Roman" w:cs="Times New Roman"/>
          <w:spacing w:val="-17"/>
        </w:rPr>
        <w:t xml:space="preserve"> </w:t>
      </w:r>
      <w:r w:rsidRPr="00B2524F">
        <w:rPr>
          <w:rFonts w:ascii="Times New Roman" w:hAnsi="Times New Roman" w:cs="Times New Roman"/>
        </w:rPr>
        <w:t>ответственных</w:t>
      </w:r>
      <w:r w:rsidRPr="00B2524F">
        <w:rPr>
          <w:rFonts w:ascii="Times New Roman" w:hAnsi="Times New Roman" w:cs="Times New Roman"/>
          <w:spacing w:val="-17"/>
        </w:rPr>
        <w:t xml:space="preserve"> </w:t>
      </w:r>
      <w:r w:rsidRPr="00B2524F">
        <w:rPr>
          <w:rFonts w:ascii="Times New Roman" w:hAnsi="Times New Roman" w:cs="Times New Roman"/>
        </w:rPr>
        <w:t>за противодействие коррупции</w:t>
      </w:r>
    </w:p>
    <w:p w:rsidR="003F7F24" w:rsidRPr="00B2524F" w:rsidRDefault="003F7F24" w:rsidP="00B2524F">
      <w:pPr>
        <w:pStyle w:val="BodyText"/>
        <w:jc w:val="center"/>
        <w:rPr>
          <w:rFonts w:ascii="Times New Roman" w:hAnsi="Times New Roman" w:cs="Times New Roman"/>
          <w:b/>
        </w:rPr>
      </w:pPr>
    </w:p>
    <w:p w:rsidR="003F7F24" w:rsidRPr="00B2524F" w:rsidRDefault="003F7F24">
      <w:pPr>
        <w:pStyle w:val="ListParagraph"/>
        <w:numPr>
          <w:ilvl w:val="1"/>
          <w:numId w:val="18"/>
        </w:numPr>
        <w:tabs>
          <w:tab w:val="left" w:pos="689"/>
        </w:tabs>
        <w:spacing w:before="1"/>
        <w:ind w:left="217" w:right="413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Директор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является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ответственным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организацию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всех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мероприятий, направленных на предупреждение коррупции в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Учреждении.</w:t>
      </w:r>
    </w:p>
    <w:p w:rsidR="003F7F24" w:rsidRPr="00B2524F" w:rsidRDefault="003F7F24">
      <w:pPr>
        <w:pStyle w:val="ListParagraph"/>
        <w:numPr>
          <w:ilvl w:val="1"/>
          <w:numId w:val="18"/>
        </w:numPr>
        <w:tabs>
          <w:tab w:val="left" w:pos="703"/>
        </w:tabs>
        <w:ind w:left="217" w:right="409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Должностные лица, ответственные за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противодействие коррупции, определяются исходя из потребностей Учреждения, задач, специфики деятельности, штатной численности, организационной структуры, материальных ресурсов и других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признаков.</w:t>
      </w:r>
    </w:p>
    <w:p w:rsidR="003F7F24" w:rsidRPr="00B2524F" w:rsidRDefault="003F7F24">
      <w:pPr>
        <w:pStyle w:val="ListParagraph"/>
        <w:numPr>
          <w:ilvl w:val="1"/>
          <w:numId w:val="18"/>
        </w:numPr>
        <w:tabs>
          <w:tab w:val="left" w:pos="689"/>
        </w:tabs>
        <w:ind w:left="217" w:right="414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должностные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инструкции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лиц,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ответственных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профилактику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коррупционных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 иных правонарушений в организации, включаются трудовые функции согласно Приложение №2 к Антикоррупционным стандартам.</w:t>
      </w:r>
    </w:p>
    <w:p w:rsidR="003F7F24" w:rsidRPr="00B2524F" w:rsidRDefault="003F7F24">
      <w:pPr>
        <w:pStyle w:val="ListParagraph"/>
        <w:numPr>
          <w:ilvl w:val="1"/>
          <w:numId w:val="18"/>
        </w:numPr>
        <w:tabs>
          <w:tab w:val="left" w:pos="843"/>
        </w:tabs>
        <w:ind w:left="217" w:right="409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 xml:space="preserve"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правонарушений.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 w:rsidP="00EF7611">
      <w:pPr>
        <w:pStyle w:val="Heading41"/>
        <w:numPr>
          <w:ilvl w:val="0"/>
          <w:numId w:val="20"/>
        </w:numPr>
        <w:tabs>
          <w:tab w:val="left" w:pos="1220"/>
        </w:tabs>
        <w:ind w:left="930" w:right="1053" w:firstLine="22"/>
        <w:jc w:val="lef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Основные принципы Антикоррупционных стандартов Учреждения. Антикоррупционные</w:t>
      </w:r>
      <w:r w:rsidRPr="00B2524F">
        <w:rPr>
          <w:rFonts w:ascii="Times New Roman" w:hAnsi="Times New Roman" w:cs="Times New Roman"/>
          <w:spacing w:val="-12"/>
        </w:rPr>
        <w:t xml:space="preserve"> </w:t>
      </w:r>
      <w:r w:rsidRPr="00B2524F">
        <w:rPr>
          <w:rFonts w:ascii="Times New Roman" w:hAnsi="Times New Roman" w:cs="Times New Roman"/>
        </w:rPr>
        <w:t>стандарты</w:t>
      </w:r>
      <w:r w:rsidRPr="00B2524F">
        <w:rPr>
          <w:rFonts w:ascii="Times New Roman" w:hAnsi="Times New Roman" w:cs="Times New Roman"/>
          <w:spacing w:val="-14"/>
        </w:rPr>
        <w:t xml:space="preserve"> </w:t>
      </w:r>
      <w:r w:rsidRPr="00B2524F">
        <w:rPr>
          <w:rFonts w:ascii="Times New Roman" w:hAnsi="Times New Roman" w:cs="Times New Roman"/>
        </w:rPr>
        <w:t>Учреждения</w:t>
      </w:r>
      <w:r w:rsidRPr="00B2524F">
        <w:rPr>
          <w:rFonts w:ascii="Times New Roman" w:hAnsi="Times New Roman" w:cs="Times New Roman"/>
          <w:spacing w:val="-15"/>
        </w:rPr>
        <w:t xml:space="preserve"> </w:t>
      </w:r>
      <w:r w:rsidRPr="00B2524F">
        <w:rPr>
          <w:rFonts w:ascii="Times New Roman" w:hAnsi="Times New Roman" w:cs="Times New Roman"/>
        </w:rPr>
        <w:t>основаны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</w:rPr>
        <w:t>на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</w:rPr>
        <w:t>следующих ключевых</w:t>
      </w:r>
      <w:r w:rsidRPr="00B2524F">
        <w:rPr>
          <w:rFonts w:ascii="Times New Roman" w:hAnsi="Times New Roman" w:cs="Times New Roman"/>
          <w:spacing w:val="-11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принципах:</w:t>
      </w:r>
    </w:p>
    <w:p w:rsidR="003F7F24" w:rsidRPr="00B2524F" w:rsidRDefault="003F7F24">
      <w:pPr>
        <w:pStyle w:val="ListParagraph"/>
        <w:numPr>
          <w:ilvl w:val="1"/>
          <w:numId w:val="17"/>
        </w:numPr>
        <w:tabs>
          <w:tab w:val="left" w:pos="684"/>
        </w:tabs>
        <w:ind w:left="217" w:right="409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Принцип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соответствия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действующему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общепринятым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нормам. Настоящие Антикоррупционные стандарты соответствуют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Конституции Российской Федерации,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федеральным</w:t>
      </w:r>
      <w:r w:rsidRPr="00B252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конституционным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законам,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общепризнанным</w:t>
      </w:r>
      <w:r w:rsidRPr="00B252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принципам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</w:t>
      </w:r>
      <w:r w:rsidRPr="00B2524F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нормативным</w:t>
      </w:r>
      <w:r w:rsidRPr="00B2524F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правовым</w:t>
      </w:r>
      <w:r w:rsidRPr="00B2524F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актам</w:t>
      </w:r>
      <w:r w:rsidRPr="00B2524F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иных</w:t>
      </w:r>
      <w:r w:rsidRPr="00B2524F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федеральных</w:t>
      </w:r>
      <w:r w:rsidRPr="00B2524F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органов</w:t>
      </w:r>
    </w:p>
    <w:p w:rsidR="003F7F24" w:rsidRPr="00B2524F" w:rsidRDefault="003F7F24">
      <w:pPr>
        <w:jc w:val="both"/>
        <w:rPr>
          <w:rFonts w:ascii="Times New Roman" w:hAnsi="Times New Roman" w:cs="Times New Roman"/>
          <w:sz w:val="24"/>
          <w:szCs w:val="24"/>
        </w:rPr>
        <w:sectPr w:rsidR="003F7F24" w:rsidRPr="00B2524F">
          <w:pgSz w:w="11900" w:h="16840"/>
          <w:pgMar w:top="1060" w:right="440" w:bottom="280" w:left="1060" w:header="720" w:footer="720" w:gutter="0"/>
          <w:cols w:space="720"/>
        </w:sectPr>
      </w:pPr>
    </w:p>
    <w:p w:rsidR="003F7F24" w:rsidRPr="00B2524F" w:rsidRDefault="003F7F24">
      <w:pPr>
        <w:pStyle w:val="BodyText"/>
        <w:spacing w:before="75"/>
        <w:ind w:left="217" w:right="412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государственной власти, законодательству Российской Федерации и иным нормативным правовым актам, применимым к Учреждению.</w:t>
      </w:r>
    </w:p>
    <w:p w:rsidR="003F7F24" w:rsidRPr="00B2524F" w:rsidRDefault="003F7F24">
      <w:pPr>
        <w:pStyle w:val="BodyText"/>
        <w:spacing w:before="11"/>
        <w:rPr>
          <w:rFonts w:ascii="Times New Roman" w:hAnsi="Times New Roman" w:cs="Times New Roman"/>
        </w:rPr>
      </w:pPr>
    </w:p>
    <w:p w:rsidR="003F7F24" w:rsidRPr="00B2524F" w:rsidRDefault="003F7F24">
      <w:pPr>
        <w:pStyle w:val="Heading41"/>
        <w:numPr>
          <w:ilvl w:val="1"/>
          <w:numId w:val="17"/>
        </w:numPr>
        <w:tabs>
          <w:tab w:val="left" w:pos="1420"/>
        </w:tabs>
        <w:ind w:left="1419" w:hanging="469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Принцип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личного</w:t>
      </w:r>
      <w:r w:rsidRPr="00B2524F">
        <w:rPr>
          <w:rFonts w:ascii="Times New Roman" w:hAnsi="Times New Roman" w:cs="Times New Roman"/>
          <w:spacing w:val="-2"/>
        </w:rPr>
        <w:t xml:space="preserve"> </w:t>
      </w:r>
      <w:r w:rsidRPr="00B2524F">
        <w:rPr>
          <w:rFonts w:ascii="Times New Roman" w:hAnsi="Times New Roman" w:cs="Times New Roman"/>
        </w:rPr>
        <w:t>примера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руководства.</w:t>
      </w:r>
    </w:p>
    <w:p w:rsidR="003F7F24" w:rsidRPr="00B2524F" w:rsidRDefault="003F7F24">
      <w:pPr>
        <w:pStyle w:val="BodyText"/>
        <w:ind w:left="217" w:right="413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3F7F24" w:rsidRPr="00B2524F" w:rsidRDefault="003F7F24">
      <w:pPr>
        <w:pStyle w:val="Heading41"/>
        <w:numPr>
          <w:ilvl w:val="1"/>
          <w:numId w:val="17"/>
        </w:numPr>
        <w:tabs>
          <w:tab w:val="left" w:pos="1484"/>
        </w:tabs>
        <w:ind w:left="1483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Принцип</w:t>
      </w:r>
      <w:r w:rsidRPr="00B2524F">
        <w:rPr>
          <w:rFonts w:ascii="Times New Roman" w:hAnsi="Times New Roman" w:cs="Times New Roman"/>
          <w:spacing w:val="-14"/>
        </w:rPr>
        <w:t xml:space="preserve"> </w:t>
      </w:r>
      <w:r w:rsidRPr="00B2524F">
        <w:rPr>
          <w:rFonts w:ascii="Times New Roman" w:hAnsi="Times New Roman" w:cs="Times New Roman"/>
        </w:rPr>
        <w:t>вовлеченности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работников.</w:t>
      </w:r>
    </w:p>
    <w:p w:rsidR="003F7F24" w:rsidRPr="00B2524F" w:rsidRDefault="003F7F24">
      <w:pPr>
        <w:pStyle w:val="BodyText"/>
        <w:ind w:left="217" w:right="416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В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</w:rPr>
        <w:t>Учреждении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регулярно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информируют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работников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о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положениях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3F7F24" w:rsidRPr="00B2524F" w:rsidRDefault="003F7F24">
      <w:pPr>
        <w:pStyle w:val="ListParagraph"/>
        <w:numPr>
          <w:ilvl w:val="1"/>
          <w:numId w:val="17"/>
        </w:numPr>
        <w:tabs>
          <w:tab w:val="left" w:pos="684"/>
        </w:tabs>
        <w:ind w:left="683" w:hanging="467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Принцип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соразмерности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252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процедур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риску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коррупции.</w:t>
      </w:r>
    </w:p>
    <w:p w:rsidR="003F7F24" w:rsidRPr="00B2524F" w:rsidRDefault="003F7F24">
      <w:pPr>
        <w:pStyle w:val="BodyText"/>
        <w:ind w:left="217" w:right="4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</w:t>
      </w:r>
      <w:r w:rsidRPr="00B2524F">
        <w:rPr>
          <w:rFonts w:ascii="Times New Roman" w:hAnsi="Times New Roman" w:cs="Times New Roman"/>
          <w:spacing w:val="-2"/>
        </w:rPr>
        <w:t>деятельность.</w:t>
      </w:r>
    </w:p>
    <w:p w:rsidR="003F7F24" w:rsidRPr="00B2524F" w:rsidRDefault="003F7F24">
      <w:pPr>
        <w:pStyle w:val="Heading41"/>
        <w:numPr>
          <w:ilvl w:val="1"/>
          <w:numId w:val="17"/>
        </w:numPr>
        <w:tabs>
          <w:tab w:val="left" w:pos="1420"/>
        </w:tabs>
        <w:ind w:left="1419" w:hanging="469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Принцип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</w:rPr>
        <w:t>эффективности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антикоррупционных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процедур.</w:t>
      </w:r>
    </w:p>
    <w:p w:rsidR="003F7F24" w:rsidRPr="00B2524F" w:rsidRDefault="003F7F24">
      <w:pPr>
        <w:pStyle w:val="BodyText"/>
        <w:ind w:left="217" w:right="413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В Учреждении применяют такие антикоррупционные мероприятия, которые имеют низкую стоимость, обеспечивают простоту реализации и приносят значимый </w:t>
      </w:r>
      <w:r w:rsidRPr="00B2524F">
        <w:rPr>
          <w:rFonts w:ascii="Times New Roman" w:hAnsi="Times New Roman" w:cs="Times New Roman"/>
          <w:spacing w:val="-2"/>
        </w:rPr>
        <w:t>результат.</w:t>
      </w:r>
    </w:p>
    <w:p w:rsidR="003F7F24" w:rsidRPr="00B2524F" w:rsidRDefault="003F7F24" w:rsidP="00EF7611">
      <w:pPr>
        <w:pStyle w:val="ListParagraph"/>
        <w:numPr>
          <w:ilvl w:val="1"/>
          <w:numId w:val="17"/>
        </w:numPr>
        <w:tabs>
          <w:tab w:val="left" w:pos="1111"/>
          <w:tab w:val="left" w:pos="1484"/>
          <w:tab w:val="left" w:pos="2288"/>
          <w:tab w:val="left" w:pos="2942"/>
          <w:tab w:val="left" w:pos="3674"/>
          <w:tab w:val="left" w:pos="4323"/>
          <w:tab w:val="left" w:pos="5033"/>
          <w:tab w:val="left" w:pos="5840"/>
          <w:tab w:val="left" w:pos="6660"/>
          <w:tab w:val="left" w:pos="7160"/>
          <w:tab w:val="left" w:pos="7452"/>
          <w:tab w:val="left" w:pos="8085"/>
          <w:tab w:val="left" w:pos="8782"/>
          <w:tab w:val="left" w:pos="9746"/>
        </w:tabs>
        <w:spacing w:before="1"/>
        <w:ind w:left="217" w:right="408" w:firstLine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524F">
        <w:rPr>
          <w:rFonts w:ascii="Times New Roman" w:hAnsi="Times New Roman" w:cs="Times New Roman"/>
          <w:b/>
          <w:sz w:val="24"/>
          <w:szCs w:val="24"/>
        </w:rPr>
        <w:t xml:space="preserve">Принцип ответственности и неотвратимости наказания. </w:t>
      </w:r>
      <w:r w:rsidRPr="00B2524F">
        <w:rPr>
          <w:rFonts w:ascii="Times New Roman" w:hAnsi="Times New Roman" w:cs="Times New Roman"/>
          <w:sz w:val="24"/>
          <w:szCs w:val="24"/>
        </w:rPr>
        <w:t xml:space="preserve">Неотвратимость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наказания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работников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>вне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зависимости</w:t>
      </w:r>
      <w:r w:rsidRPr="00B2524F">
        <w:rPr>
          <w:rFonts w:ascii="Times New Roman" w:hAnsi="Times New Roman" w:cs="Times New Roman"/>
          <w:sz w:val="24"/>
          <w:szCs w:val="24"/>
        </w:rPr>
        <w:tab/>
        <w:t>от занимаемой должности,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стажа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работы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иных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условий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случае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совершения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ими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коррупционных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правонарушений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связи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исполнением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трудовых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обязанностей,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 xml:space="preserve">а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персональная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ответственность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руководства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6"/>
          <w:sz w:val="24"/>
          <w:szCs w:val="24"/>
        </w:rPr>
        <w:t>за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реализацию 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настоящих  </w:t>
      </w:r>
      <w:r w:rsidRPr="00B2524F">
        <w:rPr>
          <w:rFonts w:ascii="Times New Roman" w:hAnsi="Times New Roman" w:cs="Times New Roman"/>
          <w:sz w:val="24"/>
          <w:szCs w:val="24"/>
        </w:rPr>
        <w:t>Антикоррупционных стандартов.</w:t>
      </w:r>
    </w:p>
    <w:p w:rsidR="003F7F24" w:rsidRPr="00B2524F" w:rsidRDefault="003F7F24">
      <w:pPr>
        <w:pStyle w:val="ListParagraph"/>
        <w:numPr>
          <w:ilvl w:val="1"/>
          <w:numId w:val="17"/>
        </w:numPr>
        <w:tabs>
          <w:tab w:val="left" w:pos="1484"/>
          <w:tab w:val="left" w:pos="2060"/>
          <w:tab w:val="left" w:pos="2831"/>
          <w:tab w:val="left" w:pos="4342"/>
          <w:tab w:val="left" w:pos="4687"/>
          <w:tab w:val="left" w:pos="5209"/>
          <w:tab w:val="left" w:pos="6318"/>
          <w:tab w:val="left" w:pos="6711"/>
          <w:tab w:val="left" w:pos="7233"/>
          <w:tab w:val="left" w:pos="8260"/>
          <w:tab w:val="left" w:pos="8634"/>
        </w:tabs>
        <w:ind w:left="217" w:right="413" w:firstLine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524F">
        <w:rPr>
          <w:rFonts w:ascii="Times New Roman" w:hAnsi="Times New Roman" w:cs="Times New Roman"/>
          <w:b/>
          <w:sz w:val="24"/>
          <w:szCs w:val="24"/>
        </w:rPr>
        <w:t xml:space="preserve">Принцип постоянного контроля и регулярного мониторинга.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Регулярное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осуществление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мониторинга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эффективности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внедренных антикоррупционных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процедур,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B2524F">
        <w:rPr>
          <w:rFonts w:ascii="Times New Roman" w:hAnsi="Times New Roman" w:cs="Times New Roman"/>
          <w:sz w:val="24"/>
          <w:szCs w:val="24"/>
        </w:rPr>
        <w:tab/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осуществление </w:t>
      </w:r>
      <w:r w:rsidRPr="00B2524F">
        <w:rPr>
          <w:rFonts w:ascii="Times New Roman" w:hAnsi="Times New Roman" w:cs="Times New Roman"/>
          <w:sz w:val="24"/>
          <w:szCs w:val="24"/>
        </w:rPr>
        <w:t>систематического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контроля за их исполнением.</w:t>
      </w:r>
    </w:p>
    <w:p w:rsidR="003F7F24" w:rsidRPr="00B2524F" w:rsidRDefault="003F7F24">
      <w:pPr>
        <w:pStyle w:val="ListParagraph"/>
        <w:numPr>
          <w:ilvl w:val="1"/>
          <w:numId w:val="17"/>
        </w:numPr>
        <w:tabs>
          <w:tab w:val="left" w:pos="684"/>
        </w:tabs>
        <w:ind w:left="683" w:hanging="467"/>
        <w:jc w:val="left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Принцип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открытости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хозяйственной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иной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3F7F24" w:rsidRPr="00B2524F" w:rsidRDefault="003F7F24">
      <w:pPr>
        <w:pStyle w:val="BodyText"/>
        <w:tabs>
          <w:tab w:val="left" w:pos="2463"/>
          <w:tab w:val="left" w:pos="4249"/>
          <w:tab w:val="left" w:pos="5665"/>
          <w:tab w:val="left" w:pos="6053"/>
          <w:tab w:val="left" w:pos="8155"/>
          <w:tab w:val="left" w:pos="8544"/>
          <w:tab w:val="left" w:pos="9859"/>
        </w:tabs>
        <w:ind w:left="217" w:right="410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spacing w:val="-2"/>
        </w:rPr>
        <w:t>Информирование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контрагентов,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партнеров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10"/>
        </w:rPr>
        <w:t>и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общественности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10"/>
        </w:rPr>
        <w:t>о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принятых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10"/>
        </w:rPr>
        <w:t xml:space="preserve">в </w:t>
      </w:r>
      <w:r w:rsidRPr="00B2524F">
        <w:rPr>
          <w:rFonts w:ascii="Times New Roman" w:hAnsi="Times New Roman" w:cs="Times New Roman"/>
        </w:rPr>
        <w:t>Учреждении антикоррупционных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процедурах.</w:t>
      </w:r>
    </w:p>
    <w:p w:rsidR="003F7F24" w:rsidRPr="00B2524F" w:rsidRDefault="003F7F24">
      <w:pPr>
        <w:pStyle w:val="BodyText"/>
        <w:spacing w:before="11"/>
        <w:rPr>
          <w:rFonts w:ascii="Times New Roman" w:hAnsi="Times New Roman" w:cs="Times New Roman"/>
        </w:rPr>
      </w:pPr>
    </w:p>
    <w:p w:rsidR="003F7F24" w:rsidRPr="00B2524F" w:rsidRDefault="003F7F24">
      <w:pPr>
        <w:pStyle w:val="Heading41"/>
        <w:numPr>
          <w:ilvl w:val="0"/>
          <w:numId w:val="20"/>
        </w:numPr>
        <w:tabs>
          <w:tab w:val="left" w:pos="1606"/>
        </w:tabs>
        <w:spacing w:before="92"/>
        <w:ind w:left="1605" w:hanging="268"/>
        <w:jc w:val="lef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Мероприятия,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направленные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на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предупреждение</w:t>
      </w:r>
      <w:r w:rsidRPr="00B2524F">
        <w:rPr>
          <w:rFonts w:ascii="Times New Roman" w:hAnsi="Times New Roman" w:cs="Times New Roman"/>
          <w:spacing w:val="-4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коррупции</w:t>
      </w:r>
    </w:p>
    <w:p w:rsidR="003F7F24" w:rsidRPr="00B2524F" w:rsidRDefault="003F7F24">
      <w:pPr>
        <w:ind w:left="217"/>
        <w:rPr>
          <w:rFonts w:ascii="Times New Roman" w:hAnsi="Times New Roman" w:cs="Times New Roman"/>
          <w:b/>
          <w:sz w:val="24"/>
          <w:szCs w:val="24"/>
        </w:rPr>
      </w:pPr>
      <w:r w:rsidRPr="00B2524F">
        <w:rPr>
          <w:rFonts w:ascii="Times New Roman" w:hAnsi="Times New Roman" w:cs="Times New Roman"/>
          <w:spacing w:val="-4"/>
          <w:sz w:val="24"/>
          <w:szCs w:val="24"/>
        </w:rPr>
        <w:t>4.1</w:t>
      </w:r>
      <w:r w:rsidRPr="00B2524F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6"/>
        <w:gridCol w:w="5226"/>
      </w:tblGrid>
      <w:tr w:rsidR="003F7F24" w:rsidRPr="00B2524F" w:rsidTr="008175C4">
        <w:trPr>
          <w:trHeight w:val="270"/>
        </w:trPr>
        <w:tc>
          <w:tcPr>
            <w:tcW w:w="495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Направление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Мероприятие</w:t>
            </w:r>
          </w:p>
        </w:tc>
      </w:tr>
      <w:tr w:rsidR="003F7F24" w:rsidRPr="00B2524F" w:rsidTr="008175C4">
        <w:trPr>
          <w:trHeight w:val="549"/>
        </w:trPr>
        <w:tc>
          <w:tcPr>
            <w:tcW w:w="4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109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обеспечение,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стандартов поведения и декларация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намерений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76" w:lineRule="exact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8175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5C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положением о конфликте интересов.</w:t>
            </w:r>
          </w:p>
        </w:tc>
      </w:tr>
      <w:tr w:rsidR="003F7F24" w:rsidRPr="00B2524F" w:rsidTr="008175C4">
        <w:trPr>
          <w:trHeight w:val="820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Кодексом этики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3F7F24" w:rsidRPr="008175C4" w:rsidRDefault="003F7F24" w:rsidP="008175C4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Учреждения</w:t>
            </w:r>
          </w:p>
        </w:tc>
      </w:tr>
      <w:tr w:rsidR="003F7F24" w:rsidRPr="00B2524F" w:rsidTr="00DB6BE6">
        <w:trPr>
          <w:trHeight w:val="955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175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правилами, регламентирующими вопросы обмена деловыми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подарками</w:t>
            </w:r>
            <w:r w:rsidRPr="008175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гостеприимства.</w:t>
            </w:r>
          </w:p>
        </w:tc>
      </w:tr>
      <w:tr w:rsidR="003F7F24" w:rsidRPr="00B2524F" w:rsidTr="008175C4">
        <w:trPr>
          <w:trHeight w:val="844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175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8175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лиц, сообщивших о коррупционных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нарушениях</w:t>
            </w:r>
          </w:p>
        </w:tc>
      </w:tr>
      <w:tr w:rsidR="003F7F24" w:rsidRPr="00B2524F" w:rsidTr="008175C4">
        <w:trPr>
          <w:trHeight w:val="822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8175C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локальных нормативно-правовых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</w:p>
          <w:p w:rsidR="003F7F24" w:rsidRPr="008175C4" w:rsidRDefault="003F7F24" w:rsidP="008175C4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175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Pr="008175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коррупции</w:t>
            </w:r>
          </w:p>
        </w:tc>
      </w:tr>
      <w:tr w:rsidR="003F7F24" w:rsidRPr="00B2524F" w:rsidTr="008175C4">
        <w:trPr>
          <w:trHeight w:val="547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договоры,</w:t>
            </w:r>
            <w:r w:rsidRPr="008175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817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</w:p>
          <w:p w:rsidR="003F7F24" w:rsidRPr="008175C4" w:rsidRDefault="003F7F24" w:rsidP="008175C4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хозяйственной</w:t>
            </w:r>
            <w:r w:rsidRPr="008175C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деятельностью</w:t>
            </w:r>
            <w:r w:rsidRPr="008175C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учреждения,</w:t>
            </w:r>
          </w:p>
        </w:tc>
      </w:tr>
    </w:tbl>
    <w:p w:rsidR="003F7F24" w:rsidRPr="00B2524F" w:rsidRDefault="003F7F24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3F7F24" w:rsidRPr="00B2524F">
          <w:pgSz w:w="11900" w:h="16840"/>
          <w:pgMar w:top="1060" w:right="440" w:bottom="832" w:left="10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6"/>
        <w:gridCol w:w="5226"/>
      </w:tblGrid>
      <w:tr w:rsidR="003F7F24" w:rsidRPr="00B2524F" w:rsidTr="008175C4">
        <w:trPr>
          <w:trHeight w:val="270"/>
        </w:trPr>
        <w:tc>
          <w:tcPr>
            <w:tcW w:w="4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оговорки.</w:t>
            </w:r>
          </w:p>
        </w:tc>
      </w:tr>
      <w:tr w:rsidR="003F7F24" w:rsidRPr="00B2524F" w:rsidTr="008175C4">
        <w:trPr>
          <w:trHeight w:val="546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8175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</w:t>
            </w:r>
          </w:p>
          <w:p w:rsidR="003F7F24" w:rsidRPr="008175C4" w:rsidRDefault="003F7F24" w:rsidP="008175C4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8175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работников.</w:t>
            </w:r>
          </w:p>
        </w:tc>
      </w:tr>
      <w:tr w:rsidR="003F7F24" w:rsidRPr="00B2524F" w:rsidTr="008175C4">
        <w:trPr>
          <w:trHeight w:val="2203"/>
        </w:trPr>
        <w:tc>
          <w:tcPr>
            <w:tcW w:w="4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специальных антикоррупционных процедур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DB6BE6">
            <w:pPr>
              <w:pStyle w:val="TableParagraph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5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коррупционных нарушений и порядка рассмотрения таких сообщений, включая создание доступных каналов передачи обозначенной информации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(механизмов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"обратной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связи"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175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  <w:r w:rsidRPr="008175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3F7F24" w:rsidRPr="00B2524F" w:rsidTr="008175C4">
        <w:trPr>
          <w:trHeight w:val="3031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DB6BE6">
            <w:pPr>
              <w:pStyle w:val="TableParagraph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(механизмов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"обратной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связи"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175C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  <w:r w:rsidRPr="008175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3F7F24" w:rsidRPr="00B2524F" w:rsidTr="008175C4">
        <w:trPr>
          <w:trHeight w:val="1375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DB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работниками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работодателя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возникновении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и порядка урегулирования выявленного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интересов.</w:t>
            </w:r>
          </w:p>
        </w:tc>
      </w:tr>
      <w:tr w:rsidR="003F7F24" w:rsidRPr="00B2524F" w:rsidTr="008175C4">
        <w:trPr>
          <w:trHeight w:val="1375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DB6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работников, сообщивших о коррупционных правонарушениях в деятельности учреждения, от формальных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неформальных</w:t>
            </w:r>
            <w:r w:rsidRPr="00817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санкций.</w:t>
            </w:r>
          </w:p>
        </w:tc>
      </w:tr>
      <w:tr w:rsidR="003F7F24" w:rsidRPr="00B2524F" w:rsidTr="008175C4">
        <w:trPr>
          <w:trHeight w:val="1375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наиболее подверженных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рискам,</w:t>
            </w:r>
            <w:r w:rsidRPr="008175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3F7F24" w:rsidRPr="008175C4" w:rsidRDefault="003F7F24" w:rsidP="008175C4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соответствующих</w:t>
            </w:r>
            <w:r w:rsidRPr="008175C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антикоррупционных</w:t>
            </w:r>
            <w:r w:rsidRPr="008175C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мер.</w:t>
            </w:r>
          </w:p>
        </w:tc>
      </w:tr>
      <w:tr w:rsidR="003F7F24" w:rsidRPr="00B2524F" w:rsidTr="008175C4">
        <w:trPr>
          <w:trHeight w:val="1374"/>
        </w:trPr>
        <w:tc>
          <w:tcPr>
            <w:tcW w:w="4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175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8175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под роспись с нормативными документами, регламентирующими вопросы предупреждения и противодействия</w:t>
            </w:r>
          </w:p>
          <w:p w:rsidR="003F7F24" w:rsidRPr="008175C4" w:rsidRDefault="003F7F24" w:rsidP="008175C4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5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учреждении.</w:t>
            </w:r>
          </w:p>
        </w:tc>
      </w:tr>
      <w:tr w:rsidR="003F7F24" w:rsidRPr="00B2524F" w:rsidTr="008175C4">
        <w:trPr>
          <w:trHeight w:val="827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3F7F24" w:rsidRPr="008175C4" w:rsidRDefault="003F7F24" w:rsidP="008175C4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коррупции.</w:t>
            </w:r>
          </w:p>
        </w:tc>
      </w:tr>
      <w:tr w:rsidR="003F7F24" w:rsidRPr="00B2524F" w:rsidTr="008175C4">
        <w:trPr>
          <w:trHeight w:val="1099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вопросам применения (соблюдения)</w:t>
            </w:r>
          </w:p>
          <w:p w:rsidR="003F7F24" w:rsidRPr="008175C4" w:rsidRDefault="003F7F24" w:rsidP="008175C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Pr="00817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8175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процедур.</w:t>
            </w:r>
          </w:p>
        </w:tc>
      </w:tr>
      <w:tr w:rsidR="003F7F24" w:rsidRPr="00B2524F" w:rsidTr="008175C4">
        <w:trPr>
          <w:trHeight w:val="599"/>
        </w:trPr>
        <w:tc>
          <w:tcPr>
            <w:tcW w:w="4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r w:rsidRPr="008175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соответствия</w:t>
            </w:r>
            <w:r w:rsidRPr="008175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системы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8175C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антикоррупционных стандартов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righ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контроля соблюдения внутренних процедур.</w:t>
            </w:r>
          </w:p>
        </w:tc>
      </w:tr>
      <w:tr w:rsidR="003F7F24" w:rsidRPr="00B2524F" w:rsidTr="008175C4">
        <w:trPr>
          <w:trHeight w:val="547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  <w:p w:rsidR="003F7F24" w:rsidRPr="008175C4" w:rsidRDefault="003F7F24" w:rsidP="008175C4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8175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817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</w:tr>
    </w:tbl>
    <w:p w:rsidR="003F7F24" w:rsidRPr="00B2524F" w:rsidRDefault="003F7F24">
      <w:pPr>
        <w:spacing w:line="260" w:lineRule="exact"/>
        <w:rPr>
          <w:rFonts w:ascii="Times New Roman" w:hAnsi="Times New Roman" w:cs="Times New Roman"/>
          <w:sz w:val="24"/>
          <w:szCs w:val="24"/>
        </w:rPr>
        <w:sectPr w:rsidR="003F7F24" w:rsidRPr="00B2524F">
          <w:type w:val="continuous"/>
          <w:pgSz w:w="11900" w:h="16840"/>
          <w:pgMar w:top="1140" w:right="440" w:bottom="280" w:left="10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6"/>
        <w:gridCol w:w="5226"/>
      </w:tblGrid>
      <w:tr w:rsidR="003F7F24" w:rsidRPr="00B2524F" w:rsidTr="008175C4">
        <w:trPr>
          <w:trHeight w:val="1099"/>
        </w:trPr>
        <w:tc>
          <w:tcPr>
            <w:tcW w:w="495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r w:rsidRPr="008175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r w:rsidRPr="008175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риском: обмен деловыми подарками, представительские расходы,</w:t>
            </w:r>
          </w:p>
          <w:p w:rsidR="003F7F24" w:rsidRPr="008175C4" w:rsidRDefault="003F7F24" w:rsidP="008175C4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 w:rsidRPr="008175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r w:rsidRPr="008175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консультантам.</w:t>
            </w:r>
          </w:p>
        </w:tc>
      </w:tr>
      <w:tr w:rsidR="003F7F24" w:rsidRPr="00B2524F" w:rsidTr="008175C4">
        <w:trPr>
          <w:trHeight w:val="822"/>
        </w:trPr>
        <w:tc>
          <w:tcPr>
            <w:tcW w:w="49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109"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отчетных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175C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регулярной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(ежегодной)</w:t>
            </w:r>
            <w:r w:rsidRPr="008175C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работы по противодействию</w:t>
            </w:r>
          </w:p>
          <w:p w:rsidR="003F7F24" w:rsidRPr="008175C4" w:rsidRDefault="003F7F24" w:rsidP="008175C4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коррупции.</w:t>
            </w:r>
          </w:p>
        </w:tc>
      </w:tr>
      <w:tr w:rsidR="003F7F24" w:rsidRPr="00B2524F" w:rsidTr="008175C4">
        <w:trPr>
          <w:trHeight w:val="1374"/>
        </w:trPr>
        <w:tc>
          <w:tcPr>
            <w:tcW w:w="4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8175C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</w:t>
            </w:r>
            <w:r w:rsidRPr="008175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отчетных материалов о проводимой работе и достигнутых</w:t>
            </w:r>
          </w:p>
          <w:p w:rsidR="003F7F24" w:rsidRPr="008175C4" w:rsidRDefault="003F7F24" w:rsidP="008175C4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результатах</w:t>
            </w:r>
            <w:r w:rsidRPr="008175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8175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сфере</w:t>
            </w:r>
            <w:r w:rsidRPr="008175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противодействия коррупции.</w:t>
            </w:r>
          </w:p>
        </w:tc>
      </w:tr>
    </w:tbl>
    <w:p w:rsidR="003F7F24" w:rsidRPr="00B2524F" w:rsidRDefault="003F7F24">
      <w:pPr>
        <w:pStyle w:val="ListParagraph"/>
        <w:numPr>
          <w:ilvl w:val="2"/>
          <w:numId w:val="16"/>
        </w:numPr>
        <w:tabs>
          <w:tab w:val="left" w:pos="819"/>
        </w:tabs>
        <w:ind w:left="217" w:right="412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В целях предотвращения, выявления и урегулирования конфликта интересов руководителем учреждения, а также лицом претендующим на должность руководителя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учреждения предоставляется декларация конфликта интересов (Приложение №1 к Антикоррупционным стандартам). Декларация предоставляется в управление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по</w:t>
      </w:r>
      <w:r w:rsidRPr="00B252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работе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</w:t>
      </w:r>
      <w:r w:rsidRPr="00B252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муниципальными</w:t>
      </w:r>
      <w:r w:rsidRPr="00B252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организациями,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охране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труда,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прохождению муниципальной службы, кадровой политики и наград администрации Мугреево-Никольского сельского поселения.</w:t>
      </w:r>
    </w:p>
    <w:p w:rsidR="003F7F24" w:rsidRPr="00B2524F" w:rsidRDefault="003F7F24">
      <w:pPr>
        <w:pStyle w:val="ListParagraph"/>
        <w:numPr>
          <w:ilvl w:val="2"/>
          <w:numId w:val="16"/>
        </w:numPr>
        <w:tabs>
          <w:tab w:val="left" w:pos="1051"/>
        </w:tabs>
        <w:ind w:left="217" w:right="414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Директор утверждает перечень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должностных лиц, осуществляющих исполнение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обязанностей, связанных с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коррупционными рисками,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который подлежит актуализации не реже одного раза в год.</w:t>
      </w:r>
    </w:p>
    <w:p w:rsidR="003F7F24" w:rsidRPr="00B2524F" w:rsidRDefault="003F7F24">
      <w:pPr>
        <w:pStyle w:val="BodyText"/>
        <w:ind w:left="217" w:right="412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В Перечень включаются лица, занимающие должности руководителя организации, заместителя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руководителя организации,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работники контрактной службы</w:t>
      </w:r>
      <w:r w:rsidRPr="00B2524F">
        <w:rPr>
          <w:rFonts w:ascii="Times New Roman" w:hAnsi="Times New Roman" w:cs="Times New Roman"/>
          <w:spacing w:val="80"/>
        </w:rPr>
        <w:t xml:space="preserve"> </w:t>
      </w:r>
      <w:r w:rsidRPr="00B2524F">
        <w:rPr>
          <w:rFonts w:ascii="Times New Roman" w:hAnsi="Times New Roman" w:cs="Times New Roman"/>
        </w:rPr>
        <w:t>(контрактный управляющий), а также иные работники организации, осуществляющие обязанности, связанные с коррупционными рисками.</w:t>
      </w:r>
    </w:p>
    <w:p w:rsidR="003F7F24" w:rsidRPr="00B2524F" w:rsidRDefault="003F7F24">
      <w:pPr>
        <w:pStyle w:val="ListParagraph"/>
        <w:numPr>
          <w:ilvl w:val="1"/>
          <w:numId w:val="15"/>
        </w:numPr>
        <w:tabs>
          <w:tab w:val="left" w:pos="1040"/>
        </w:tabs>
        <w:ind w:left="217" w:right="407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антикоррупционных стандартов Учреждения. Она позволяет эффективно и экономически целесообразно обеспечить реализацию следующих ключевых элементов антикоррупционной политики Учреждения:</w:t>
      </w:r>
    </w:p>
    <w:p w:rsidR="003F7F24" w:rsidRPr="00B2524F" w:rsidRDefault="003F7F24">
      <w:pPr>
        <w:pStyle w:val="BodyText"/>
        <w:ind w:left="217" w:right="413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-соответствия реализуемых антикоррупционных мероприятий специфике деятельности учреждения;</w:t>
      </w:r>
    </w:p>
    <w:p w:rsidR="003F7F24" w:rsidRPr="00B2524F" w:rsidRDefault="003F7F24">
      <w:pPr>
        <w:pStyle w:val="BodyText"/>
        <w:ind w:left="217" w:right="421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-рационального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использования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ресурсов, направляемых на проведение работы по профилактике коррупции.</w:t>
      </w:r>
    </w:p>
    <w:p w:rsidR="003F7F24" w:rsidRPr="00B2524F" w:rsidRDefault="003F7F24">
      <w:pPr>
        <w:pStyle w:val="BodyText"/>
        <w:ind w:left="217" w:right="412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F7F24" w:rsidRPr="00B2524F" w:rsidRDefault="003F7F24">
      <w:pPr>
        <w:pStyle w:val="BodyText"/>
        <w:spacing w:before="4"/>
        <w:rPr>
          <w:rFonts w:ascii="Times New Roman" w:hAnsi="Times New Roman" w:cs="Times New Roman"/>
        </w:rPr>
      </w:pPr>
    </w:p>
    <w:p w:rsidR="003F7F24" w:rsidRPr="00B2524F" w:rsidRDefault="003F7F24">
      <w:pPr>
        <w:pStyle w:val="ListParagraph"/>
        <w:numPr>
          <w:ilvl w:val="1"/>
          <w:numId w:val="15"/>
        </w:numPr>
        <w:tabs>
          <w:tab w:val="left" w:pos="620"/>
        </w:tabs>
        <w:ind w:left="619" w:hanging="403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Предупреждение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коррупции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при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взаимодействии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контрагентами.</w:t>
      </w:r>
    </w:p>
    <w:p w:rsidR="003F7F24" w:rsidRPr="00B2524F" w:rsidRDefault="003F7F24">
      <w:pPr>
        <w:pStyle w:val="ListParagraph"/>
        <w:numPr>
          <w:ilvl w:val="2"/>
          <w:numId w:val="15"/>
        </w:numPr>
        <w:tabs>
          <w:tab w:val="left" w:pos="941"/>
        </w:tabs>
        <w:ind w:left="217" w:right="410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 xml:space="preserve"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инициативах.</w:t>
      </w:r>
    </w:p>
    <w:p w:rsidR="003F7F24" w:rsidRPr="00B2524F" w:rsidRDefault="003F7F24">
      <w:pPr>
        <w:pStyle w:val="ListParagraph"/>
        <w:numPr>
          <w:ilvl w:val="2"/>
          <w:numId w:val="15"/>
        </w:numPr>
        <w:tabs>
          <w:tab w:val="left" w:pos="819"/>
        </w:tabs>
        <w:ind w:left="217" w:right="418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3F7F24" w:rsidRPr="00B2524F" w:rsidRDefault="003F7F24">
      <w:pPr>
        <w:pStyle w:val="ListParagraph"/>
        <w:numPr>
          <w:ilvl w:val="1"/>
          <w:numId w:val="15"/>
        </w:numPr>
        <w:tabs>
          <w:tab w:val="left" w:pos="684"/>
        </w:tabs>
        <w:ind w:left="683" w:hanging="467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Антикоррупционное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просвещение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работников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Учреждения</w:t>
      </w:r>
    </w:p>
    <w:p w:rsidR="003F7F24" w:rsidRPr="00B2524F" w:rsidRDefault="003F7F24">
      <w:pPr>
        <w:pStyle w:val="ListParagraph"/>
        <w:numPr>
          <w:ilvl w:val="2"/>
          <w:numId w:val="15"/>
        </w:numPr>
        <w:tabs>
          <w:tab w:val="left" w:pos="961"/>
        </w:tabs>
        <w:ind w:left="217" w:right="409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</w:t>
      </w:r>
      <w:r w:rsidRPr="00B2524F">
        <w:rPr>
          <w:rFonts w:ascii="Times New Roman" w:hAnsi="Times New Roman" w:cs="Times New Roman"/>
          <w:spacing w:val="37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spacing w:val="38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на</w:t>
      </w:r>
      <w:r w:rsidRPr="00B2524F">
        <w:rPr>
          <w:rFonts w:ascii="Times New Roman" w:hAnsi="Times New Roman" w:cs="Times New Roman"/>
          <w:spacing w:val="37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плановой</w:t>
      </w:r>
      <w:r w:rsidRPr="00B2524F">
        <w:rPr>
          <w:rFonts w:ascii="Times New Roman" w:hAnsi="Times New Roman" w:cs="Times New Roman"/>
          <w:spacing w:val="37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основе</w:t>
      </w:r>
      <w:r w:rsidRPr="00B2524F">
        <w:rPr>
          <w:rFonts w:ascii="Times New Roman" w:hAnsi="Times New Roman" w:cs="Times New Roman"/>
          <w:spacing w:val="37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посредством</w:t>
      </w:r>
      <w:r w:rsidRPr="00B2524F">
        <w:rPr>
          <w:rFonts w:ascii="Times New Roman" w:hAnsi="Times New Roman" w:cs="Times New Roman"/>
          <w:spacing w:val="38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антикоррупционного</w:t>
      </w:r>
    </w:p>
    <w:p w:rsidR="003F7F24" w:rsidRPr="00B2524F" w:rsidRDefault="003F7F24">
      <w:pPr>
        <w:jc w:val="both"/>
        <w:rPr>
          <w:rFonts w:ascii="Times New Roman" w:hAnsi="Times New Roman" w:cs="Times New Roman"/>
          <w:sz w:val="24"/>
          <w:szCs w:val="24"/>
        </w:rPr>
        <w:sectPr w:rsidR="003F7F24" w:rsidRPr="00B2524F">
          <w:type w:val="continuous"/>
          <w:pgSz w:w="11900" w:h="16840"/>
          <w:pgMar w:top="1140" w:right="440" w:bottom="280" w:left="1060" w:header="720" w:footer="720" w:gutter="0"/>
          <w:cols w:space="720"/>
        </w:sectPr>
      </w:pPr>
    </w:p>
    <w:p w:rsidR="003F7F24" w:rsidRPr="00B2524F" w:rsidRDefault="003F7F24">
      <w:pPr>
        <w:pStyle w:val="BodyText"/>
        <w:spacing w:before="75"/>
        <w:ind w:left="217" w:right="415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образования,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антикоррупционного консультирования, размещения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в Учреждении и распространения среди сотрудников Учреждения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методических и информационных материалов по противодействию коррупции.</w:t>
      </w:r>
    </w:p>
    <w:p w:rsidR="003F7F24" w:rsidRPr="00B2524F" w:rsidRDefault="003F7F24">
      <w:pPr>
        <w:pStyle w:val="BodyText"/>
        <w:ind w:left="217" w:right="414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- в форме информационно-разъяснительной работы с сотрудниками Учреждения – проведения совещаний, собраний,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«круглых столов».</w:t>
      </w:r>
    </w:p>
    <w:p w:rsidR="003F7F24" w:rsidRPr="00B2524F" w:rsidRDefault="003F7F24">
      <w:pPr>
        <w:pStyle w:val="BodyText"/>
        <w:ind w:left="217" w:right="411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ListParagraph"/>
        <w:numPr>
          <w:ilvl w:val="1"/>
          <w:numId w:val="15"/>
        </w:numPr>
        <w:tabs>
          <w:tab w:val="left" w:pos="684"/>
        </w:tabs>
        <w:ind w:left="683" w:hanging="467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Внутренний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контроль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аудит</w:t>
      </w:r>
    </w:p>
    <w:p w:rsidR="003F7F24" w:rsidRPr="00B2524F" w:rsidRDefault="003F7F24">
      <w:pPr>
        <w:pStyle w:val="BodyText"/>
        <w:ind w:left="217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Осуществляется</w:t>
      </w:r>
      <w:r w:rsidRPr="00B2524F">
        <w:rPr>
          <w:rFonts w:ascii="Times New Roman" w:hAnsi="Times New Roman" w:cs="Times New Roman"/>
          <w:spacing w:val="-1"/>
        </w:rPr>
        <w:t xml:space="preserve"> </w:t>
      </w:r>
      <w:r w:rsidRPr="00B2524F">
        <w:rPr>
          <w:rFonts w:ascii="Times New Roman" w:hAnsi="Times New Roman" w:cs="Times New Roman"/>
        </w:rPr>
        <w:t>на постоянной основе внутреннего контроля и аудита хозяйственных операций</w:t>
      </w:r>
      <w:r w:rsidRPr="00B2524F">
        <w:rPr>
          <w:rFonts w:ascii="Times New Roman" w:hAnsi="Times New Roman" w:cs="Times New Roman"/>
          <w:spacing w:val="41"/>
        </w:rPr>
        <w:t xml:space="preserve"> </w:t>
      </w:r>
      <w:r w:rsidRPr="00B2524F">
        <w:rPr>
          <w:rFonts w:ascii="Times New Roman" w:hAnsi="Times New Roman" w:cs="Times New Roman"/>
        </w:rPr>
        <w:t>учреждения</w:t>
      </w:r>
      <w:r w:rsidRPr="00B2524F">
        <w:rPr>
          <w:rFonts w:ascii="Times New Roman" w:hAnsi="Times New Roman" w:cs="Times New Roman"/>
          <w:spacing w:val="45"/>
        </w:rPr>
        <w:t xml:space="preserve"> </w:t>
      </w:r>
      <w:r w:rsidRPr="00B2524F">
        <w:rPr>
          <w:rFonts w:ascii="Times New Roman" w:hAnsi="Times New Roman" w:cs="Times New Roman"/>
        </w:rPr>
        <w:t>в</w:t>
      </w:r>
      <w:r w:rsidRPr="00B2524F">
        <w:rPr>
          <w:rFonts w:ascii="Times New Roman" w:hAnsi="Times New Roman" w:cs="Times New Roman"/>
          <w:spacing w:val="45"/>
        </w:rPr>
        <w:t xml:space="preserve"> </w:t>
      </w:r>
      <w:r w:rsidRPr="00B2524F">
        <w:rPr>
          <w:rFonts w:ascii="Times New Roman" w:hAnsi="Times New Roman" w:cs="Times New Roman"/>
        </w:rPr>
        <w:t>соответствии</w:t>
      </w:r>
      <w:r w:rsidRPr="00B2524F">
        <w:rPr>
          <w:rFonts w:ascii="Times New Roman" w:hAnsi="Times New Roman" w:cs="Times New Roman"/>
          <w:spacing w:val="45"/>
        </w:rPr>
        <w:t xml:space="preserve"> </w:t>
      </w:r>
      <w:r w:rsidRPr="00B2524F">
        <w:rPr>
          <w:rFonts w:ascii="Times New Roman" w:hAnsi="Times New Roman" w:cs="Times New Roman"/>
        </w:rPr>
        <w:t>с</w:t>
      </w:r>
      <w:r w:rsidRPr="00B2524F">
        <w:rPr>
          <w:rFonts w:ascii="Times New Roman" w:hAnsi="Times New Roman" w:cs="Times New Roman"/>
          <w:spacing w:val="45"/>
        </w:rPr>
        <w:t xml:space="preserve"> </w:t>
      </w:r>
      <w:r w:rsidRPr="00B2524F">
        <w:rPr>
          <w:rFonts w:ascii="Times New Roman" w:hAnsi="Times New Roman" w:cs="Times New Roman"/>
        </w:rPr>
        <w:t>законодательством</w:t>
      </w:r>
      <w:r w:rsidRPr="00B2524F">
        <w:rPr>
          <w:rFonts w:ascii="Times New Roman" w:hAnsi="Times New Roman" w:cs="Times New Roman"/>
          <w:spacing w:val="46"/>
        </w:rPr>
        <w:t xml:space="preserve"> </w:t>
      </w:r>
      <w:r w:rsidRPr="00B2524F">
        <w:rPr>
          <w:rFonts w:ascii="Times New Roman" w:hAnsi="Times New Roman" w:cs="Times New Roman"/>
        </w:rPr>
        <w:t>Российской</w:t>
      </w:r>
      <w:r w:rsidRPr="00B2524F">
        <w:rPr>
          <w:rFonts w:ascii="Times New Roman" w:hAnsi="Times New Roman" w:cs="Times New Roman"/>
          <w:spacing w:val="45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Федерации.</w:t>
      </w:r>
    </w:p>
    <w:p w:rsidR="003F7F24" w:rsidRPr="00B2524F" w:rsidRDefault="003F7F24">
      <w:pPr>
        <w:pStyle w:val="ListParagraph"/>
        <w:numPr>
          <w:ilvl w:val="2"/>
          <w:numId w:val="14"/>
        </w:numPr>
        <w:tabs>
          <w:tab w:val="left" w:pos="848"/>
        </w:tabs>
        <w:ind w:left="217" w:right="413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Взаимодействие с контрольно-надзорными и правоохранительными органами в сфере противодействия коррупции:</w:t>
      </w:r>
    </w:p>
    <w:p w:rsidR="003F7F24" w:rsidRPr="00B2524F" w:rsidRDefault="003F7F24">
      <w:pPr>
        <w:pStyle w:val="ListParagraph"/>
        <w:numPr>
          <w:ilvl w:val="2"/>
          <w:numId w:val="14"/>
        </w:numPr>
        <w:tabs>
          <w:tab w:val="left" w:pos="879"/>
        </w:tabs>
        <w:ind w:left="217" w:right="412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Обо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всех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случаях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совершения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коррупционных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правонарушений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руководитель сообщает в правоохранительные органы и информирует учредителя. 4.5.3.Руководитель воздерживается от применения санкций в отношении работников, сообщивших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контрольно-надзорные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органы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ставшей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им известной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ходе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выполнения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трудовых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функций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информации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подготовке</w:t>
      </w:r>
      <w:r w:rsidRPr="00B2524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 совершению,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совершении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или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совершенном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коррупционном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правонарушении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или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преступлении.</w:t>
      </w:r>
    </w:p>
    <w:p w:rsidR="003F7F24" w:rsidRPr="00B2524F" w:rsidRDefault="003F7F24">
      <w:pPr>
        <w:pStyle w:val="ListParagraph"/>
        <w:numPr>
          <w:ilvl w:val="2"/>
          <w:numId w:val="13"/>
        </w:numPr>
        <w:tabs>
          <w:tab w:val="left" w:pos="891"/>
        </w:tabs>
        <w:ind w:left="217" w:right="415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Руководитель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оказывает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содействие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правоохранительным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органам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выявлении и расследовании фактов совершения коррупционных правонарушений, а также предпринимает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необходимые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меры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по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сохранению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передаче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правоохранительные органы документов и информации, содержащихся в них данных.</w:t>
      </w:r>
    </w:p>
    <w:p w:rsidR="003F7F24" w:rsidRPr="00B2524F" w:rsidRDefault="003F7F24">
      <w:pPr>
        <w:pStyle w:val="ListParagraph"/>
        <w:numPr>
          <w:ilvl w:val="2"/>
          <w:numId w:val="13"/>
        </w:numPr>
        <w:tabs>
          <w:tab w:val="left" w:pos="945"/>
        </w:tabs>
        <w:ind w:left="217" w:right="409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Руководитель утверждает локальные нормативные акты по предупреждению коррупции в учреждении в соответствии с законодательством, в том числе Антикоррупционные стандарты учреждения, Положение о предотвращении и урегулировании конфликта интересов.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Heading41"/>
        <w:numPr>
          <w:ilvl w:val="0"/>
          <w:numId w:val="20"/>
        </w:numPr>
        <w:tabs>
          <w:tab w:val="left" w:pos="1098"/>
        </w:tabs>
        <w:ind w:left="1097" w:hanging="202"/>
        <w:jc w:val="lef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Антикоррупционные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</w:rPr>
        <w:t>стандарты</w:t>
      </w:r>
      <w:r w:rsidRPr="00B2524F">
        <w:rPr>
          <w:rFonts w:ascii="Times New Roman" w:hAnsi="Times New Roman" w:cs="Times New Roman"/>
          <w:spacing w:val="-11"/>
        </w:rPr>
        <w:t xml:space="preserve"> </w:t>
      </w:r>
      <w:r w:rsidRPr="00B2524F">
        <w:rPr>
          <w:rFonts w:ascii="Times New Roman" w:hAnsi="Times New Roman" w:cs="Times New Roman"/>
        </w:rPr>
        <w:t>поведения</w:t>
      </w:r>
      <w:r w:rsidRPr="00B2524F">
        <w:rPr>
          <w:rFonts w:ascii="Times New Roman" w:hAnsi="Times New Roman" w:cs="Times New Roman"/>
          <w:spacing w:val="-11"/>
        </w:rPr>
        <w:t xml:space="preserve"> </w:t>
      </w:r>
      <w:r w:rsidRPr="00B2524F">
        <w:rPr>
          <w:rFonts w:ascii="Times New Roman" w:hAnsi="Times New Roman" w:cs="Times New Roman"/>
        </w:rPr>
        <w:t>работников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организации</w:t>
      </w:r>
    </w:p>
    <w:p w:rsidR="003F7F24" w:rsidRPr="00B2524F" w:rsidRDefault="003F7F24">
      <w:pPr>
        <w:pStyle w:val="BodyText"/>
        <w:rPr>
          <w:rFonts w:ascii="Times New Roman" w:hAnsi="Times New Roman" w:cs="Times New Roman"/>
          <w:b/>
        </w:rPr>
      </w:pPr>
    </w:p>
    <w:p w:rsidR="003F7F24" w:rsidRPr="00B2524F" w:rsidRDefault="003F7F24">
      <w:pPr>
        <w:pStyle w:val="ListParagraph"/>
        <w:numPr>
          <w:ilvl w:val="1"/>
          <w:numId w:val="12"/>
        </w:numPr>
        <w:tabs>
          <w:tab w:val="left" w:pos="725"/>
        </w:tabs>
        <w:ind w:left="217" w:right="412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корпоративную культуру 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>учреждения.</w:t>
      </w:r>
    </w:p>
    <w:p w:rsidR="003F7F24" w:rsidRPr="00B2524F" w:rsidRDefault="003F7F24">
      <w:pPr>
        <w:pStyle w:val="ListParagraph"/>
        <w:numPr>
          <w:ilvl w:val="1"/>
          <w:numId w:val="12"/>
        </w:numPr>
        <w:tabs>
          <w:tab w:val="left" w:pos="893"/>
        </w:tabs>
        <w:ind w:left="217" w:right="411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В Учреждении требуется соблюдение работниками Антикоррупционных стандартов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при выполнении процедур информирования работников о ключевых принципах, требованиях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 санкциях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нарушения.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Каждый работник,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при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заключении трудового договора должен быть ознакомлен под роспись с Антикоррупционными стандартами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3F7F24" w:rsidRPr="00B2524F" w:rsidRDefault="003F7F24">
      <w:pPr>
        <w:pStyle w:val="ListParagraph"/>
        <w:numPr>
          <w:ilvl w:val="1"/>
          <w:numId w:val="12"/>
        </w:numPr>
        <w:tabs>
          <w:tab w:val="left" w:pos="961"/>
        </w:tabs>
        <w:spacing w:before="1"/>
        <w:ind w:left="217" w:right="414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Все работники Учреждения должны руководствоваться настоящими Антикоррупционными стандартами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 неукоснительно соблюдать закрепленные в них принципы и требования.</w:t>
      </w:r>
    </w:p>
    <w:p w:rsidR="003F7F24" w:rsidRPr="00B2524F" w:rsidRDefault="003F7F24">
      <w:pPr>
        <w:pStyle w:val="ListParagraph"/>
        <w:numPr>
          <w:ilvl w:val="1"/>
          <w:numId w:val="12"/>
        </w:numPr>
        <w:tabs>
          <w:tab w:val="left" w:pos="699"/>
        </w:tabs>
        <w:ind w:left="217" w:right="413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Руководители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структурных</w:t>
      </w:r>
      <w:r w:rsidRPr="00B252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подразделений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являются</w:t>
      </w:r>
      <w:r w:rsidRPr="00B252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ответственными за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обеспечение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контроля</w:t>
      </w:r>
      <w:r w:rsidRPr="00B252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</w:t>
      </w:r>
      <w:r w:rsidRPr="00B252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соблюдением</w:t>
      </w:r>
      <w:r w:rsidRPr="00B252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требований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антикоррупционных</w:t>
      </w:r>
      <w:r w:rsidRPr="00B252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стандартов своими подчинёнными.</w:t>
      </w:r>
    </w:p>
    <w:p w:rsidR="003F7F24" w:rsidRPr="00B2524F" w:rsidRDefault="003F7F24">
      <w:pPr>
        <w:pStyle w:val="ListParagraph"/>
        <w:numPr>
          <w:ilvl w:val="1"/>
          <w:numId w:val="11"/>
        </w:numPr>
        <w:tabs>
          <w:tab w:val="left" w:pos="897"/>
        </w:tabs>
        <w:ind w:left="217" w:right="408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настоящих Антикоррупционных стандартов, а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также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действие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(бездействие)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подчиненных им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лиц,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нарушающих эти принципы и требования.</w:t>
      </w:r>
    </w:p>
    <w:p w:rsidR="003F7F24" w:rsidRPr="00B2524F" w:rsidRDefault="003F7F24">
      <w:pPr>
        <w:pStyle w:val="ListParagraph"/>
        <w:numPr>
          <w:ilvl w:val="1"/>
          <w:numId w:val="11"/>
        </w:numPr>
        <w:tabs>
          <w:tab w:val="left" w:pos="693"/>
        </w:tabs>
        <w:ind w:left="217" w:right="411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К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мерам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за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коррупционные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проявления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Учреждении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относятся: меры</w:t>
      </w:r>
      <w:r w:rsidRPr="00B2524F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уголовной,</w:t>
      </w:r>
      <w:r w:rsidRPr="00B2524F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B2524F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дисциплинарной</w:t>
      </w:r>
      <w:r w:rsidRPr="00B2524F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2524F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</w:p>
    <w:p w:rsidR="003F7F24" w:rsidRPr="00B2524F" w:rsidRDefault="003F7F24">
      <w:pPr>
        <w:jc w:val="both"/>
        <w:rPr>
          <w:rFonts w:ascii="Times New Roman" w:hAnsi="Times New Roman" w:cs="Times New Roman"/>
          <w:sz w:val="24"/>
          <w:szCs w:val="24"/>
        </w:rPr>
        <w:sectPr w:rsidR="003F7F24" w:rsidRPr="00B2524F">
          <w:pgSz w:w="11900" w:h="16840"/>
          <w:pgMar w:top="1060" w:right="440" w:bottom="280" w:left="1060" w:header="720" w:footer="720" w:gutter="0"/>
          <w:cols w:space="720"/>
        </w:sectPr>
      </w:pPr>
    </w:p>
    <w:p w:rsidR="003F7F24" w:rsidRPr="00B2524F" w:rsidRDefault="003F7F24">
      <w:pPr>
        <w:pStyle w:val="BodyText"/>
        <w:spacing w:before="75"/>
        <w:ind w:left="217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spacing w:val="-2"/>
        </w:rPr>
        <w:t>соответствии</w:t>
      </w:r>
      <w:r w:rsidRPr="00B2524F">
        <w:rPr>
          <w:rFonts w:ascii="Times New Roman" w:hAnsi="Times New Roman" w:cs="Times New Roman"/>
          <w:spacing w:val="2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законодательством</w:t>
      </w:r>
      <w:r w:rsidRPr="00B2524F">
        <w:rPr>
          <w:rFonts w:ascii="Times New Roman" w:hAnsi="Times New Roman" w:cs="Times New Roman"/>
          <w:spacing w:val="4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Российской</w:t>
      </w:r>
      <w:r w:rsidRPr="00B2524F">
        <w:rPr>
          <w:rFonts w:ascii="Times New Roman" w:hAnsi="Times New Roman" w:cs="Times New Roman"/>
          <w:spacing w:val="5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Федерации.</w:t>
      </w:r>
    </w:p>
    <w:p w:rsidR="003F7F24" w:rsidRPr="00B2524F" w:rsidRDefault="003F7F24">
      <w:pPr>
        <w:pStyle w:val="ListParagraph"/>
        <w:numPr>
          <w:ilvl w:val="1"/>
          <w:numId w:val="11"/>
        </w:numPr>
        <w:tabs>
          <w:tab w:val="left" w:pos="697"/>
        </w:tabs>
        <w:ind w:left="217" w:right="415" w:firstLine="0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Работники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Учреждения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уведомляют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B25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обо всех обращениях каких-либо лиц в целях склонения их к совершению коррупционных правонарушений (Приложение №3 к Антикоррупционным стандартам).</w:t>
      </w:r>
    </w:p>
    <w:p w:rsidR="003F7F24" w:rsidRPr="00B2524F" w:rsidRDefault="003F7F24">
      <w:pPr>
        <w:jc w:val="both"/>
        <w:rPr>
          <w:sz w:val="24"/>
          <w:szCs w:val="24"/>
        </w:rPr>
        <w:sectPr w:rsidR="003F7F24" w:rsidRPr="00B2524F">
          <w:pgSz w:w="11900" w:h="16840"/>
          <w:pgMar w:top="1060" w:right="440" w:bottom="280" w:left="1060" w:header="720" w:footer="720" w:gutter="0"/>
          <w:cols w:space="720"/>
        </w:sectPr>
      </w:pPr>
    </w:p>
    <w:p w:rsidR="003F7F24" w:rsidRPr="00B2524F" w:rsidRDefault="003F7F24" w:rsidP="00EF7611">
      <w:pPr>
        <w:pStyle w:val="BodyText"/>
        <w:spacing w:before="87"/>
        <w:ind w:left="6058" w:right="404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Приложение № 1                                        К</w:t>
      </w:r>
      <w:r w:rsidRPr="00B2524F">
        <w:rPr>
          <w:rFonts w:ascii="Times New Roman" w:hAnsi="Times New Roman" w:cs="Times New Roman"/>
          <w:color w:val="000009"/>
          <w:spacing w:val="3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Антикоррупционным</w:t>
      </w:r>
      <w:r w:rsidRPr="00B2524F">
        <w:rPr>
          <w:rFonts w:ascii="Times New Roman" w:hAnsi="Times New Roman" w:cs="Times New Roman"/>
          <w:color w:val="000009"/>
          <w:spacing w:val="-17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стандартам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spacing w:before="230"/>
        <w:ind w:left="479" w:right="995"/>
        <w:jc w:val="center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ДЕКЛАРАЦИЯ</w:t>
      </w:r>
    </w:p>
    <w:p w:rsidR="003F7F24" w:rsidRPr="00B2524F" w:rsidRDefault="003F7F24">
      <w:pPr>
        <w:pStyle w:val="BodyText"/>
        <w:ind w:left="880" w:right="995"/>
        <w:jc w:val="center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конфликта</w:t>
      </w:r>
      <w:r w:rsidRPr="00B2524F">
        <w:rPr>
          <w:rFonts w:ascii="Times New Roman" w:hAnsi="Times New Roman" w:cs="Times New Roman"/>
          <w:color w:val="000009"/>
          <w:spacing w:val="-10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интересов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tabs>
          <w:tab w:val="left" w:pos="9453"/>
        </w:tabs>
        <w:ind w:left="485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 xml:space="preserve">Я, </w:t>
      </w:r>
      <w:r w:rsidRPr="00B2524F">
        <w:rPr>
          <w:rFonts w:ascii="Times New Roman" w:hAnsi="Times New Roman" w:cs="Times New Roman"/>
          <w:color w:val="000009"/>
          <w:u w:val="single" w:color="000008"/>
        </w:rPr>
        <w:tab/>
      </w:r>
      <w:r w:rsidRPr="00B2524F">
        <w:rPr>
          <w:rFonts w:ascii="Times New Roman" w:hAnsi="Times New Roman" w:cs="Times New Roman"/>
          <w:color w:val="000009"/>
          <w:spacing w:val="-10"/>
        </w:rPr>
        <w:t>,</w:t>
      </w:r>
    </w:p>
    <w:p w:rsidR="003F7F24" w:rsidRPr="00B2524F" w:rsidRDefault="003F7F24">
      <w:pPr>
        <w:pStyle w:val="BodyText"/>
        <w:ind w:left="815" w:right="995"/>
        <w:jc w:val="center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(Ф.И.О.)</w:t>
      </w:r>
    </w:p>
    <w:p w:rsidR="003F7F24" w:rsidRPr="00B2524F" w:rsidRDefault="003F7F24">
      <w:pPr>
        <w:pStyle w:val="BodyText"/>
        <w:ind w:left="217" w:right="405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ознакомлен с Антикоррупционными стандартами Муниципального казенного учреждения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«Груздевский сельский клуб», требования указанных стандартов и Положения о предотвращении и урегулировании конфликта интересов мне понятны.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2" o:spid="_x0000_s1026" style="position:absolute;margin-left:63.9pt;margin-top:15.6pt;width:153.25pt;height:.1pt;z-index:-251670016;mso-wrap-distance-left:0;mso-wrap-distance-right:0;mso-position-horizontal-relative:page" coordorigin="1278,312" coordsize="3065,0" path="m1278,312r3064,e" filled="f" strokecolor="#000008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3" o:spid="_x0000_s1027" style="position:absolute;margin-left:353.6pt;margin-top:15.6pt;width:166.55pt;height:.1pt;z-index:-251668992;mso-wrap-distance-left:0;mso-wrap-distance-right:0;mso-position-horizontal-relative:page" coordorigin="7072,312" coordsize="3331,0" path="m7072,312r3330,e" filled="f" strokecolor="#000008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tabs>
          <w:tab w:val="left" w:pos="5394"/>
        </w:tabs>
        <w:spacing w:before="3"/>
        <w:ind w:right="1491"/>
        <w:jc w:val="righ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(подпись)</w:t>
      </w:r>
      <w:r w:rsidRPr="00B2524F">
        <w:rPr>
          <w:rFonts w:ascii="Times New Roman" w:hAnsi="Times New Roman" w:cs="Times New Roman"/>
          <w:color w:val="000009"/>
        </w:rPr>
        <w:tab/>
        <w:t>(Фамилия,</w:t>
      </w:r>
      <w:r w:rsidRPr="00B2524F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инициалы)</w:t>
      </w:r>
    </w:p>
    <w:p w:rsidR="003F7F24" w:rsidRPr="00B2524F" w:rsidRDefault="003F7F24">
      <w:pPr>
        <w:pStyle w:val="BodyText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8"/>
        <w:gridCol w:w="3106"/>
      </w:tblGrid>
      <w:tr w:rsidR="003F7F24" w:rsidRPr="00B2524F" w:rsidTr="008175C4">
        <w:trPr>
          <w:trHeight w:val="1026"/>
        </w:trPr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Кому:</w:t>
            </w:r>
          </w:p>
          <w:p w:rsidR="003F7F24" w:rsidRPr="008175C4" w:rsidRDefault="003F7F24" w:rsidP="008175C4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(указывается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должность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ФИО)</w:t>
            </w:r>
          </w:p>
        </w:tc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tabs>
                <w:tab w:val="left" w:pos="2879"/>
              </w:tabs>
              <w:spacing w:before="99"/>
              <w:ind w:left="63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1027"/>
        </w:trPr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От 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кого:</w:t>
            </w:r>
          </w:p>
          <w:p w:rsidR="003F7F24" w:rsidRPr="008175C4" w:rsidRDefault="003F7F24" w:rsidP="008175C4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(ФИО</w:t>
            </w:r>
            <w:r w:rsidRPr="008175C4">
              <w:rPr>
                <w:rFonts w:ascii="Times New Roman" w:hAnsi="Times New Roman" w:cs="Times New Roman"/>
                <w:color w:val="000009"/>
                <w:spacing w:val="-1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работника,</w:t>
            </w:r>
            <w:r w:rsidRPr="008175C4">
              <w:rPr>
                <w:rFonts w:ascii="Times New Roman" w:hAnsi="Times New Roman" w:cs="Times New Roman"/>
                <w:color w:val="000009"/>
                <w:spacing w:val="-17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заполнившего</w:t>
            </w:r>
            <w:r w:rsidRPr="008175C4">
              <w:rPr>
                <w:rFonts w:ascii="Times New Roman" w:hAnsi="Times New Roman" w:cs="Times New Roman"/>
                <w:color w:val="000009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декларацию конфликта</w:t>
            </w:r>
            <w:r w:rsidRPr="008175C4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интересов,</w:t>
            </w:r>
            <w:r w:rsidRPr="008175C4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далее</w:t>
            </w:r>
            <w:r w:rsidRPr="008175C4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-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декларация)</w:t>
            </w:r>
          </w:p>
        </w:tc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475"/>
        </w:trPr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Должность:</w:t>
            </w:r>
          </w:p>
        </w:tc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751"/>
        </w:trPr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Наименование</w:t>
            </w:r>
            <w:r w:rsidRPr="008175C4">
              <w:rPr>
                <w:rFonts w:ascii="Times New Roman" w:hAnsi="Times New Roman" w:cs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учреждения:</w:t>
            </w:r>
          </w:p>
        </w:tc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475"/>
        </w:trPr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Дата</w:t>
            </w:r>
            <w:r w:rsidRPr="008175C4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заполнения:</w:t>
            </w:r>
          </w:p>
        </w:tc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tabs>
                <w:tab w:val="left" w:pos="546"/>
                <w:tab w:val="left" w:pos="1952"/>
                <w:tab w:val="left" w:pos="2419"/>
              </w:tabs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10"/>
                <w:sz w:val="24"/>
                <w:szCs w:val="24"/>
              </w:rPr>
              <w:t>"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  <w:u w:val="single" w:color="000008"/>
              </w:rPr>
              <w:tab/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"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  <w:u w:val="single" w:color="000008"/>
              </w:rPr>
              <w:tab/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  <w:u w:val="single" w:color="000008"/>
              </w:rPr>
              <w:tab/>
            </w:r>
            <w:r w:rsidRPr="008175C4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г.</w:t>
            </w:r>
          </w:p>
        </w:tc>
      </w:tr>
    </w:tbl>
    <w:p w:rsidR="003F7F24" w:rsidRPr="00B2524F" w:rsidRDefault="003F7F24">
      <w:pPr>
        <w:pStyle w:val="BodyText"/>
        <w:spacing w:before="8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ind w:left="758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Трудовая</w:t>
      </w:r>
      <w:r w:rsidRPr="00B2524F">
        <w:rPr>
          <w:rFonts w:ascii="Times New Roman" w:hAnsi="Times New Roman" w:cs="Times New Roman"/>
          <w:color w:val="000009"/>
          <w:spacing w:val="-14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деятельность</w:t>
      </w:r>
      <w:r w:rsidRPr="00B2524F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за</w:t>
      </w:r>
      <w:r w:rsidRPr="00B2524F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последние</w:t>
      </w:r>
      <w:r w:rsidRPr="00B2524F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10</w:t>
      </w:r>
      <w:r w:rsidRPr="00B2524F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5"/>
        </w:rPr>
        <w:t>лет</w:t>
      </w:r>
    </w:p>
    <w:p w:rsidR="003F7F24" w:rsidRPr="00B2524F" w:rsidRDefault="003F7F24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0"/>
        <w:gridCol w:w="1440"/>
        <w:gridCol w:w="2777"/>
        <w:gridCol w:w="1984"/>
        <w:gridCol w:w="1855"/>
      </w:tblGrid>
      <w:tr w:rsidR="003F7F24" w:rsidRPr="00B2524F" w:rsidTr="008175C4">
        <w:trPr>
          <w:trHeight w:val="475"/>
        </w:trPr>
        <w:tc>
          <w:tcPr>
            <w:tcW w:w="26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1054" w:right="10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27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720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260" w:right="242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Адрес 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учреждения</w:t>
            </w:r>
          </w:p>
        </w:tc>
      </w:tr>
      <w:tr w:rsidR="003F7F24" w:rsidRPr="00B2524F" w:rsidTr="008175C4">
        <w:trPr>
          <w:trHeight w:val="475"/>
        </w:trPr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окончание</w:t>
            </w:r>
          </w:p>
        </w:tc>
        <w:tc>
          <w:tcPr>
            <w:tcW w:w="27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751"/>
        </w:trPr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750"/>
        </w:trPr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751"/>
        </w:trPr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24" w:rsidRPr="00B2524F" w:rsidRDefault="003F7F24">
      <w:pPr>
        <w:pStyle w:val="BodyText"/>
        <w:ind w:right="1401"/>
        <w:jc w:val="right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Необходимо</w:t>
      </w:r>
      <w:r w:rsidRPr="00B2524F">
        <w:rPr>
          <w:rFonts w:ascii="Times New Roman" w:hAnsi="Times New Roman" w:cs="Times New Roman"/>
          <w:color w:val="000009"/>
          <w:spacing w:val="49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внимательно</w:t>
      </w:r>
      <w:r w:rsidRPr="00B2524F">
        <w:rPr>
          <w:rFonts w:ascii="Times New Roman" w:hAnsi="Times New Roman" w:cs="Times New Roman"/>
          <w:color w:val="000009"/>
          <w:spacing w:val="5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ознакомиться</w:t>
      </w:r>
      <w:r w:rsidRPr="00B2524F">
        <w:rPr>
          <w:rFonts w:ascii="Times New Roman" w:hAnsi="Times New Roman" w:cs="Times New Roman"/>
          <w:color w:val="000009"/>
          <w:spacing w:val="53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с</w:t>
      </w:r>
      <w:r w:rsidRPr="00B2524F">
        <w:rPr>
          <w:rFonts w:ascii="Times New Roman" w:hAnsi="Times New Roman" w:cs="Times New Roman"/>
          <w:color w:val="000009"/>
          <w:spacing w:val="52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приведенными</w:t>
      </w:r>
      <w:r w:rsidRPr="00B2524F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ниже</w:t>
      </w:r>
      <w:r w:rsidRPr="00B2524F">
        <w:rPr>
          <w:rFonts w:ascii="Times New Roman" w:hAnsi="Times New Roman" w:cs="Times New Roman"/>
          <w:color w:val="000009"/>
          <w:spacing w:val="-6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вопросами</w:t>
      </w:r>
      <w:r w:rsidRPr="00B2524F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10"/>
        </w:rPr>
        <w:t>и</w:t>
      </w:r>
    </w:p>
    <w:p w:rsidR="003F7F24" w:rsidRPr="00B2524F" w:rsidRDefault="003F7F24" w:rsidP="00EF7611">
      <w:pPr>
        <w:spacing w:line="206" w:lineRule="exact"/>
        <w:ind w:right="393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color w:val="000009"/>
          <w:sz w:val="24"/>
          <w:szCs w:val="24"/>
        </w:rPr>
        <w:t>ответить</w:t>
      </w:r>
      <w:r w:rsidRPr="00B2524F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"Да"</w:t>
      </w:r>
      <w:r w:rsidRPr="00B2524F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или</w:t>
      </w:r>
      <w:r w:rsidRPr="00B2524F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"Нет"</w:t>
      </w:r>
      <w:r w:rsidRPr="00B2524F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на</w:t>
      </w:r>
      <w:r w:rsidRPr="00B2524F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каждый</w:t>
      </w:r>
      <w:r w:rsidRPr="00B2524F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из</w:t>
      </w:r>
      <w:r w:rsidRPr="00B2524F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них</w:t>
      </w:r>
      <w:r w:rsidRPr="00B2524F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10"/>
          <w:sz w:val="24"/>
          <w:szCs w:val="24"/>
        </w:rPr>
        <w:t>.</w:t>
      </w:r>
    </w:p>
    <w:p w:rsidR="003F7F24" w:rsidRPr="00B2524F" w:rsidRDefault="003F7F24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3F7F24" w:rsidRPr="00B2524F" w:rsidSect="00EF7611">
          <w:pgSz w:w="11900" w:h="16840"/>
          <w:pgMar w:top="709" w:right="440" w:bottom="280" w:left="1060" w:header="720" w:footer="720" w:gutter="0"/>
          <w:cols w:space="720"/>
        </w:sectPr>
      </w:pPr>
    </w:p>
    <w:p w:rsidR="003F7F24" w:rsidRPr="00B2524F" w:rsidRDefault="003F7F24">
      <w:pPr>
        <w:pStyle w:val="BodyText"/>
        <w:spacing w:before="6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tabs>
          <w:tab w:val="left" w:pos="1035"/>
          <w:tab w:val="left" w:pos="8547"/>
        </w:tabs>
        <w:spacing w:before="92"/>
        <w:ind w:left="217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5"/>
        </w:rPr>
        <w:t>№№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2"/>
        </w:rPr>
        <w:t>Вопросы</w:t>
      </w:r>
      <w:r w:rsidRPr="00B2524F">
        <w:rPr>
          <w:rFonts w:ascii="Times New Roman" w:hAnsi="Times New Roman" w:cs="Times New Roman"/>
          <w:color w:val="000009"/>
        </w:rPr>
        <w:tab/>
      </w:r>
      <w:bookmarkStart w:id="0" w:name="_bookmark0"/>
      <w:bookmarkEnd w:id="0"/>
      <w:r w:rsidRPr="00B2524F">
        <w:rPr>
          <w:rFonts w:ascii="Times New Roman" w:hAnsi="Times New Roman" w:cs="Times New Roman"/>
          <w:color w:val="000009"/>
          <w:spacing w:val="-2"/>
        </w:rPr>
        <w:t>Ответы</w:t>
      </w:r>
    </w:p>
    <w:p w:rsidR="003F7F24" w:rsidRPr="00B2524F" w:rsidRDefault="003F7F24">
      <w:pPr>
        <w:pStyle w:val="BodyText"/>
        <w:spacing w:before="3" w:line="276" w:lineRule="exact"/>
        <w:ind w:left="1036" w:right="2071" w:hanging="81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position w:val="-4"/>
        </w:rPr>
        <w:t>1</w:t>
      </w:r>
      <w:r w:rsidRPr="00B2524F">
        <w:rPr>
          <w:rFonts w:ascii="Times New Roman" w:hAnsi="Times New Roman" w:cs="Times New Roman"/>
          <w:color w:val="000009"/>
          <w:spacing w:val="80"/>
          <w:w w:val="150"/>
          <w:position w:val="-4"/>
        </w:rPr>
        <w:t xml:space="preserve">  </w:t>
      </w:r>
      <w:r>
        <w:rPr>
          <w:rFonts w:ascii="Times New Roman" w:hAnsi="Times New Roman" w:cs="Times New Roman"/>
          <w:color w:val="000009"/>
          <w:spacing w:val="80"/>
          <w:w w:val="150"/>
          <w:position w:val="-4"/>
        </w:rPr>
        <w:t xml:space="preserve">  </w:t>
      </w:r>
      <w:r w:rsidRPr="00B2524F">
        <w:rPr>
          <w:rFonts w:ascii="Times New Roman" w:hAnsi="Times New Roman" w:cs="Times New Roman"/>
          <w:color w:val="000009"/>
        </w:rPr>
        <w:t>Владеете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ли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Вы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или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Ваши родственники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акциями (долями, паями)</w:t>
      </w:r>
      <w:r w:rsidRPr="00B2524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 компании, находящейся в деловых отношениях с учреждением либо осуществляющей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деятельность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 сфере, схожей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со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сферой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деятельности учреждения</w:t>
      </w:r>
    </w:p>
    <w:p w:rsidR="003F7F24" w:rsidRPr="00B2524F" w:rsidRDefault="003F7F24">
      <w:pPr>
        <w:pStyle w:val="BodyText"/>
        <w:spacing w:before="11"/>
        <w:rPr>
          <w:rFonts w:ascii="Times New Roman" w:hAnsi="Times New Roman" w:cs="Times New Roman"/>
        </w:rPr>
      </w:pPr>
    </w:p>
    <w:p w:rsidR="003F7F24" w:rsidRPr="00B2524F" w:rsidRDefault="003F7F24">
      <w:pPr>
        <w:tabs>
          <w:tab w:val="left" w:pos="6075"/>
        </w:tabs>
        <w:spacing w:before="100" w:line="252" w:lineRule="exact"/>
        <w:ind w:left="217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color w:val="000009"/>
          <w:spacing w:val="-10"/>
          <w:position w:val="-5"/>
          <w:sz w:val="24"/>
          <w:szCs w:val="24"/>
        </w:rPr>
        <w:t>2</w:t>
      </w:r>
      <w:r w:rsidRPr="00B2524F">
        <w:rPr>
          <w:rFonts w:ascii="Times New Roman" w:hAnsi="Times New Roman" w:cs="Times New Roman"/>
          <w:color w:val="000009"/>
          <w:position w:val="-5"/>
          <w:sz w:val="24"/>
          <w:szCs w:val="24"/>
        </w:rPr>
        <w:tab/>
      </w:r>
      <w:bookmarkStart w:id="1" w:name="_bookmark1"/>
      <w:bookmarkEnd w:id="1"/>
    </w:p>
    <w:p w:rsidR="003F7F24" w:rsidRPr="00B2524F" w:rsidRDefault="003F7F24">
      <w:pPr>
        <w:pStyle w:val="BodyText"/>
        <w:tabs>
          <w:tab w:val="left" w:pos="2458"/>
          <w:tab w:val="left" w:pos="6357"/>
        </w:tabs>
        <w:spacing w:line="251" w:lineRule="exact"/>
        <w:ind w:left="1036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Являетесь</w:t>
      </w:r>
      <w:r w:rsidRPr="00B2524F">
        <w:rPr>
          <w:rFonts w:ascii="Times New Roman" w:hAnsi="Times New Roman" w:cs="Times New Roman"/>
          <w:color w:val="000009"/>
        </w:rPr>
        <w:tab/>
        <w:t>ли</w:t>
      </w:r>
      <w:r w:rsidRPr="00B2524F">
        <w:rPr>
          <w:rFonts w:ascii="Times New Roman" w:hAnsi="Times New Roman" w:cs="Times New Roman"/>
          <w:color w:val="000009"/>
          <w:spacing w:val="54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Вы</w:t>
      </w:r>
      <w:r w:rsidRPr="00B2524F">
        <w:rPr>
          <w:rFonts w:ascii="Times New Roman" w:hAnsi="Times New Roman" w:cs="Times New Roman"/>
          <w:color w:val="000009"/>
          <w:spacing w:val="54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или</w:t>
      </w:r>
      <w:r w:rsidRPr="00B2524F">
        <w:rPr>
          <w:rFonts w:ascii="Times New Roman" w:hAnsi="Times New Roman" w:cs="Times New Roman"/>
          <w:color w:val="000009"/>
          <w:spacing w:val="54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Ваши</w:t>
      </w:r>
      <w:r w:rsidRPr="00B2524F">
        <w:rPr>
          <w:rFonts w:ascii="Times New Roman" w:hAnsi="Times New Roman" w:cs="Times New Roman"/>
          <w:color w:val="000009"/>
          <w:spacing w:val="55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родственники</w:t>
      </w:r>
      <w:r w:rsidRPr="00B2524F">
        <w:rPr>
          <w:rFonts w:ascii="Times New Roman" w:hAnsi="Times New Roman" w:cs="Times New Roman"/>
          <w:color w:val="000009"/>
        </w:rPr>
        <w:tab/>
        <w:t>членами</w:t>
      </w:r>
      <w:r w:rsidRPr="00B2524F">
        <w:rPr>
          <w:rFonts w:ascii="Times New Roman" w:hAnsi="Times New Roman" w:cs="Times New Roman"/>
          <w:color w:val="000009"/>
          <w:spacing w:val="50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органов</w:t>
      </w:r>
    </w:p>
    <w:p w:rsidR="003F7F24" w:rsidRPr="00B2524F" w:rsidRDefault="003F7F24">
      <w:pPr>
        <w:pStyle w:val="BodyText"/>
        <w:tabs>
          <w:tab w:val="left" w:pos="4387"/>
          <w:tab w:val="left" w:pos="4864"/>
          <w:tab w:val="left" w:pos="6350"/>
          <w:tab w:val="left" w:pos="8194"/>
        </w:tabs>
        <w:ind w:left="1036" w:right="2071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управления,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работниками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10"/>
        </w:rPr>
        <w:t>в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2"/>
        </w:rPr>
        <w:t>компании,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2"/>
        </w:rPr>
        <w:t>находящейся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10"/>
        </w:rPr>
        <w:t xml:space="preserve">в </w:t>
      </w:r>
      <w:r w:rsidRPr="00B2524F">
        <w:rPr>
          <w:rFonts w:ascii="Times New Roman" w:hAnsi="Times New Roman" w:cs="Times New Roman"/>
          <w:color w:val="000009"/>
        </w:rPr>
        <w:t>деловых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отношениях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с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учреждением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либо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 xml:space="preserve">осуществляющей </w:t>
      </w:r>
      <w:r w:rsidRPr="00B2524F">
        <w:rPr>
          <w:rFonts w:ascii="Times New Roman" w:hAnsi="Times New Roman" w:cs="Times New Roman"/>
          <w:color w:val="000009"/>
        </w:rPr>
        <w:t>деятельность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 xml:space="preserve">сфере, схожей со сферой деятельности </w:t>
      </w:r>
      <w:r w:rsidRPr="00B2524F">
        <w:rPr>
          <w:rFonts w:ascii="Times New Roman" w:hAnsi="Times New Roman" w:cs="Times New Roman"/>
          <w:color w:val="000009"/>
          <w:spacing w:val="-2"/>
        </w:rPr>
        <w:t>учреждения</w:t>
      </w:r>
    </w:p>
    <w:p w:rsidR="003F7F24" w:rsidRPr="00B2524F" w:rsidRDefault="003F7F24">
      <w:pPr>
        <w:pStyle w:val="BodyText"/>
        <w:spacing w:before="4"/>
        <w:rPr>
          <w:rFonts w:ascii="Times New Roman" w:hAnsi="Times New Roman" w:cs="Times New Roman"/>
        </w:rPr>
      </w:pPr>
    </w:p>
    <w:p w:rsidR="003F7F24" w:rsidRPr="00B2524F" w:rsidRDefault="003F7F24">
      <w:pPr>
        <w:rPr>
          <w:rFonts w:ascii="Times New Roman" w:hAnsi="Times New Roman" w:cs="Times New Roman"/>
          <w:sz w:val="24"/>
          <w:szCs w:val="24"/>
        </w:rPr>
        <w:sectPr w:rsidR="003F7F24" w:rsidRPr="00B2524F">
          <w:pgSz w:w="11900" w:h="16840"/>
          <w:pgMar w:top="1600" w:right="440" w:bottom="280" w:left="1060" w:header="720" w:footer="720" w:gutter="0"/>
          <w:cols w:space="720"/>
        </w:sectPr>
      </w:pPr>
    </w:p>
    <w:p w:rsidR="003F7F24" w:rsidRPr="00B2524F" w:rsidRDefault="003F7F24" w:rsidP="00EF7611">
      <w:pPr>
        <w:tabs>
          <w:tab w:val="left" w:pos="6555"/>
        </w:tabs>
        <w:spacing w:before="100" w:line="251" w:lineRule="exact"/>
        <w:ind w:left="217"/>
        <w:jc w:val="center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color w:val="000009"/>
          <w:spacing w:val="-10"/>
          <w:position w:val="-5"/>
          <w:sz w:val="24"/>
          <w:szCs w:val="24"/>
        </w:rPr>
        <w:t>3</w:t>
      </w:r>
      <w:r w:rsidRPr="00B2524F">
        <w:rPr>
          <w:rFonts w:ascii="Times New Roman" w:hAnsi="Times New Roman" w:cs="Times New Roman"/>
          <w:color w:val="000009"/>
          <w:position w:val="-5"/>
          <w:sz w:val="24"/>
          <w:szCs w:val="24"/>
        </w:rPr>
        <w:tab/>
      </w:r>
      <w:bookmarkStart w:id="2" w:name="_bookmark2"/>
      <w:bookmarkEnd w:id="2"/>
    </w:p>
    <w:p w:rsidR="003F7F24" w:rsidRPr="00B2524F" w:rsidRDefault="003F7F24" w:rsidP="00EF7611">
      <w:pPr>
        <w:pStyle w:val="BodyText"/>
        <w:tabs>
          <w:tab w:val="left" w:pos="2512"/>
          <w:tab w:val="left" w:pos="2989"/>
          <w:tab w:val="left" w:pos="3524"/>
          <w:tab w:val="left" w:pos="4133"/>
          <w:tab w:val="left" w:pos="4955"/>
        </w:tabs>
        <w:spacing w:line="250" w:lineRule="exact"/>
        <w:ind w:left="1036"/>
        <w:jc w:val="center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Замещаете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5"/>
        </w:rPr>
        <w:t>ли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5"/>
        </w:rPr>
        <w:t>Вы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5"/>
        </w:rPr>
        <w:t>или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4"/>
        </w:rPr>
        <w:t>Ваши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2"/>
        </w:rPr>
        <w:t>родственники</w:t>
      </w:r>
    </w:p>
    <w:p w:rsidR="003F7F24" w:rsidRPr="00B2524F" w:rsidRDefault="003F7F24" w:rsidP="00EF7611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br w:type="column"/>
      </w:r>
    </w:p>
    <w:p w:rsidR="003F7F24" w:rsidRPr="00B2524F" w:rsidRDefault="003F7F24">
      <w:pPr>
        <w:pStyle w:val="BodyText"/>
        <w:tabs>
          <w:tab w:val="left" w:pos="1470"/>
        </w:tabs>
        <w:ind w:left="69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должности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10"/>
        </w:rPr>
        <w:t>в</w:t>
      </w:r>
    </w:p>
    <w:p w:rsidR="003F7F24" w:rsidRPr="00B2524F" w:rsidRDefault="003F7F24">
      <w:pPr>
        <w:rPr>
          <w:rFonts w:ascii="Times New Roman" w:hAnsi="Times New Roman" w:cs="Times New Roman"/>
          <w:sz w:val="24"/>
          <w:szCs w:val="24"/>
        </w:rPr>
        <w:sectPr w:rsidR="003F7F24" w:rsidRPr="00B2524F">
          <w:type w:val="continuous"/>
          <w:pgSz w:w="11900" w:h="16840"/>
          <w:pgMar w:top="1160" w:right="440" w:bottom="280" w:left="1060" w:header="720" w:footer="720" w:gutter="0"/>
          <w:cols w:num="2" w:space="720" w:equalWidth="0">
            <w:col w:w="6677" w:space="40"/>
            <w:col w:w="3683"/>
          </w:cols>
        </w:sectPr>
      </w:pPr>
    </w:p>
    <w:p w:rsidR="003F7F24" w:rsidRPr="00B2524F" w:rsidRDefault="003F7F24">
      <w:pPr>
        <w:pStyle w:val="BodyText"/>
        <w:tabs>
          <w:tab w:val="left" w:pos="6543"/>
        </w:tabs>
        <w:ind w:left="1036" w:right="2077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органах</w:t>
      </w:r>
      <w:r w:rsidRPr="00B2524F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государственной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власти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Московской области и (или) органах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местного самоуправления</w:t>
      </w:r>
      <w:r w:rsidRPr="00B2524F">
        <w:rPr>
          <w:rFonts w:ascii="Times New Roman" w:hAnsi="Times New Roman" w:cs="Times New Roman"/>
          <w:color w:val="000009"/>
        </w:rPr>
        <w:tab/>
      </w:r>
      <w:r w:rsidRPr="00B2524F">
        <w:rPr>
          <w:rFonts w:ascii="Times New Roman" w:hAnsi="Times New Roman" w:cs="Times New Roman"/>
          <w:color w:val="000009"/>
          <w:spacing w:val="-2"/>
        </w:rPr>
        <w:t xml:space="preserve">муниципальных </w:t>
      </w:r>
      <w:r w:rsidRPr="00B2524F">
        <w:rPr>
          <w:rFonts w:ascii="Times New Roman" w:hAnsi="Times New Roman" w:cs="Times New Roman"/>
          <w:color w:val="000009"/>
        </w:rPr>
        <w:t>образований</w:t>
      </w:r>
      <w:r w:rsidRPr="00B2524F">
        <w:rPr>
          <w:rFonts w:ascii="Times New Roman" w:hAnsi="Times New Roman" w:cs="Times New Roman"/>
          <w:color w:val="000009"/>
          <w:spacing w:val="80"/>
          <w:w w:val="15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Московской</w:t>
      </w:r>
      <w:r w:rsidRPr="00B2524F">
        <w:rPr>
          <w:rFonts w:ascii="Times New Roman" w:hAnsi="Times New Roman" w:cs="Times New Roman"/>
          <w:color w:val="000009"/>
          <w:spacing w:val="80"/>
          <w:w w:val="15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области</w:t>
      </w:r>
      <w:r w:rsidRPr="00B2524F">
        <w:rPr>
          <w:rFonts w:ascii="Times New Roman" w:hAnsi="Times New Roman" w:cs="Times New Roman"/>
          <w:color w:val="000009"/>
          <w:spacing w:val="80"/>
          <w:w w:val="15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(при положительном ответе указать орган и должность)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tabs>
          <w:tab w:val="left" w:pos="7515"/>
        </w:tabs>
        <w:spacing w:before="1" w:line="252" w:lineRule="exact"/>
        <w:ind w:left="217"/>
        <w:jc w:val="both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color w:val="000009"/>
          <w:spacing w:val="-10"/>
          <w:position w:val="-5"/>
          <w:sz w:val="24"/>
          <w:szCs w:val="24"/>
        </w:rPr>
        <w:t>4</w:t>
      </w:r>
      <w:r w:rsidRPr="00B2524F">
        <w:rPr>
          <w:rFonts w:ascii="Times New Roman" w:hAnsi="Times New Roman" w:cs="Times New Roman"/>
          <w:color w:val="000009"/>
          <w:position w:val="-5"/>
          <w:sz w:val="24"/>
          <w:szCs w:val="24"/>
        </w:rPr>
        <w:tab/>
      </w:r>
      <w:bookmarkStart w:id="3" w:name="_bookmark3"/>
      <w:bookmarkEnd w:id="3"/>
    </w:p>
    <w:p w:rsidR="003F7F24" w:rsidRPr="00B2524F" w:rsidRDefault="003F7F24">
      <w:pPr>
        <w:pStyle w:val="BodyText"/>
        <w:spacing w:line="251" w:lineRule="exact"/>
        <w:ind w:left="1036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Работают</w:t>
      </w:r>
      <w:r w:rsidRPr="00B2524F">
        <w:rPr>
          <w:rFonts w:ascii="Times New Roman" w:hAnsi="Times New Roman" w:cs="Times New Roman"/>
          <w:color w:val="000009"/>
          <w:spacing w:val="48"/>
          <w:w w:val="150"/>
        </w:rPr>
        <w:t xml:space="preserve">  </w:t>
      </w:r>
      <w:r w:rsidRPr="00B2524F">
        <w:rPr>
          <w:rFonts w:ascii="Times New Roman" w:hAnsi="Times New Roman" w:cs="Times New Roman"/>
          <w:color w:val="000009"/>
        </w:rPr>
        <w:t>ли</w:t>
      </w:r>
      <w:r w:rsidRPr="00B2524F">
        <w:rPr>
          <w:rFonts w:ascii="Times New Roman" w:hAnsi="Times New Roman" w:cs="Times New Roman"/>
          <w:color w:val="000009"/>
          <w:spacing w:val="48"/>
          <w:w w:val="150"/>
        </w:rPr>
        <w:t xml:space="preserve">  </w:t>
      </w:r>
      <w:r w:rsidRPr="00B2524F">
        <w:rPr>
          <w:rFonts w:ascii="Times New Roman" w:hAnsi="Times New Roman" w:cs="Times New Roman"/>
          <w:color w:val="000009"/>
        </w:rPr>
        <w:t>в</w:t>
      </w:r>
      <w:r w:rsidRPr="00B2524F">
        <w:rPr>
          <w:rFonts w:ascii="Times New Roman" w:hAnsi="Times New Roman" w:cs="Times New Roman"/>
          <w:color w:val="000009"/>
          <w:spacing w:val="49"/>
          <w:w w:val="150"/>
        </w:rPr>
        <w:t xml:space="preserve">  </w:t>
      </w:r>
      <w:r w:rsidRPr="00B2524F">
        <w:rPr>
          <w:rFonts w:ascii="Times New Roman" w:hAnsi="Times New Roman" w:cs="Times New Roman"/>
          <w:color w:val="000009"/>
        </w:rPr>
        <w:t>учреждении</w:t>
      </w:r>
      <w:r w:rsidRPr="00B2524F">
        <w:rPr>
          <w:rFonts w:ascii="Times New Roman" w:hAnsi="Times New Roman" w:cs="Times New Roman"/>
          <w:color w:val="000009"/>
          <w:spacing w:val="50"/>
          <w:w w:val="150"/>
        </w:rPr>
        <w:t xml:space="preserve">  </w:t>
      </w:r>
      <w:r w:rsidRPr="00B2524F">
        <w:rPr>
          <w:rFonts w:ascii="Times New Roman" w:hAnsi="Times New Roman" w:cs="Times New Roman"/>
          <w:color w:val="000009"/>
        </w:rPr>
        <w:t>Ваши</w:t>
      </w:r>
      <w:r w:rsidRPr="00B2524F">
        <w:rPr>
          <w:rFonts w:ascii="Times New Roman" w:hAnsi="Times New Roman" w:cs="Times New Roman"/>
          <w:color w:val="000009"/>
          <w:spacing w:val="48"/>
          <w:w w:val="150"/>
        </w:rPr>
        <w:t xml:space="preserve">  </w:t>
      </w:r>
      <w:r w:rsidRPr="00B2524F">
        <w:rPr>
          <w:rFonts w:ascii="Times New Roman" w:hAnsi="Times New Roman" w:cs="Times New Roman"/>
          <w:color w:val="000009"/>
        </w:rPr>
        <w:t>родственники</w:t>
      </w:r>
      <w:r w:rsidRPr="00B2524F">
        <w:rPr>
          <w:rFonts w:ascii="Times New Roman" w:hAnsi="Times New Roman" w:cs="Times New Roman"/>
          <w:color w:val="000009"/>
          <w:spacing w:val="48"/>
          <w:w w:val="150"/>
        </w:rPr>
        <w:t xml:space="preserve">  </w:t>
      </w:r>
      <w:r w:rsidRPr="00B2524F">
        <w:rPr>
          <w:rFonts w:ascii="Times New Roman" w:hAnsi="Times New Roman" w:cs="Times New Roman"/>
          <w:color w:val="000009"/>
          <w:spacing w:val="-4"/>
        </w:rPr>
        <w:t>(при</w:t>
      </w:r>
    </w:p>
    <w:p w:rsidR="003F7F24" w:rsidRPr="00B2524F" w:rsidRDefault="003F7F24">
      <w:pPr>
        <w:pStyle w:val="BodyText"/>
        <w:ind w:left="1036" w:right="206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 xml:space="preserve">положительном ответе указать степень родства, Ф.И.О., </w:t>
      </w:r>
      <w:r w:rsidRPr="00B2524F">
        <w:rPr>
          <w:rFonts w:ascii="Times New Roman" w:hAnsi="Times New Roman" w:cs="Times New Roman"/>
          <w:color w:val="000009"/>
          <w:spacing w:val="-2"/>
        </w:rPr>
        <w:t>должность)</w:t>
      </w:r>
    </w:p>
    <w:p w:rsidR="003F7F24" w:rsidRPr="00B2524F" w:rsidRDefault="003F7F24">
      <w:pPr>
        <w:pStyle w:val="ListParagraph"/>
        <w:numPr>
          <w:ilvl w:val="0"/>
          <w:numId w:val="10"/>
        </w:numPr>
        <w:tabs>
          <w:tab w:val="left" w:pos="1036"/>
        </w:tabs>
        <w:ind w:right="2075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color w:val="000009"/>
          <w:sz w:val="24"/>
          <w:szCs w:val="24"/>
        </w:rPr>
        <w:t>Выполняется ли Вами иная оплачиваемая деятельность в сторонних организациях в сфере, схожей со сферой деятельности учреждения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ListParagraph"/>
        <w:numPr>
          <w:ilvl w:val="0"/>
          <w:numId w:val="10"/>
        </w:numPr>
        <w:tabs>
          <w:tab w:val="left" w:pos="1036"/>
        </w:tabs>
        <w:ind w:right="2078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color w:val="000009"/>
          <w:sz w:val="24"/>
          <w:szCs w:val="24"/>
        </w:rPr>
        <w:t>Участвовали</w:t>
      </w:r>
      <w:r w:rsidRPr="00B2524F"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color w:val="000009"/>
          <w:sz w:val="24"/>
          <w:szCs w:val="24"/>
        </w:rPr>
        <w:t>ли Вы от лица учреждения в сделке, в которой Вы имели личную (финансовую) заинтересованность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ind w:left="1036" w:right="2073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Если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на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какой-либо из вопросов Вы ответили "Да", то сообщали ли Вы об этом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в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письменной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форме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учредителю либо должностным лицам учреждения, ответственным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за профилактику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коррупционных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и</w:t>
      </w:r>
      <w:r w:rsidRPr="00B2524F">
        <w:rPr>
          <w:rFonts w:ascii="Times New Roman" w:hAnsi="Times New Roman" w:cs="Times New Roman"/>
          <w:color w:val="000009"/>
          <w:spacing w:val="8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иных правонарушений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ind w:left="217" w:right="413" w:firstLine="58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При ответе "Да" на любой из указанных выше вопросов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детально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изложить подробную информацию для всестороннего рассмотрения и оценки обстоятельств.</w:t>
      </w:r>
    </w:p>
    <w:p w:rsidR="003F7F24" w:rsidRPr="00B2524F" w:rsidRDefault="003F7F24">
      <w:pPr>
        <w:pStyle w:val="BodyText"/>
        <w:ind w:left="217" w:right="413" w:firstLine="43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Настоящим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>подтверждаю,</w:t>
      </w:r>
      <w:r w:rsidRPr="00B2524F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B2524F">
        <w:rPr>
          <w:rFonts w:ascii="Times New Roman" w:hAnsi="Times New Roman" w:cs="Times New Roman"/>
          <w:color w:val="000009"/>
        </w:rPr>
        <w:t xml:space="preserve">что указанные выше вопросы мне понятны, данные мною ответы и пояснительная информация являются исчерпывающими и </w:t>
      </w:r>
      <w:r w:rsidRPr="00B2524F">
        <w:rPr>
          <w:rFonts w:ascii="Times New Roman" w:hAnsi="Times New Roman" w:cs="Times New Roman"/>
          <w:color w:val="000009"/>
          <w:spacing w:val="-2"/>
        </w:rPr>
        <w:t>достоверными.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4" o:spid="_x0000_s1028" style="position:absolute;margin-left:63.9pt;margin-top:15.6pt;width:153.25pt;height:.1pt;z-index:-251667968;mso-wrap-distance-left:0;mso-wrap-distance-right:0;mso-position-horizontal-relative:page" coordorigin="1278,312" coordsize="3065,0" path="m1278,312r3064,e" filled="f" strokecolor="#000008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5" o:spid="_x0000_s1029" style="position:absolute;margin-left:347.1pt;margin-top:15.6pt;width:166.6pt;height:.1pt;z-index:-251666944;mso-wrap-distance-left:0;mso-wrap-distance-right:0;mso-position-horizontal-relative:page" coordorigin="6942,312" coordsize="3332,0" path="m6942,312r3332,e" filled="f" strokecolor="#000008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tabs>
          <w:tab w:val="left" w:pos="6147"/>
        </w:tabs>
        <w:spacing w:before="3"/>
        <w:ind w:left="217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(подпись</w:t>
      </w:r>
      <w:r w:rsidRPr="00B2524F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работника)</w:t>
      </w:r>
      <w:r w:rsidRPr="00B2524F">
        <w:rPr>
          <w:rFonts w:ascii="Times New Roman" w:hAnsi="Times New Roman" w:cs="Times New Roman"/>
          <w:color w:val="000009"/>
        </w:rPr>
        <w:tab/>
        <w:t>(Фамилия,</w:t>
      </w:r>
      <w:r w:rsidRPr="00B2524F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инициалы)</w:t>
      </w:r>
    </w:p>
    <w:p w:rsidR="003F7F24" w:rsidRPr="00B2524F" w:rsidRDefault="003F7F24">
      <w:pPr>
        <w:pStyle w:val="BodyText"/>
        <w:spacing w:before="4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spacing w:line="275" w:lineRule="exact"/>
        <w:ind w:left="485"/>
        <w:rPr>
          <w:rFonts w:ascii="Times New Roman" w:hAnsi="Times New Roman" w:cs="Times New Roman"/>
        </w:rPr>
      </w:pPr>
      <w:bookmarkStart w:id="4" w:name="_bookmark4"/>
      <w:bookmarkEnd w:id="4"/>
      <w:r w:rsidRPr="00B2524F">
        <w:rPr>
          <w:rFonts w:ascii="Times New Roman" w:hAnsi="Times New Roman" w:cs="Times New Roman"/>
          <w:color w:val="000009"/>
        </w:rPr>
        <w:t>Декларацию</w:t>
      </w:r>
      <w:r w:rsidRPr="00B2524F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принял: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6" o:spid="_x0000_s1030" style="position:absolute;margin-left:63.9pt;margin-top:13.3pt;width:153.25pt;height:.1pt;z-index:-251665920;mso-wrap-distance-left:0;mso-wrap-distance-right:0;mso-position-horizontal-relative:page" coordorigin="1278,266" coordsize="3065,0" path="m1278,266r3064,e" filled="f" strokecolor="#000008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7" o:spid="_x0000_s1031" style="position:absolute;margin-left:347.1pt;margin-top:13.3pt;width:166.6pt;height:.1pt;z-index:-251664896;mso-wrap-distance-left:0;mso-wrap-distance-right:0;mso-position-horizontal-relative:page" coordorigin="6942,266" coordsize="3332,0" path="m6942,266r3332,e" filled="f" strokecolor="#000008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tabs>
          <w:tab w:val="left" w:pos="6013"/>
        </w:tabs>
        <w:spacing w:before="3"/>
        <w:ind w:left="285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(подпись</w:t>
      </w:r>
      <w:r w:rsidRPr="00B2524F">
        <w:rPr>
          <w:rFonts w:ascii="Times New Roman" w:hAnsi="Times New Roman" w:cs="Times New Roman"/>
          <w:color w:val="000009"/>
          <w:spacing w:val="-10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работника)</w:t>
      </w:r>
      <w:r w:rsidRPr="00B2524F">
        <w:rPr>
          <w:rFonts w:ascii="Times New Roman" w:hAnsi="Times New Roman" w:cs="Times New Roman"/>
          <w:color w:val="000009"/>
        </w:rPr>
        <w:tab/>
        <w:t>(Фамилия,</w:t>
      </w:r>
      <w:r w:rsidRPr="00B2524F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инициалы)</w:t>
      </w:r>
    </w:p>
    <w:p w:rsidR="003F7F24" w:rsidRPr="00B2524F" w:rsidRDefault="003F7F24">
      <w:pPr>
        <w:rPr>
          <w:rFonts w:ascii="Times New Roman" w:hAnsi="Times New Roman" w:cs="Times New Roman"/>
          <w:sz w:val="24"/>
          <w:szCs w:val="24"/>
        </w:rPr>
        <w:sectPr w:rsidR="003F7F24" w:rsidRPr="00B2524F">
          <w:type w:val="continuous"/>
          <w:pgSz w:w="11900" w:h="16840"/>
          <w:pgMar w:top="1160" w:right="440" w:bottom="280" w:left="1060" w:header="720" w:footer="720" w:gutter="0"/>
          <w:cols w:space="720"/>
        </w:sectPr>
      </w:pPr>
    </w:p>
    <w:p w:rsidR="003F7F24" w:rsidRPr="00B2524F" w:rsidRDefault="003F7F24">
      <w:pPr>
        <w:pStyle w:val="BodyText"/>
        <w:tabs>
          <w:tab w:val="left" w:pos="5511"/>
          <w:tab w:val="left" w:pos="6846"/>
        </w:tabs>
        <w:spacing w:before="75"/>
        <w:ind w:left="758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Решение по декларации от</w:t>
      </w:r>
      <w:r w:rsidRPr="00B2524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B2524F">
        <w:rPr>
          <w:rFonts w:ascii="Times New Roman" w:hAnsi="Times New Roman" w:cs="Times New Roman"/>
          <w:color w:val="000009"/>
          <w:u w:val="single" w:color="000008"/>
        </w:rPr>
        <w:tab/>
      </w:r>
      <w:r w:rsidRPr="00B2524F">
        <w:rPr>
          <w:rFonts w:ascii="Times New Roman" w:hAnsi="Times New Roman" w:cs="Times New Roman"/>
          <w:color w:val="000009"/>
          <w:spacing w:val="-10"/>
        </w:rPr>
        <w:t>№</w:t>
      </w:r>
      <w:r w:rsidRPr="00B2524F">
        <w:rPr>
          <w:rFonts w:ascii="Times New Roman" w:hAnsi="Times New Roman" w:cs="Times New Roman"/>
          <w:color w:val="000009"/>
          <w:u w:val="single" w:color="000008"/>
        </w:rPr>
        <w:tab/>
      </w:r>
      <w:r w:rsidRPr="00B2524F">
        <w:rPr>
          <w:rFonts w:ascii="Times New Roman" w:hAnsi="Times New Roman" w:cs="Times New Roman"/>
          <w:color w:val="000009"/>
          <w:spacing w:val="-10"/>
        </w:rPr>
        <w:t>: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4"/>
        <w:gridCol w:w="2300"/>
      </w:tblGrid>
      <w:tr w:rsidR="003F7F24" w:rsidRPr="00B2524F" w:rsidTr="008175C4">
        <w:trPr>
          <w:trHeight w:val="474"/>
        </w:trPr>
        <w:tc>
          <w:tcPr>
            <w:tcW w:w="672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Конфликт</w:t>
            </w:r>
            <w:r w:rsidRPr="008175C4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интересов</w:t>
            </w:r>
            <w:r w:rsidRPr="008175C4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не</w:t>
            </w:r>
            <w:r w:rsidRPr="008175C4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был</w:t>
            </w:r>
            <w:r w:rsidRPr="008175C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обнаружен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1303"/>
        </w:trPr>
        <w:tc>
          <w:tcPr>
            <w:tcW w:w="672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не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рассматриваю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конфликт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интересов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ситуацию, которая,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</w:t>
            </w:r>
            <w:r w:rsidRPr="008175C4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мнению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декларировавшего</w:t>
            </w:r>
            <w:r w:rsidRPr="008175C4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его</w:t>
            </w:r>
            <w:r w:rsidRPr="008175C4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работника, создает или может создать конфликт с интересами </w:t>
            </w:r>
            <w:r w:rsidRPr="008175C4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учреждения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1027"/>
        </w:trPr>
        <w:tc>
          <w:tcPr>
            <w:tcW w:w="672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 w:right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Рекомендуется</w:t>
            </w:r>
            <w:r w:rsidRPr="008175C4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изменить</w:t>
            </w:r>
            <w:r w:rsidRPr="008175C4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должностные</w:t>
            </w:r>
            <w:r w:rsidRPr="008175C4">
              <w:rPr>
                <w:rFonts w:ascii="Times New Roman" w:hAnsi="Times New Roman" w:cs="Times New Roman"/>
                <w:color w:val="000009"/>
                <w:spacing w:val="-13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обязанности работника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(указать,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какие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обязанности),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8175C4">
              <w:rPr>
                <w:rFonts w:ascii="Times New Roman" w:hAnsi="Times New Roman" w:cs="Times New Roman"/>
                <w:color w:val="000009"/>
                <w:spacing w:val="-9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том</w:t>
            </w:r>
            <w:r w:rsidRPr="008175C4">
              <w:rPr>
                <w:rFonts w:ascii="Times New Roman" w:hAnsi="Times New Roman" w:cs="Times New Roman"/>
                <w:color w:val="000009"/>
                <w:spacing w:val="-8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числе путем перевода его на иную должность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1303"/>
        </w:trPr>
        <w:tc>
          <w:tcPr>
            <w:tcW w:w="672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Рекомендуется временно отстранить работника от должности,</w:t>
            </w:r>
            <w:r w:rsidRPr="008175C4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которая</w:t>
            </w:r>
            <w:r w:rsidRPr="008175C4">
              <w:rPr>
                <w:rFonts w:ascii="Times New Roman" w:hAnsi="Times New Roman" w:cs="Times New Roman"/>
                <w:color w:val="000009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приводит</w:t>
            </w:r>
            <w:r w:rsidRPr="008175C4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8175C4">
              <w:rPr>
                <w:rFonts w:ascii="Times New Roman" w:hAnsi="Times New Roman" w:cs="Times New Roman"/>
                <w:color w:val="000009"/>
                <w:spacing w:val="-16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возникновению</w:t>
            </w:r>
            <w:r w:rsidRPr="008175C4">
              <w:rPr>
                <w:rFonts w:ascii="Times New Roman" w:hAnsi="Times New Roman" w:cs="Times New Roman"/>
                <w:color w:val="000009"/>
                <w:spacing w:val="-15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конфликта интересов между его должностными обязанностями и личными интересами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24" w:rsidRPr="00B2524F" w:rsidTr="008175C4">
        <w:trPr>
          <w:trHeight w:val="1302"/>
        </w:trPr>
        <w:tc>
          <w:tcPr>
            <w:tcW w:w="6724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spacing w:before="99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</w:t>
            </w:r>
            <w:r w:rsidRPr="008175C4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проступки</w:t>
            </w:r>
            <w:r w:rsidRPr="008175C4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8175C4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соответствии</w:t>
            </w:r>
            <w:r w:rsidRPr="008175C4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8175C4">
              <w:rPr>
                <w:rFonts w:ascii="Times New Roman" w:hAnsi="Times New Roman" w:cs="Times New Roman"/>
                <w:color w:val="000009"/>
                <w:spacing w:val="-14"/>
                <w:sz w:val="24"/>
                <w:szCs w:val="24"/>
              </w:rPr>
              <w:t xml:space="preserve"> </w:t>
            </w:r>
            <w:r w:rsidRPr="008175C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трудовым законодательством Российской Федерации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3F7F24" w:rsidRPr="008175C4" w:rsidRDefault="003F7F24" w:rsidP="00817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24" w:rsidRPr="00B2524F" w:rsidRDefault="003F7F24">
      <w:pPr>
        <w:pStyle w:val="BodyText"/>
        <w:spacing w:before="9"/>
        <w:rPr>
          <w:rFonts w:ascii="Times New Roman" w:hAnsi="Times New Roman" w:cs="Times New Roman"/>
        </w:rPr>
      </w:pPr>
    </w:p>
    <w:p w:rsidR="003F7F24" w:rsidRPr="00B2524F" w:rsidRDefault="003F7F24" w:rsidP="005A4FDF">
      <w:pPr>
        <w:pStyle w:val="BodyText"/>
        <w:spacing w:before="92"/>
        <w:ind w:right="5134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</w:rPr>
        <w:t>Ответственный за профилактику коррупционных и иных правонарушений в МКУ «Груздевский СК»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8" o:spid="_x0000_s1032" style="position:absolute;margin-left:63.9pt;margin-top:15.6pt;width:153.25pt;height:.1pt;z-index:-251663872;mso-wrap-distance-left:0;mso-wrap-distance-right:0;mso-position-horizontal-relative:page" coordorigin="1278,312" coordsize="3065,0" path="m1278,312r3064,e" filled="f" strokecolor="#000008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9" o:spid="_x0000_s1033" style="position:absolute;margin-left:307pt;margin-top:15.6pt;width:166.6pt;height:.1pt;z-index:-251662848;mso-wrap-distance-left:0;mso-wrap-distance-right:0;mso-position-horizontal-relative:page" coordorigin="6140,312" coordsize="3332,0" path="m6140,312r3331,e" filled="f" strokecolor="#000008" strokeweight=".26669mm">
            <v:path arrowok="t"/>
            <w10:wrap type="topAndBottom" anchorx="page"/>
          </v:shape>
        </w:pict>
      </w:r>
    </w:p>
    <w:p w:rsidR="003F7F24" w:rsidRPr="00B2524F" w:rsidRDefault="003F7F24" w:rsidP="00EF7611">
      <w:pPr>
        <w:pStyle w:val="BodyText"/>
        <w:tabs>
          <w:tab w:val="left" w:pos="5413"/>
        </w:tabs>
        <w:spacing w:before="3"/>
        <w:ind w:left="686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color w:val="000009"/>
          <w:spacing w:val="-2"/>
        </w:rPr>
        <w:t>(подпись)</w:t>
      </w:r>
      <w:r w:rsidRPr="00B2524F">
        <w:rPr>
          <w:rFonts w:ascii="Times New Roman" w:hAnsi="Times New Roman" w:cs="Times New Roman"/>
          <w:color w:val="000009"/>
        </w:rPr>
        <w:tab/>
        <w:t>(Фамилия,</w:t>
      </w:r>
      <w:r w:rsidRPr="00B2524F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B2524F">
        <w:rPr>
          <w:rFonts w:ascii="Times New Roman" w:hAnsi="Times New Roman" w:cs="Times New Roman"/>
          <w:color w:val="000009"/>
          <w:spacing w:val="-2"/>
        </w:rPr>
        <w:t>инициалы)</w:t>
      </w:r>
    </w:p>
    <w:p w:rsidR="003F7F24" w:rsidRPr="00B2524F" w:rsidRDefault="003F7F24" w:rsidP="00EF7611">
      <w:pPr>
        <w:pStyle w:val="BodyText"/>
        <w:spacing w:before="8"/>
        <w:rPr>
          <w:rFonts w:ascii="Times New Roman" w:hAnsi="Times New Roman" w:cs="Times New Roman"/>
        </w:rPr>
        <w:sectPr w:rsidR="003F7F24" w:rsidRPr="00B2524F">
          <w:pgSz w:w="11900" w:h="16840"/>
          <w:pgMar w:top="1060" w:right="440" w:bottom="280" w:left="1060" w:header="720" w:footer="720" w:gutter="0"/>
          <w:cols w:space="720"/>
        </w:sectPr>
      </w:pPr>
      <w:r>
        <w:rPr>
          <w:noProof/>
          <w:lang w:eastAsia="ru-RU"/>
        </w:rPr>
        <w:pict>
          <v:shape id="docshape10" o:spid="_x0000_s1034" style="position:absolute;margin-left:75pt;margin-top:9.05pt;width:106.55pt;height:.1pt;z-index:-251661824;mso-wrap-distance-left:0;mso-wrap-distance-right:0;mso-position-horizontal-relative:page" coordorigin="1500,181" coordsize="2131,0" path="m1500,181r2131,e" filled="f" strokecolor="#000008" strokeweight=".88pt">
            <v:stroke dashstyle="3 1"/>
            <v:path arrowok="t"/>
            <w10:wrap type="topAndBottom" anchorx="page"/>
          </v:shape>
        </w:pict>
      </w:r>
    </w:p>
    <w:p w:rsidR="003F7F24" w:rsidRPr="00B2524F" w:rsidRDefault="003F7F24" w:rsidP="00EF7611">
      <w:pPr>
        <w:pStyle w:val="BodyText"/>
        <w:spacing w:before="71"/>
        <w:ind w:left="3960" w:firstLine="58"/>
        <w:rPr>
          <w:rFonts w:ascii="Times New Roman" w:hAnsi="Times New Roman" w:cs="Times New Roman"/>
          <w:sz w:val="22"/>
          <w:szCs w:val="22"/>
        </w:rPr>
      </w:pPr>
      <w:r w:rsidRPr="00B2524F">
        <w:rPr>
          <w:rFonts w:ascii="Times New Roman" w:hAnsi="Times New Roman" w:cs="Times New Roman"/>
        </w:rPr>
        <w:t xml:space="preserve">                                                    </w:t>
      </w:r>
      <w:r w:rsidRPr="00B2524F">
        <w:rPr>
          <w:rFonts w:ascii="Times New Roman" w:hAnsi="Times New Roman" w:cs="Times New Roman"/>
          <w:sz w:val="22"/>
          <w:szCs w:val="22"/>
        </w:rPr>
        <w:t>Приложение</w:t>
      </w:r>
      <w:r w:rsidRPr="00B2524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2524F">
        <w:rPr>
          <w:rFonts w:ascii="Times New Roman" w:hAnsi="Times New Roman" w:cs="Times New Roman"/>
          <w:sz w:val="22"/>
          <w:szCs w:val="22"/>
        </w:rPr>
        <w:t>№2</w:t>
      </w:r>
    </w:p>
    <w:p w:rsidR="003F7F24" w:rsidRPr="00B2524F" w:rsidRDefault="003F7F24" w:rsidP="00EF7611">
      <w:pPr>
        <w:pStyle w:val="BodyText"/>
        <w:spacing w:before="71"/>
        <w:ind w:left="3960" w:firstLine="58"/>
        <w:rPr>
          <w:rFonts w:ascii="Times New Roman" w:hAnsi="Times New Roman" w:cs="Times New Roman"/>
          <w:sz w:val="22"/>
          <w:szCs w:val="22"/>
        </w:rPr>
      </w:pPr>
      <w:r w:rsidRPr="00B2524F">
        <w:rPr>
          <w:rFonts w:ascii="Times New Roman" w:hAnsi="Times New Roman" w:cs="Times New Roman"/>
          <w:spacing w:val="-15"/>
          <w:sz w:val="22"/>
          <w:szCs w:val="22"/>
        </w:rPr>
        <w:t xml:space="preserve">                                                                             </w:t>
      </w:r>
      <w:r w:rsidRPr="00B2524F">
        <w:rPr>
          <w:rFonts w:ascii="Times New Roman" w:hAnsi="Times New Roman" w:cs="Times New Roman"/>
          <w:sz w:val="22"/>
          <w:szCs w:val="22"/>
        </w:rPr>
        <w:t>к</w:t>
      </w:r>
      <w:r w:rsidRPr="00B2524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2524F">
        <w:rPr>
          <w:rFonts w:ascii="Times New Roman" w:hAnsi="Times New Roman" w:cs="Times New Roman"/>
          <w:sz w:val="22"/>
          <w:szCs w:val="22"/>
        </w:rPr>
        <w:t>Антикоррупционным</w:t>
      </w:r>
      <w:r w:rsidRPr="00B2524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2524F">
        <w:rPr>
          <w:rFonts w:ascii="Times New Roman" w:hAnsi="Times New Roman" w:cs="Times New Roman"/>
          <w:sz w:val="22"/>
          <w:szCs w:val="22"/>
        </w:rPr>
        <w:t xml:space="preserve">стандартам </w:t>
      </w:r>
    </w:p>
    <w:p w:rsidR="003F7F24" w:rsidRPr="00B2524F" w:rsidRDefault="003F7F24" w:rsidP="005A4FDF">
      <w:pPr>
        <w:pStyle w:val="Heading11"/>
        <w:spacing w:before="228" w:line="264" w:lineRule="auto"/>
        <w:ind w:left="0" w:right="1029"/>
        <w:rPr>
          <w:rFonts w:ascii="Times New Roman" w:hAnsi="Times New Roman" w:cs="Times New Roman"/>
          <w:sz w:val="24"/>
          <w:szCs w:val="24"/>
        </w:rPr>
      </w:pPr>
      <w:r w:rsidRPr="00B2524F">
        <w:rPr>
          <w:rFonts w:ascii="Times New Roman" w:hAnsi="Times New Roman" w:cs="Times New Roman"/>
          <w:sz w:val="24"/>
          <w:szCs w:val="24"/>
        </w:rPr>
        <w:t>ПЕРЕЧЕНЬ ДОЛЖНОСТНЫХ ОБЯЗАННОСТЕЙ,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НАПРАВЛЕННЫХ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НА ПРОФИЛАКТИКУ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КОРРУПЦИОННЫХ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ИНЫХ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ПРАВОНАРУШЕНИЙ</w:t>
      </w:r>
      <w:r w:rsidRPr="00B252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В</w:t>
      </w:r>
      <w:r w:rsidRPr="00B252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sz w:val="24"/>
          <w:szCs w:val="24"/>
        </w:rPr>
        <w:t>МКУ</w:t>
      </w:r>
    </w:p>
    <w:p w:rsidR="003F7F24" w:rsidRPr="00B2524F" w:rsidRDefault="003F7F24">
      <w:pPr>
        <w:spacing w:line="264" w:lineRule="auto"/>
        <w:ind w:left="490" w:right="67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4F">
        <w:rPr>
          <w:rFonts w:ascii="Times New Roman" w:hAnsi="Times New Roman" w:cs="Times New Roman"/>
          <w:b/>
          <w:sz w:val="24"/>
          <w:szCs w:val="24"/>
        </w:rPr>
        <w:t>«ГРУЗДЕВСКИЙ СК» ЛИЦА, ОТВЕТСТВЕННОГО</w:t>
      </w:r>
      <w:r w:rsidRPr="00B252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ЗА</w:t>
      </w:r>
      <w:r w:rsidRPr="00B2524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РАБОТУ</w:t>
      </w:r>
      <w:r w:rsidRPr="00B2524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ПО</w:t>
      </w:r>
      <w:r w:rsidRPr="00B252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Pr="00B2524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КОРРУПЦИОННЫХ</w:t>
      </w:r>
      <w:r w:rsidRPr="00B2524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>И</w:t>
      </w:r>
      <w:r w:rsidRPr="00B2524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2524F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Pr="00B2524F">
        <w:rPr>
          <w:rFonts w:ascii="Times New Roman" w:hAnsi="Times New Roman" w:cs="Times New Roman"/>
          <w:b/>
          <w:spacing w:val="-2"/>
          <w:sz w:val="24"/>
          <w:szCs w:val="24"/>
        </w:rPr>
        <w:t>ПРАВОНАРУШЕНИЙ</w:t>
      </w:r>
    </w:p>
    <w:p w:rsidR="003F7F24" w:rsidRPr="00B2524F" w:rsidRDefault="003F7F24">
      <w:pPr>
        <w:pStyle w:val="BodyText"/>
        <w:rPr>
          <w:rFonts w:ascii="Times New Roman" w:hAnsi="Times New Roman" w:cs="Times New Roman"/>
          <w:b/>
        </w:rPr>
      </w:pPr>
    </w:p>
    <w:p w:rsidR="003F7F24" w:rsidRPr="00B2524F" w:rsidRDefault="003F7F24" w:rsidP="005A4FDF">
      <w:pPr>
        <w:pStyle w:val="BodyText"/>
        <w:spacing w:before="1" w:line="264" w:lineRule="auto"/>
        <w:ind w:right="413"/>
        <w:jc w:val="both"/>
        <w:rPr>
          <w:rFonts w:ascii="Times New Roman" w:hAnsi="Times New Roman" w:cs="Times New Roman"/>
        </w:rPr>
      </w:pPr>
      <w:bookmarkStart w:id="5" w:name="Нормативной_правовой_базой_служебной_дея"/>
      <w:bookmarkEnd w:id="5"/>
      <w:r w:rsidRPr="00B2524F">
        <w:rPr>
          <w:rFonts w:ascii="Times New Roman" w:hAnsi="Times New Roman" w:cs="Times New Roman"/>
        </w:rPr>
        <w:t>Нормативной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</w:rPr>
        <w:t>правовой</w:t>
      </w:r>
      <w:r w:rsidRPr="00B2524F">
        <w:rPr>
          <w:rFonts w:ascii="Times New Roman" w:hAnsi="Times New Roman" w:cs="Times New Roman"/>
          <w:spacing w:val="-13"/>
        </w:rPr>
        <w:t xml:space="preserve"> </w:t>
      </w:r>
      <w:r w:rsidRPr="00B2524F">
        <w:rPr>
          <w:rFonts w:ascii="Times New Roman" w:hAnsi="Times New Roman" w:cs="Times New Roman"/>
        </w:rPr>
        <w:t>базой</w:t>
      </w:r>
      <w:r w:rsidRPr="00B2524F">
        <w:rPr>
          <w:rFonts w:ascii="Times New Roman" w:hAnsi="Times New Roman" w:cs="Times New Roman"/>
          <w:spacing w:val="-12"/>
        </w:rPr>
        <w:t xml:space="preserve"> </w:t>
      </w:r>
      <w:r w:rsidRPr="00B2524F">
        <w:rPr>
          <w:rFonts w:ascii="Times New Roman" w:hAnsi="Times New Roman" w:cs="Times New Roman"/>
        </w:rPr>
        <w:t>служебной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</w:rPr>
        <w:t>деятельности директора является: Конституция Российской Федерации ; Федеральный закон от 25.12.2008 № 273-ФЗ «О противодействии коррупции»; указы Президентов Российской Федерации; иные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нормативные правовые акты администрации Мугреево-Никольского сельского поселения.</w:t>
      </w:r>
    </w:p>
    <w:p w:rsidR="003F7F24" w:rsidRPr="00B2524F" w:rsidRDefault="003F7F24">
      <w:pPr>
        <w:pStyle w:val="BodyText"/>
        <w:spacing w:before="1"/>
        <w:rPr>
          <w:rFonts w:ascii="Times New Roman" w:hAnsi="Times New Roman" w:cs="Times New Roman"/>
          <w:sz w:val="26"/>
        </w:rPr>
      </w:pPr>
    </w:p>
    <w:p w:rsidR="003F7F24" w:rsidRPr="00B2524F" w:rsidRDefault="003F7F24">
      <w:pPr>
        <w:pStyle w:val="ListParagraph"/>
        <w:numPr>
          <w:ilvl w:val="1"/>
          <w:numId w:val="9"/>
        </w:numPr>
        <w:tabs>
          <w:tab w:val="left" w:pos="1086"/>
        </w:tabs>
        <w:rPr>
          <w:rFonts w:ascii="Times New Roman" w:hAnsi="Times New Roman" w:cs="Times New Roman"/>
          <w:sz w:val="24"/>
        </w:rPr>
      </w:pPr>
      <w:bookmarkStart w:id="6" w:name="1._Общие_ПОЛОЖЕНИЯ"/>
      <w:bookmarkEnd w:id="6"/>
      <w:r w:rsidRPr="00B2524F">
        <w:rPr>
          <w:rFonts w:ascii="Times New Roman" w:hAnsi="Times New Roman" w:cs="Times New Roman"/>
          <w:sz w:val="24"/>
          <w:u w:val="single"/>
        </w:rPr>
        <w:t>Общие</w:t>
      </w:r>
      <w:r w:rsidRPr="00B2524F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  <w:u w:val="single"/>
        </w:rPr>
        <w:t>ПОЛОЖЕНИЯ</w:t>
      </w:r>
    </w:p>
    <w:p w:rsidR="003F7F24" w:rsidRPr="00B2524F" w:rsidRDefault="003F7F24">
      <w:pPr>
        <w:pStyle w:val="ListParagraph"/>
        <w:numPr>
          <w:ilvl w:val="0"/>
          <w:numId w:val="8"/>
        </w:numPr>
        <w:tabs>
          <w:tab w:val="left" w:pos="544"/>
        </w:tabs>
        <w:ind w:left="217" w:right="409" w:firstLine="0"/>
        <w:rPr>
          <w:rFonts w:ascii="Times New Roman" w:hAnsi="Times New Roman" w:cs="Times New Roman"/>
          <w:sz w:val="24"/>
        </w:rPr>
      </w:pPr>
      <w:r w:rsidRPr="00B2524F">
        <w:rPr>
          <w:rFonts w:ascii="Times New Roman" w:hAnsi="Times New Roman" w:cs="Times New Roman"/>
          <w:sz w:val="24"/>
        </w:rPr>
        <w:t>Должностное лицо, ответственное за работу по профилактике коррупционных и иных правонарушений (далее - Должностное лицо) назначается из числа работников муниципального казенного учреждения «Груздевский сельский клуб».</w:t>
      </w:r>
    </w:p>
    <w:p w:rsidR="003F7F24" w:rsidRPr="00B2524F" w:rsidRDefault="003F7F24">
      <w:pPr>
        <w:pStyle w:val="ListParagraph"/>
        <w:numPr>
          <w:ilvl w:val="0"/>
          <w:numId w:val="8"/>
        </w:numPr>
        <w:tabs>
          <w:tab w:val="left" w:pos="664"/>
        </w:tabs>
        <w:ind w:left="217" w:right="543" w:firstLine="0"/>
        <w:rPr>
          <w:rFonts w:ascii="Times New Roman" w:hAnsi="Times New Roman" w:cs="Times New Roman"/>
          <w:sz w:val="24"/>
        </w:rPr>
      </w:pPr>
      <w:r w:rsidRPr="00B2524F">
        <w:rPr>
          <w:rFonts w:ascii="Times New Roman" w:hAnsi="Times New Roman" w:cs="Times New Roman"/>
          <w:sz w:val="24"/>
        </w:rPr>
        <w:t>Должностное лицо руководствуется в своей деятельности Конституцией Российской</w:t>
      </w:r>
      <w:r w:rsidRPr="00B2524F">
        <w:rPr>
          <w:rFonts w:ascii="Times New Roman" w:hAnsi="Times New Roman" w:cs="Times New Roman"/>
          <w:spacing w:val="-12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Федерации,</w:t>
      </w:r>
      <w:r w:rsidRPr="00B2524F">
        <w:rPr>
          <w:rFonts w:ascii="Times New Roman" w:hAnsi="Times New Roman" w:cs="Times New Roman"/>
          <w:spacing w:val="-12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федеральными</w:t>
      </w:r>
      <w:r w:rsidRPr="00B2524F">
        <w:rPr>
          <w:rFonts w:ascii="Times New Roman" w:hAnsi="Times New Roman" w:cs="Times New Roman"/>
          <w:spacing w:val="-12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конституционными</w:t>
      </w:r>
      <w:r w:rsidRPr="00B2524F">
        <w:rPr>
          <w:rFonts w:ascii="Times New Roman" w:hAnsi="Times New Roman" w:cs="Times New Roman"/>
          <w:spacing w:val="-11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законами,</w:t>
      </w:r>
      <w:r w:rsidRPr="00B2524F">
        <w:rPr>
          <w:rFonts w:ascii="Times New Roman" w:hAnsi="Times New Roman" w:cs="Times New Roman"/>
          <w:spacing w:val="-12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настоящей должностной инструкцией и « Положением «О противодействии коррупции».</w:t>
      </w:r>
    </w:p>
    <w:p w:rsidR="003F7F24" w:rsidRPr="00B2524F" w:rsidRDefault="003F7F24">
      <w:pPr>
        <w:pStyle w:val="BodyText"/>
        <w:spacing w:before="7"/>
        <w:rPr>
          <w:rFonts w:ascii="Times New Roman" w:hAnsi="Times New Roman" w:cs="Times New Roman"/>
          <w:sz w:val="27"/>
        </w:rPr>
      </w:pPr>
    </w:p>
    <w:p w:rsidR="003F7F24" w:rsidRPr="00B2524F" w:rsidRDefault="003F7F24">
      <w:pPr>
        <w:pStyle w:val="BodyText"/>
        <w:spacing w:before="1"/>
        <w:ind w:left="23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        2.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Основные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задачи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и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функции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должностного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  <w:spacing w:val="-4"/>
        </w:rPr>
        <w:t>лиц.</w:t>
      </w:r>
    </w:p>
    <w:p w:rsidR="003F7F24" w:rsidRPr="00B2524F" w:rsidRDefault="003F7F24">
      <w:pPr>
        <w:pStyle w:val="BodyText"/>
        <w:spacing w:before="4"/>
        <w:rPr>
          <w:rFonts w:ascii="Times New Roman" w:hAnsi="Times New Roman" w:cs="Times New Roman"/>
          <w:sz w:val="22"/>
        </w:rPr>
      </w:pPr>
    </w:p>
    <w:p w:rsidR="003F7F24" w:rsidRPr="00B2524F" w:rsidRDefault="003F7F24">
      <w:pPr>
        <w:pStyle w:val="BodyText"/>
        <w:spacing w:before="1"/>
        <w:ind w:left="351" w:right="520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2.1.Основными задачами должностного лица являются профилактика коррупционных и иных правонарушений в муниципальном казенном учреждении «Груздевский сельский клуб», а также обеспечение деятельности муниципального казенного учреждения «Груздевский сельский клуб» по соблюдению работниками запретов, ограничений, обязательств и правил служебного поведения.</w:t>
      </w:r>
      <w:r w:rsidRPr="00B2524F">
        <w:rPr>
          <w:rFonts w:ascii="Times New Roman" w:hAnsi="Times New Roman" w:cs="Times New Roman"/>
          <w:spacing w:val="40"/>
        </w:rPr>
        <w:t xml:space="preserve">      </w:t>
      </w:r>
      <w:r w:rsidRPr="00B2524F">
        <w:rPr>
          <w:rFonts w:ascii="Times New Roman" w:hAnsi="Times New Roman" w:cs="Times New Roman"/>
        </w:rPr>
        <w:t>. 2.2.Должностное лицо осуществляет следующие функции:</w:t>
      </w:r>
    </w:p>
    <w:p w:rsidR="003F7F24" w:rsidRPr="00B2524F" w:rsidRDefault="003F7F24">
      <w:pPr>
        <w:pStyle w:val="BodyText"/>
        <w:ind w:left="361" w:right="520" w:firstLine="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а) обеспечивает соблюдение работниками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г. N 273-ФЗ “О противодействии коррупции” и другими федеральными законами (далее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требования к служебному поведению;</w:t>
      </w:r>
    </w:p>
    <w:p w:rsidR="003F7F24" w:rsidRPr="00B2524F" w:rsidRDefault="003F7F24">
      <w:pPr>
        <w:pStyle w:val="BodyText"/>
        <w:ind w:left="371" w:right="422" w:firstLine="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б) принимает меры по выявлению и устранению причин и условий, способствующих возникновению конфликта интересов в организации;</w:t>
      </w:r>
    </w:p>
    <w:p w:rsidR="003F7F24" w:rsidRPr="00B2524F" w:rsidRDefault="003F7F24" w:rsidP="005A4FDF">
      <w:pPr>
        <w:pStyle w:val="BodyText"/>
        <w:ind w:left="371" w:right="527" w:firstLine="8"/>
        <w:jc w:val="both"/>
        <w:rPr>
          <w:rFonts w:ascii="Times New Roman" w:hAnsi="Times New Roman" w:cs="Times New Roman"/>
        </w:rPr>
        <w:sectPr w:rsidR="003F7F24" w:rsidRPr="00B2524F" w:rsidSect="00EF7611">
          <w:pgSz w:w="11900" w:h="16840"/>
          <w:pgMar w:top="709" w:right="440" w:bottom="280" w:left="1060" w:header="720" w:footer="720" w:gutter="0"/>
          <w:cols w:space="720"/>
        </w:sectPr>
      </w:pPr>
      <w:r w:rsidRPr="00B2524F">
        <w:rPr>
          <w:rFonts w:ascii="Times New Roman" w:hAnsi="Times New Roman" w:cs="Times New Roman"/>
        </w:rPr>
        <w:t>в) оказывает работникам консультативную помощь по вопросам, связанным с применением на практике требований к служебному поведению и общих принципов служебного</w:t>
      </w:r>
      <w:r w:rsidRPr="00B2524F">
        <w:rPr>
          <w:rFonts w:ascii="Times New Roman" w:hAnsi="Times New Roman" w:cs="Times New Roman"/>
          <w:spacing w:val="65"/>
        </w:rPr>
        <w:t xml:space="preserve"> </w:t>
      </w:r>
      <w:r w:rsidRPr="00B2524F">
        <w:rPr>
          <w:rFonts w:ascii="Times New Roman" w:hAnsi="Times New Roman" w:cs="Times New Roman"/>
        </w:rPr>
        <w:t>поведения</w:t>
      </w:r>
      <w:r w:rsidRPr="00B2524F">
        <w:rPr>
          <w:rFonts w:ascii="Times New Roman" w:hAnsi="Times New Roman" w:cs="Times New Roman"/>
          <w:spacing w:val="63"/>
        </w:rPr>
        <w:t xml:space="preserve"> </w:t>
      </w:r>
      <w:r w:rsidRPr="00B2524F">
        <w:rPr>
          <w:rFonts w:ascii="Times New Roman" w:hAnsi="Times New Roman" w:cs="Times New Roman"/>
        </w:rPr>
        <w:t>работников,</w:t>
      </w:r>
      <w:r w:rsidRPr="00B2524F">
        <w:rPr>
          <w:rFonts w:ascii="Times New Roman" w:hAnsi="Times New Roman" w:cs="Times New Roman"/>
          <w:spacing w:val="62"/>
        </w:rPr>
        <w:t xml:space="preserve"> </w:t>
      </w:r>
      <w:r w:rsidRPr="00B2524F">
        <w:rPr>
          <w:rFonts w:ascii="Times New Roman" w:hAnsi="Times New Roman" w:cs="Times New Roman"/>
        </w:rPr>
        <w:t>с</w:t>
      </w:r>
      <w:r w:rsidRPr="00B2524F">
        <w:rPr>
          <w:rFonts w:ascii="Times New Roman" w:hAnsi="Times New Roman" w:cs="Times New Roman"/>
          <w:spacing w:val="63"/>
        </w:rPr>
        <w:t xml:space="preserve"> </w:t>
      </w:r>
      <w:r w:rsidRPr="00B2524F">
        <w:rPr>
          <w:rFonts w:ascii="Times New Roman" w:hAnsi="Times New Roman" w:cs="Times New Roman"/>
        </w:rPr>
        <w:t>уведомлением</w:t>
      </w:r>
      <w:r w:rsidRPr="00B2524F">
        <w:rPr>
          <w:rFonts w:ascii="Times New Roman" w:hAnsi="Times New Roman" w:cs="Times New Roman"/>
          <w:spacing w:val="64"/>
        </w:rPr>
        <w:t xml:space="preserve"> </w:t>
      </w:r>
      <w:r w:rsidRPr="00B2524F">
        <w:rPr>
          <w:rFonts w:ascii="Times New Roman" w:hAnsi="Times New Roman" w:cs="Times New Roman"/>
        </w:rPr>
        <w:t>представителя</w:t>
      </w:r>
      <w:r w:rsidRPr="00B2524F">
        <w:rPr>
          <w:rFonts w:ascii="Times New Roman" w:hAnsi="Times New Roman" w:cs="Times New Roman"/>
          <w:spacing w:val="64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нанимателя</w:t>
      </w:r>
    </w:p>
    <w:p w:rsidR="003F7F24" w:rsidRPr="00B2524F" w:rsidRDefault="003F7F24" w:rsidP="005A4FDF">
      <w:pPr>
        <w:pStyle w:val="BodyText"/>
        <w:spacing w:before="75"/>
        <w:ind w:right="525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органов</w:t>
      </w:r>
      <w:r w:rsidRPr="00B2524F">
        <w:rPr>
          <w:rFonts w:ascii="Times New Roman" w:hAnsi="Times New Roman" w:cs="Times New Roman"/>
          <w:spacing w:val="-4"/>
        </w:rPr>
        <w:t xml:space="preserve"> </w:t>
      </w:r>
      <w:r w:rsidRPr="00B2524F">
        <w:rPr>
          <w:rFonts w:ascii="Times New Roman" w:hAnsi="Times New Roman" w:cs="Times New Roman"/>
        </w:rPr>
        <w:t>прокуратуры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Российской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Федерации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и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иных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федеральных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государственных органов о фактах совершения работниками коррупционных и иных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правонарушений;</w:t>
      </w:r>
    </w:p>
    <w:p w:rsidR="003F7F24" w:rsidRPr="00B2524F" w:rsidRDefault="003F7F24">
      <w:pPr>
        <w:pStyle w:val="BodyText"/>
        <w:ind w:left="371" w:right="524" w:firstLine="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г) обеспечивает реализацию работниками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 либо лиц в целях склонения их к совершению коррупционных и иных </w:t>
      </w:r>
      <w:r w:rsidRPr="00B2524F">
        <w:rPr>
          <w:rFonts w:ascii="Times New Roman" w:hAnsi="Times New Roman" w:cs="Times New Roman"/>
          <w:spacing w:val="-2"/>
        </w:rPr>
        <w:t>правонарушений;</w:t>
      </w:r>
    </w:p>
    <w:p w:rsidR="003F7F24" w:rsidRPr="00B2524F" w:rsidRDefault="003F7F24">
      <w:pPr>
        <w:pStyle w:val="BodyText"/>
        <w:spacing w:before="40"/>
        <w:ind w:left="38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д)</w:t>
      </w:r>
      <w:r w:rsidRPr="00B2524F">
        <w:rPr>
          <w:rFonts w:ascii="Times New Roman" w:hAnsi="Times New Roman" w:cs="Times New Roman"/>
          <w:spacing w:val="-14"/>
        </w:rPr>
        <w:t xml:space="preserve"> </w:t>
      </w:r>
      <w:r w:rsidRPr="00B2524F">
        <w:rPr>
          <w:rFonts w:ascii="Times New Roman" w:hAnsi="Times New Roman" w:cs="Times New Roman"/>
        </w:rPr>
        <w:t>организует</w:t>
      </w:r>
      <w:r w:rsidRPr="00B2524F">
        <w:rPr>
          <w:rFonts w:ascii="Times New Roman" w:hAnsi="Times New Roman" w:cs="Times New Roman"/>
          <w:spacing w:val="-11"/>
        </w:rPr>
        <w:t xml:space="preserve"> </w:t>
      </w:r>
      <w:r w:rsidRPr="00B2524F">
        <w:rPr>
          <w:rFonts w:ascii="Times New Roman" w:hAnsi="Times New Roman" w:cs="Times New Roman"/>
        </w:rPr>
        <w:t>правовое</w:t>
      </w:r>
      <w:r w:rsidRPr="00B2524F">
        <w:rPr>
          <w:rFonts w:ascii="Times New Roman" w:hAnsi="Times New Roman" w:cs="Times New Roman"/>
          <w:spacing w:val="-12"/>
        </w:rPr>
        <w:t xml:space="preserve"> </w:t>
      </w:r>
      <w:r w:rsidRPr="00B2524F">
        <w:rPr>
          <w:rFonts w:ascii="Times New Roman" w:hAnsi="Times New Roman" w:cs="Times New Roman"/>
        </w:rPr>
        <w:t>просвещение</w:t>
      </w:r>
      <w:r w:rsidRPr="00B2524F">
        <w:rPr>
          <w:rFonts w:ascii="Times New Roman" w:hAnsi="Times New Roman" w:cs="Times New Roman"/>
          <w:spacing w:val="-11"/>
        </w:rPr>
        <w:t xml:space="preserve"> </w:t>
      </w:r>
      <w:r w:rsidRPr="00B2524F">
        <w:rPr>
          <w:rFonts w:ascii="Times New Roman" w:hAnsi="Times New Roman" w:cs="Times New Roman"/>
        </w:rPr>
        <w:t>работников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учреждения;</w:t>
      </w:r>
    </w:p>
    <w:p w:rsidR="003F7F24" w:rsidRPr="00B2524F" w:rsidRDefault="003F7F24">
      <w:pPr>
        <w:pStyle w:val="BodyText"/>
        <w:ind w:left="371" w:right="421" w:firstLine="8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с) принимает участие в проведении: служебных проверок, проверок соблюдения работниками требований к служебному поведению,</w:t>
      </w:r>
    </w:p>
    <w:p w:rsidR="003F7F24" w:rsidRPr="00B2524F" w:rsidRDefault="003F7F24">
      <w:pPr>
        <w:pStyle w:val="BodyText"/>
        <w:ind w:left="221" w:right="413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ж) подготавливает в соответствии со своей компетенцией проекты планов и мероприятий о противодействии коррупции и взаимодействует с правоохранительными органами в установленной сфере деятельности;</w:t>
      </w:r>
    </w:p>
    <w:p w:rsidR="003F7F24" w:rsidRPr="00B2524F" w:rsidRDefault="003F7F24">
      <w:pPr>
        <w:pStyle w:val="BodyText"/>
        <w:ind w:left="221" w:right="410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з) обеспечивает сохранность и конфиденциальность сведений о работниках, полученных в ходе своей деятельности;</w:t>
      </w:r>
    </w:p>
    <w:p w:rsidR="003F7F24" w:rsidRPr="00B2524F" w:rsidRDefault="003F7F24">
      <w:pPr>
        <w:pStyle w:val="ListParagraph"/>
        <w:numPr>
          <w:ilvl w:val="1"/>
          <w:numId w:val="7"/>
        </w:numPr>
        <w:tabs>
          <w:tab w:val="left" w:pos="700"/>
        </w:tabs>
        <w:ind w:hanging="469"/>
        <w:rPr>
          <w:rFonts w:ascii="Times New Roman" w:hAnsi="Times New Roman" w:cs="Times New Roman"/>
          <w:sz w:val="24"/>
        </w:rPr>
      </w:pPr>
      <w:r w:rsidRPr="00B2524F">
        <w:rPr>
          <w:rFonts w:ascii="Times New Roman" w:hAnsi="Times New Roman" w:cs="Times New Roman"/>
          <w:sz w:val="24"/>
        </w:rPr>
        <w:t>Должностное</w:t>
      </w:r>
      <w:r w:rsidRPr="00B2524F">
        <w:rPr>
          <w:rFonts w:ascii="Times New Roman" w:hAnsi="Times New Roman" w:cs="Times New Roman"/>
          <w:spacing w:val="-11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лицо</w:t>
      </w:r>
      <w:r w:rsidRPr="00B2524F">
        <w:rPr>
          <w:rFonts w:ascii="Times New Roman" w:hAnsi="Times New Roman" w:cs="Times New Roman"/>
          <w:spacing w:val="-10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осуществляет</w:t>
      </w:r>
      <w:r w:rsidRPr="00B2524F">
        <w:rPr>
          <w:rFonts w:ascii="Times New Roman" w:hAnsi="Times New Roman" w:cs="Times New Roman"/>
          <w:spacing w:val="-10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свои</w:t>
      </w:r>
      <w:r w:rsidRPr="00B2524F">
        <w:rPr>
          <w:rFonts w:ascii="Times New Roman" w:hAnsi="Times New Roman" w:cs="Times New Roman"/>
          <w:spacing w:val="-9"/>
          <w:sz w:val="24"/>
        </w:rPr>
        <w:t xml:space="preserve"> </w:t>
      </w:r>
      <w:r w:rsidRPr="00B2524F">
        <w:rPr>
          <w:rFonts w:ascii="Times New Roman" w:hAnsi="Times New Roman" w:cs="Times New Roman"/>
          <w:sz w:val="24"/>
        </w:rPr>
        <w:t>функции</w:t>
      </w:r>
      <w:r w:rsidRPr="00B2524F">
        <w:rPr>
          <w:rFonts w:ascii="Times New Roman" w:hAnsi="Times New Roman" w:cs="Times New Roman"/>
          <w:spacing w:val="-9"/>
          <w:sz w:val="24"/>
        </w:rPr>
        <w:t xml:space="preserve"> </w:t>
      </w:r>
      <w:r w:rsidRPr="00B2524F">
        <w:rPr>
          <w:rFonts w:ascii="Times New Roman" w:hAnsi="Times New Roman" w:cs="Times New Roman"/>
          <w:spacing w:val="-2"/>
          <w:sz w:val="24"/>
        </w:rPr>
        <w:t>посредством;</w:t>
      </w:r>
    </w:p>
    <w:p w:rsidR="003F7F24" w:rsidRPr="00B2524F" w:rsidRDefault="003F7F24">
      <w:pPr>
        <w:pStyle w:val="BodyText"/>
        <w:ind w:left="221" w:right="408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а) проведения бесед с гражданами или работниками учреждения по вопросам, входящим в его компетенцию;</w:t>
      </w:r>
    </w:p>
    <w:p w:rsidR="003F7F24" w:rsidRPr="00B2524F" w:rsidRDefault="003F7F24">
      <w:pPr>
        <w:pStyle w:val="BodyText"/>
        <w:ind w:left="221" w:right="416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б) получения от граждан или работников учреждения пояснений по представленным им материалам;</w:t>
      </w:r>
    </w:p>
    <w:p w:rsidR="003F7F24" w:rsidRPr="00B2524F" w:rsidRDefault="003F7F24">
      <w:pPr>
        <w:pStyle w:val="BodyText"/>
        <w:ind w:left="221" w:right="411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в)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уведомления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в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установленном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порядке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в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письменной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форме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работника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учреждения о начале проводимой в отношении него проверки;</w:t>
      </w:r>
    </w:p>
    <w:p w:rsidR="003F7F24" w:rsidRPr="00B2524F" w:rsidRDefault="003F7F24">
      <w:pPr>
        <w:pStyle w:val="BodyText"/>
        <w:ind w:left="221" w:right="407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г) представления в установленном порядке руководителю муниципального казенного учреждения «Груздевский сельский клуб», принявшему решение о проведении проверки, доклада о ее результатах.</w:t>
      </w:r>
    </w:p>
    <w:p w:rsidR="003F7F24" w:rsidRPr="00B2524F" w:rsidRDefault="003F7F24">
      <w:pPr>
        <w:pStyle w:val="BodyText"/>
        <w:spacing w:before="48" w:line="534" w:lineRule="exact"/>
        <w:ind w:left="231" w:right="5410" w:firstLine="6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З. Ответственность должностного лица. Должностное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</w:rPr>
        <w:t>лицо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несет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ответственность;</w:t>
      </w:r>
    </w:p>
    <w:p w:rsidR="003F7F24" w:rsidRPr="00B2524F" w:rsidRDefault="003F7F24">
      <w:pPr>
        <w:pStyle w:val="BodyText"/>
        <w:spacing w:line="220" w:lineRule="exact"/>
        <w:ind w:left="231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а)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за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неисполнение</w:t>
      </w:r>
      <w:r w:rsidRPr="00B2524F">
        <w:rPr>
          <w:rFonts w:ascii="Times New Roman" w:hAnsi="Times New Roman" w:cs="Times New Roman"/>
          <w:spacing w:val="42"/>
        </w:rPr>
        <w:t xml:space="preserve"> </w:t>
      </w:r>
      <w:r w:rsidRPr="00B2524F">
        <w:rPr>
          <w:rFonts w:ascii="Times New Roman" w:hAnsi="Times New Roman" w:cs="Times New Roman"/>
        </w:rPr>
        <w:t>(ненадлежащее</w:t>
      </w:r>
      <w:r w:rsidRPr="00B2524F">
        <w:rPr>
          <w:rFonts w:ascii="Times New Roman" w:hAnsi="Times New Roman" w:cs="Times New Roman"/>
          <w:spacing w:val="43"/>
        </w:rPr>
        <w:t xml:space="preserve"> </w:t>
      </w:r>
      <w:r w:rsidRPr="00B2524F">
        <w:rPr>
          <w:rFonts w:ascii="Times New Roman" w:hAnsi="Times New Roman" w:cs="Times New Roman"/>
        </w:rPr>
        <w:t>исполнение)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своих</w:t>
      </w:r>
      <w:r w:rsidRPr="00B2524F">
        <w:rPr>
          <w:rFonts w:ascii="Times New Roman" w:hAnsi="Times New Roman" w:cs="Times New Roman"/>
          <w:spacing w:val="41"/>
        </w:rPr>
        <w:t xml:space="preserve"> </w:t>
      </w:r>
      <w:r w:rsidRPr="00B2524F">
        <w:rPr>
          <w:rFonts w:ascii="Times New Roman" w:hAnsi="Times New Roman" w:cs="Times New Roman"/>
        </w:rPr>
        <w:t>должностных</w:t>
      </w:r>
      <w:r w:rsidRPr="00B2524F">
        <w:rPr>
          <w:rFonts w:ascii="Times New Roman" w:hAnsi="Times New Roman" w:cs="Times New Roman"/>
          <w:spacing w:val="44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обязанностей,</w:t>
      </w:r>
    </w:p>
    <w:p w:rsidR="003F7F24" w:rsidRPr="00B2524F" w:rsidRDefault="003F7F24">
      <w:pPr>
        <w:pStyle w:val="BodyText"/>
        <w:ind w:left="221" w:right="414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предусмотренных настоящей инструкцией, в пределах, определенных действующим законодательством Российской Федерации.</w:t>
      </w:r>
    </w:p>
    <w:p w:rsidR="003F7F24" w:rsidRPr="00B2524F" w:rsidRDefault="003F7F24">
      <w:pPr>
        <w:pStyle w:val="BodyText"/>
        <w:ind w:left="221" w:right="415" w:firstLine="1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б) совершенные в процессе осуществления своей деятельности правонарушения в пределах,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определенных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действующим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административным,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уголовным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и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гражданским законодательством Российской Федерации.</w:t>
      </w:r>
    </w:p>
    <w:p w:rsidR="003F7F24" w:rsidRDefault="003F7F24">
      <w:pPr>
        <w:jc w:val="both"/>
        <w:sectPr w:rsidR="003F7F24">
          <w:pgSz w:w="11900" w:h="16840"/>
          <w:pgMar w:top="1060" w:right="440" w:bottom="280" w:left="1060" w:header="720" w:footer="720" w:gutter="0"/>
          <w:cols w:space="720"/>
        </w:sectPr>
      </w:pPr>
    </w:p>
    <w:p w:rsidR="003F7F24" w:rsidRPr="00B2524F" w:rsidRDefault="003F7F24" w:rsidP="005A4FDF">
      <w:pPr>
        <w:pStyle w:val="BodyText"/>
        <w:spacing w:before="75"/>
        <w:rPr>
          <w:rFonts w:ascii="Times New Roman" w:hAnsi="Times New Roman" w:cs="Times New Roman"/>
          <w:sz w:val="22"/>
          <w:szCs w:val="22"/>
        </w:rPr>
      </w:pPr>
      <w:r w:rsidRPr="00B2524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2524F">
        <w:rPr>
          <w:rFonts w:ascii="Times New Roman" w:hAnsi="Times New Roman" w:cs="Times New Roman"/>
          <w:sz w:val="22"/>
          <w:szCs w:val="22"/>
        </w:rPr>
        <w:t>Приложение</w:t>
      </w:r>
      <w:r w:rsidRPr="00B2524F">
        <w:rPr>
          <w:rFonts w:ascii="Times New Roman" w:hAnsi="Times New Roman" w:cs="Times New Roman"/>
          <w:spacing w:val="-9"/>
          <w:sz w:val="22"/>
          <w:szCs w:val="22"/>
        </w:rPr>
        <w:t xml:space="preserve"> № </w:t>
      </w:r>
      <w:r w:rsidRPr="00B2524F">
        <w:rPr>
          <w:rFonts w:ascii="Times New Roman" w:hAnsi="Times New Roman" w:cs="Times New Roman"/>
          <w:spacing w:val="-10"/>
          <w:sz w:val="22"/>
          <w:szCs w:val="22"/>
        </w:rPr>
        <w:t>3</w:t>
      </w:r>
    </w:p>
    <w:p w:rsidR="003F7F24" w:rsidRPr="00B2524F" w:rsidRDefault="003F7F24" w:rsidP="005A4FDF">
      <w:pPr>
        <w:pStyle w:val="BodyText"/>
        <w:ind w:left="5310" w:right="1086"/>
        <w:jc w:val="right"/>
        <w:rPr>
          <w:rFonts w:ascii="Times New Roman" w:hAnsi="Times New Roman" w:cs="Times New Roman"/>
          <w:sz w:val="22"/>
          <w:szCs w:val="22"/>
        </w:rPr>
      </w:pPr>
      <w:r w:rsidRPr="00B2524F">
        <w:rPr>
          <w:rFonts w:ascii="Times New Roman" w:hAnsi="Times New Roman" w:cs="Times New Roman"/>
          <w:sz w:val="22"/>
          <w:szCs w:val="22"/>
        </w:rPr>
        <w:t xml:space="preserve">  к</w:t>
      </w:r>
      <w:r w:rsidRPr="00B2524F">
        <w:rPr>
          <w:rFonts w:ascii="Times New Roman" w:hAnsi="Times New Roman" w:cs="Times New Roman"/>
          <w:spacing w:val="-17"/>
          <w:sz w:val="22"/>
          <w:szCs w:val="22"/>
        </w:rPr>
        <w:t xml:space="preserve">  </w:t>
      </w:r>
      <w:r w:rsidRPr="00B2524F">
        <w:rPr>
          <w:rFonts w:ascii="Times New Roman" w:hAnsi="Times New Roman" w:cs="Times New Roman"/>
          <w:sz w:val="22"/>
          <w:szCs w:val="22"/>
        </w:rPr>
        <w:t>Антикоррупционным</w:t>
      </w:r>
      <w:r w:rsidRPr="00B2524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B2524F">
        <w:rPr>
          <w:rFonts w:ascii="Times New Roman" w:hAnsi="Times New Roman" w:cs="Times New Roman"/>
          <w:sz w:val="22"/>
          <w:szCs w:val="22"/>
        </w:rPr>
        <w:t xml:space="preserve">стандартам           </w:t>
      </w:r>
    </w:p>
    <w:p w:rsidR="003F7F24" w:rsidRPr="00B2524F" w:rsidRDefault="003F7F2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3F7F24" w:rsidRPr="00B2524F" w:rsidRDefault="003F7F24" w:rsidP="005A4FDF">
      <w:pPr>
        <w:pStyle w:val="BodyText"/>
        <w:ind w:right="1086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2524F">
        <w:rPr>
          <w:rFonts w:ascii="Times New Roman" w:hAnsi="Times New Roman" w:cs="Times New Roman"/>
        </w:rPr>
        <w:t>Директору</w:t>
      </w:r>
      <w:r w:rsidRPr="00B2524F">
        <w:rPr>
          <w:rFonts w:ascii="Times New Roman" w:hAnsi="Times New Roman" w:cs="Times New Roman"/>
          <w:spacing w:val="-17"/>
        </w:rPr>
        <w:t xml:space="preserve"> </w:t>
      </w:r>
      <w:r w:rsidRPr="00B2524F">
        <w:rPr>
          <w:rFonts w:ascii="Times New Roman" w:hAnsi="Times New Roman" w:cs="Times New Roman"/>
        </w:rPr>
        <w:t>МКУ</w:t>
      </w:r>
      <w:r w:rsidRPr="00B2524F">
        <w:rPr>
          <w:rFonts w:ascii="Times New Roman" w:hAnsi="Times New Roman" w:cs="Times New Roman"/>
          <w:spacing w:val="-17"/>
        </w:rPr>
        <w:t xml:space="preserve"> «Груздевский сельский клуб»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tabs>
          <w:tab w:val="left" w:pos="9934"/>
        </w:tabs>
        <w:ind w:left="4244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от </w:t>
      </w:r>
      <w:r w:rsidRPr="00B2524F">
        <w:rPr>
          <w:rFonts w:ascii="Times New Roman" w:hAnsi="Times New Roman" w:cs="Times New Roman"/>
          <w:u w:val="single"/>
        </w:rPr>
        <w:tab/>
      </w:r>
    </w:p>
    <w:p w:rsidR="003F7F24" w:rsidRPr="009F7D15" w:rsidRDefault="003F7F24" w:rsidP="009F7D15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pict>
          <v:shape id="docshape11" o:spid="_x0000_s1035" style="position:absolute;margin-left:275.2pt;margin-top:13.25pt;width:273.2pt;height:.1pt;z-index:-251660800;mso-wrap-distance-left:0;mso-wrap-distance-right:0;mso-position-horizontal-relative:page" coordorigin="5504,265" coordsize="5464,0" path="m5504,265r5464,e" filled="f" strokeweight=".26669mm">
            <v:path arrowok="t"/>
            <w10:wrap type="topAndBottom" anchorx="page"/>
          </v:shape>
        </w:pict>
      </w:r>
      <w:r w:rsidRPr="009F7D15">
        <w:rPr>
          <w:rFonts w:ascii="Times New Roman" w:hAnsi="Times New Roman" w:cs="Times New Roman"/>
          <w:spacing w:val="-2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                 </w:t>
      </w:r>
      <w:r w:rsidRPr="009F7D15">
        <w:rPr>
          <w:rFonts w:ascii="Times New Roman" w:hAnsi="Times New Roman" w:cs="Times New Roman"/>
          <w:spacing w:val="-2"/>
          <w:sz w:val="22"/>
          <w:szCs w:val="22"/>
        </w:rPr>
        <w:t xml:space="preserve">  (Ф.И.О.)</w:t>
      </w:r>
    </w:p>
    <w:p w:rsidR="003F7F24" w:rsidRPr="00B2524F" w:rsidRDefault="003F7F24" w:rsidP="00B2524F">
      <w:pPr>
        <w:pStyle w:val="BodyText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12" o:spid="_x0000_s1036" style="position:absolute;left:0;text-align:left;margin-left:268.5pt;margin-top:13.3pt;width:279.8pt;height:.1pt;z-index:-251659776;mso-wrap-distance-left:0;mso-wrap-distance-right:0;mso-position-horizontal-relative:page" coordorigin="5370,266" coordsize="5596,0" path="m5370,266r5596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3" o:spid="_x0000_s1037" style="position:absolute;left:0;text-align:left;margin-left:271.8pt;margin-top:27.1pt;width:279.8pt;height:.1pt;z-index:-251658752;mso-wrap-distance-left:0;mso-wrap-distance-right:0;mso-position-horizontal-relative:page" coordorigin="5436,542" coordsize="5596,0" path="m5436,542r5596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4" o:spid="_x0000_s1038" style="position:absolute;left:0;text-align:left;margin-left:268.5pt;margin-top:40.9pt;width:279.8pt;height:.1pt;z-index:-251657728;mso-wrap-distance-left:0;mso-wrap-distance-right:0;mso-position-horizontal-relative:page" coordorigin="5370,818" coordsize="5596,0" path="m5370,818r5596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5" o:spid="_x0000_s1039" style="position:absolute;left:0;text-align:left;margin-left:271.8pt;margin-top:54.7pt;width:279.8pt;height:.1pt;z-index:-251656704;mso-wrap-distance-left:0;mso-wrap-distance-right:0;mso-position-horizontal-relative:page" coordorigin="5436,1094" coordsize="5596,0" path="m5436,1094r5596,e" filled="f" strokeweight=".2666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B2524F">
        <w:rPr>
          <w:rFonts w:ascii="Times New Roman" w:hAnsi="Times New Roman" w:cs="Times New Roman"/>
        </w:rPr>
        <w:t>(должность,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наименование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учреждения,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телефон)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ind w:left="4397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spacing w:val="-2"/>
        </w:rPr>
        <w:t>УВЕДОМЛЕНИЕ</w:t>
      </w:r>
    </w:p>
    <w:p w:rsidR="003F7F24" w:rsidRPr="00B2524F" w:rsidRDefault="003F7F24">
      <w:pPr>
        <w:pStyle w:val="BodyText"/>
        <w:ind w:left="3480" w:hanging="1958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о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факте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обращения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в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целях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</w:rPr>
        <w:t>склонения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руководителя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к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</w:rPr>
        <w:t>совершению коррупционных правонарушений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</w:p>
    <w:p w:rsidR="003F7F24" w:rsidRPr="00B2524F" w:rsidRDefault="003F7F24">
      <w:pPr>
        <w:pStyle w:val="BodyText"/>
        <w:ind w:left="910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Сообщаю,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  <w:spacing w:val="-4"/>
        </w:rPr>
        <w:t>что:</w:t>
      </w:r>
    </w:p>
    <w:p w:rsidR="003F7F24" w:rsidRPr="00B2524F" w:rsidRDefault="003F7F24">
      <w:pPr>
        <w:pStyle w:val="BodyText"/>
        <w:tabs>
          <w:tab w:val="left" w:pos="9907"/>
        </w:tabs>
        <w:ind w:left="644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1) </w:t>
      </w:r>
      <w:r w:rsidRPr="00B2524F">
        <w:rPr>
          <w:rFonts w:ascii="Times New Roman" w:hAnsi="Times New Roman" w:cs="Times New Roman"/>
          <w:u w:val="single"/>
        </w:rPr>
        <w:tab/>
      </w:r>
    </w:p>
    <w:p w:rsidR="003F7F24" w:rsidRPr="00B2524F" w:rsidRDefault="003F7F24">
      <w:pPr>
        <w:pStyle w:val="BodyText"/>
        <w:spacing w:before="1"/>
        <w:ind w:left="644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(описание</w:t>
      </w:r>
      <w:r w:rsidRPr="00B2524F">
        <w:rPr>
          <w:rFonts w:ascii="Times New Roman" w:hAnsi="Times New Roman" w:cs="Times New Roman"/>
          <w:spacing w:val="-10"/>
        </w:rPr>
        <w:t xml:space="preserve"> </w:t>
      </w:r>
      <w:r w:rsidRPr="00B2524F">
        <w:rPr>
          <w:rFonts w:ascii="Times New Roman" w:hAnsi="Times New Roman" w:cs="Times New Roman"/>
        </w:rPr>
        <w:t>обстоятельств,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при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которых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стало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известно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о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случаях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обращения</w:t>
      </w:r>
    </w:p>
    <w:p w:rsidR="003F7F24" w:rsidRPr="00B2524F" w:rsidRDefault="003F7F24">
      <w:pPr>
        <w:pStyle w:val="BodyText"/>
        <w:ind w:left="644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к</w:t>
      </w:r>
      <w:r w:rsidRPr="00B2524F">
        <w:rPr>
          <w:rFonts w:ascii="Times New Roman" w:hAnsi="Times New Roman" w:cs="Times New Roman"/>
          <w:spacing w:val="40"/>
        </w:rPr>
        <w:t xml:space="preserve"> </w:t>
      </w:r>
      <w:r w:rsidRPr="00B2524F">
        <w:rPr>
          <w:rFonts w:ascii="Times New Roman" w:hAnsi="Times New Roman" w:cs="Times New Roman"/>
        </w:rPr>
        <w:t>руководителю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в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связи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с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исполнением</w:t>
      </w:r>
      <w:r w:rsidRPr="00B2524F">
        <w:rPr>
          <w:rFonts w:ascii="Times New Roman" w:hAnsi="Times New Roman" w:cs="Times New Roman"/>
          <w:spacing w:val="38"/>
        </w:rPr>
        <w:t xml:space="preserve"> </w:t>
      </w:r>
      <w:r w:rsidRPr="00B2524F">
        <w:rPr>
          <w:rFonts w:ascii="Times New Roman" w:hAnsi="Times New Roman" w:cs="Times New Roman"/>
        </w:rPr>
        <w:t>им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трудовых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функций</w:t>
      </w:r>
      <w:r w:rsidRPr="00B2524F">
        <w:rPr>
          <w:rFonts w:ascii="Times New Roman" w:hAnsi="Times New Roman" w:cs="Times New Roman"/>
          <w:spacing w:val="37"/>
        </w:rPr>
        <w:t xml:space="preserve"> </w:t>
      </w:r>
      <w:r w:rsidRPr="00B2524F">
        <w:rPr>
          <w:rFonts w:ascii="Times New Roman" w:hAnsi="Times New Roman" w:cs="Times New Roman"/>
        </w:rPr>
        <w:t>каких-либо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лиц</w:t>
      </w:r>
      <w:r w:rsidRPr="00B2524F">
        <w:rPr>
          <w:rFonts w:ascii="Times New Roman" w:hAnsi="Times New Roman" w:cs="Times New Roman"/>
          <w:spacing w:val="39"/>
        </w:rPr>
        <w:t xml:space="preserve"> </w:t>
      </w:r>
      <w:r w:rsidRPr="00B2524F">
        <w:rPr>
          <w:rFonts w:ascii="Times New Roman" w:hAnsi="Times New Roman" w:cs="Times New Roman"/>
        </w:rPr>
        <w:t>в целях склонения его к совершению коррупционных правонарушений)</w:t>
      </w:r>
    </w:p>
    <w:p w:rsidR="003F7F24" w:rsidRPr="00B2524F" w:rsidRDefault="003F7F24" w:rsidP="009F7D15">
      <w:pPr>
        <w:pStyle w:val="BodyText"/>
        <w:spacing w:before="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16" o:spid="_x0000_s1040" style="position:absolute;margin-left:85.2pt;margin-top:13.25pt;width:466.45pt;height:.1pt;z-index:-251655680;mso-wrap-distance-left:0;mso-wrap-distance-right:0;mso-position-horizontal-relative:page" coordorigin="1704,265" coordsize="9329,0" path="m1704,265r9329,e" filled="f" strokeweight=".26669mm">
            <v:path arrowok="t"/>
            <w10:wrap type="topAndBottom" anchorx="page"/>
          </v:shape>
        </w:pict>
      </w:r>
      <w:r w:rsidRPr="00B2524F">
        <w:rPr>
          <w:rFonts w:ascii="Times New Roman" w:hAnsi="Times New Roman" w:cs="Times New Roman"/>
        </w:rPr>
        <w:t>;</w:t>
      </w:r>
    </w:p>
    <w:p w:rsidR="003F7F24" w:rsidRPr="00B2524F" w:rsidRDefault="003F7F24">
      <w:pPr>
        <w:pStyle w:val="BodyText"/>
        <w:ind w:left="64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1" style="position:absolute;left:0;text-align:left;z-index:251644416;mso-position-horizontal-relative:page" from="85.2pt,-.55pt" to="544.95pt,-.55pt" strokeweight=".26669mm">
            <w10:wrap anchorx="page"/>
          </v:line>
        </w:pict>
      </w:r>
      <w:r w:rsidRPr="00B2524F">
        <w:rPr>
          <w:rFonts w:ascii="Times New Roman" w:hAnsi="Times New Roman" w:cs="Times New Roman"/>
        </w:rPr>
        <w:t>(дата,</w:t>
      </w:r>
      <w:r w:rsidRPr="00B2524F">
        <w:rPr>
          <w:rFonts w:ascii="Times New Roman" w:hAnsi="Times New Roman" w:cs="Times New Roman"/>
          <w:spacing w:val="-8"/>
        </w:rPr>
        <w:t xml:space="preserve"> </w:t>
      </w:r>
      <w:r w:rsidRPr="00B2524F">
        <w:rPr>
          <w:rFonts w:ascii="Times New Roman" w:hAnsi="Times New Roman" w:cs="Times New Roman"/>
        </w:rPr>
        <w:t>место,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  <w:spacing w:val="-2"/>
        </w:rPr>
        <w:t>время)</w:t>
      </w:r>
    </w:p>
    <w:p w:rsidR="003F7F24" w:rsidRPr="00B2524F" w:rsidRDefault="003F7F24">
      <w:pPr>
        <w:pStyle w:val="BodyText"/>
        <w:tabs>
          <w:tab w:val="left" w:pos="10037"/>
        </w:tabs>
        <w:ind w:left="644" w:right="360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2) </w:t>
      </w:r>
      <w:r w:rsidRPr="00B2524F">
        <w:rPr>
          <w:rFonts w:ascii="Times New Roman" w:hAnsi="Times New Roman" w:cs="Times New Roman"/>
          <w:u w:val="single"/>
        </w:rPr>
        <w:tab/>
      </w:r>
      <w:r w:rsidRPr="00B2524F">
        <w:rPr>
          <w:rFonts w:ascii="Times New Roman" w:hAnsi="Times New Roman" w:cs="Times New Roman"/>
        </w:rPr>
        <w:t xml:space="preserve"> (подробные</w:t>
      </w:r>
      <w:r w:rsidRPr="00B2524F">
        <w:rPr>
          <w:rFonts w:ascii="Times New Roman" w:hAnsi="Times New Roman" w:cs="Times New Roman"/>
          <w:spacing w:val="-2"/>
        </w:rPr>
        <w:t xml:space="preserve"> </w:t>
      </w:r>
      <w:r w:rsidRPr="00B2524F">
        <w:rPr>
          <w:rFonts w:ascii="Times New Roman" w:hAnsi="Times New Roman" w:cs="Times New Roman"/>
        </w:rPr>
        <w:t>сведения</w:t>
      </w:r>
      <w:r w:rsidRPr="00B2524F">
        <w:rPr>
          <w:rFonts w:ascii="Times New Roman" w:hAnsi="Times New Roman" w:cs="Times New Roman"/>
          <w:spacing w:val="-3"/>
        </w:rPr>
        <w:t xml:space="preserve"> </w:t>
      </w:r>
      <w:r w:rsidRPr="00B2524F">
        <w:rPr>
          <w:rFonts w:ascii="Times New Roman" w:hAnsi="Times New Roman" w:cs="Times New Roman"/>
        </w:rPr>
        <w:t>о</w:t>
      </w:r>
      <w:r w:rsidRPr="00B2524F">
        <w:rPr>
          <w:rFonts w:ascii="Times New Roman" w:hAnsi="Times New Roman" w:cs="Times New Roman"/>
          <w:spacing w:val="-2"/>
        </w:rPr>
        <w:t xml:space="preserve"> </w:t>
      </w:r>
      <w:r w:rsidRPr="00B2524F">
        <w:rPr>
          <w:rFonts w:ascii="Times New Roman" w:hAnsi="Times New Roman" w:cs="Times New Roman"/>
        </w:rPr>
        <w:t>коррупционных</w:t>
      </w:r>
      <w:r w:rsidRPr="00B2524F">
        <w:rPr>
          <w:rFonts w:ascii="Times New Roman" w:hAnsi="Times New Roman" w:cs="Times New Roman"/>
          <w:spacing w:val="-2"/>
        </w:rPr>
        <w:t xml:space="preserve"> </w:t>
      </w:r>
      <w:r w:rsidRPr="00B2524F">
        <w:rPr>
          <w:rFonts w:ascii="Times New Roman" w:hAnsi="Times New Roman" w:cs="Times New Roman"/>
        </w:rPr>
        <w:t>правонарушениях,</w:t>
      </w:r>
      <w:r w:rsidRPr="00B2524F">
        <w:rPr>
          <w:rFonts w:ascii="Times New Roman" w:hAnsi="Times New Roman" w:cs="Times New Roman"/>
          <w:spacing w:val="-1"/>
        </w:rPr>
        <w:t xml:space="preserve"> </w:t>
      </w:r>
      <w:r w:rsidRPr="00B2524F">
        <w:rPr>
          <w:rFonts w:ascii="Times New Roman" w:hAnsi="Times New Roman" w:cs="Times New Roman"/>
        </w:rPr>
        <w:t>которые</w:t>
      </w:r>
      <w:r w:rsidRPr="00B2524F">
        <w:rPr>
          <w:rFonts w:ascii="Times New Roman" w:hAnsi="Times New Roman" w:cs="Times New Roman"/>
          <w:spacing w:val="-2"/>
        </w:rPr>
        <w:t xml:space="preserve"> </w:t>
      </w:r>
      <w:r w:rsidRPr="00B2524F">
        <w:rPr>
          <w:rFonts w:ascii="Times New Roman" w:hAnsi="Times New Roman" w:cs="Times New Roman"/>
        </w:rPr>
        <w:t>должен</w:t>
      </w:r>
      <w:r w:rsidRPr="00B2524F">
        <w:rPr>
          <w:rFonts w:ascii="Times New Roman" w:hAnsi="Times New Roman" w:cs="Times New Roman"/>
          <w:spacing w:val="-3"/>
        </w:rPr>
        <w:t xml:space="preserve"> </w:t>
      </w:r>
      <w:r w:rsidRPr="00B2524F">
        <w:rPr>
          <w:rFonts w:ascii="Times New Roman" w:hAnsi="Times New Roman" w:cs="Times New Roman"/>
        </w:rPr>
        <w:t>был</w:t>
      </w:r>
      <w:r w:rsidRPr="00B2524F">
        <w:rPr>
          <w:rFonts w:ascii="Times New Roman" w:hAnsi="Times New Roman" w:cs="Times New Roman"/>
          <w:spacing w:val="-3"/>
        </w:rPr>
        <w:t xml:space="preserve"> </w:t>
      </w:r>
      <w:r w:rsidRPr="00B2524F">
        <w:rPr>
          <w:rFonts w:ascii="Times New Roman" w:hAnsi="Times New Roman" w:cs="Times New Roman"/>
        </w:rPr>
        <w:t>бы совершить руководитель учреждения по просьбе обратившихся лиц)</w:t>
      </w:r>
    </w:p>
    <w:p w:rsidR="003F7F24" w:rsidRPr="00B2524F" w:rsidRDefault="003F7F24" w:rsidP="009F7D15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17" o:spid="_x0000_s1042" style="position:absolute;margin-left:85.2pt;margin-top:13.3pt;width:466.45pt;height:.1pt;z-index:-251654656;mso-wrap-distance-left:0;mso-wrap-distance-right:0;mso-position-horizontal-relative:page" coordorigin="1704,266" coordsize="9329,0" path="m1704,266r9329,e" filled="f" strokeweight=".26669mm">
            <v:path arrowok="t"/>
            <w10:wrap type="topAndBottom" anchorx="page"/>
          </v:shape>
        </w:pict>
      </w:r>
      <w:r w:rsidRPr="00B2524F">
        <w:rPr>
          <w:rFonts w:ascii="Times New Roman" w:hAnsi="Times New Roman" w:cs="Times New Roman"/>
        </w:rPr>
        <w:t>;</w:t>
      </w:r>
    </w:p>
    <w:p w:rsidR="003F7F24" w:rsidRPr="00B2524F" w:rsidRDefault="003F7F24">
      <w:pPr>
        <w:pStyle w:val="BodyText"/>
        <w:ind w:left="64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3" style="position:absolute;left:0;text-align:left;z-index:251645440;mso-position-horizontal-relative:page" from="85.2pt,-.55pt" to="544.95pt,-.55pt" strokeweight=".26669mm">
            <w10:wrap anchorx="page"/>
          </v:line>
        </w:pict>
      </w:r>
      <w:r w:rsidRPr="00B2524F">
        <w:rPr>
          <w:rFonts w:ascii="Times New Roman" w:hAnsi="Times New Roman" w:cs="Times New Roman"/>
          <w:spacing w:val="-5"/>
        </w:rPr>
        <w:t>3)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18" o:spid="_x0000_s1044" style="position:absolute;margin-left:85.2pt;margin-top:13.25pt;width:459.8pt;height:.1pt;z-index:-251653632;mso-wrap-distance-left:0;mso-wrap-distance-right:0;mso-position-horizontal-relative:page" coordorigin="1704,265" coordsize="9196,0" path="m1704,265r9195,e" filled="f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tabs>
          <w:tab w:val="left" w:pos="2889"/>
          <w:tab w:val="left" w:pos="4632"/>
          <w:tab w:val="left" w:pos="5476"/>
          <w:tab w:val="left" w:pos="5840"/>
          <w:tab w:val="left" w:pos="7222"/>
          <w:tab w:val="left" w:pos="8416"/>
        </w:tabs>
        <w:spacing w:before="3"/>
        <w:ind w:left="644" w:right="410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 xml:space="preserve">(все известные сведения о физическом лице, склоняющем к коррупционному </w:t>
      </w:r>
      <w:r w:rsidRPr="00B2524F">
        <w:rPr>
          <w:rFonts w:ascii="Times New Roman" w:hAnsi="Times New Roman" w:cs="Times New Roman"/>
          <w:spacing w:val="-2"/>
        </w:rPr>
        <w:t>правонарушению,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юридическом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4"/>
        </w:rPr>
        <w:t>лице,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10"/>
        </w:rPr>
        <w:t>в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интересах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2"/>
        </w:rPr>
        <w:t>которого</w:t>
      </w:r>
      <w:r w:rsidRPr="00B2524F">
        <w:rPr>
          <w:rFonts w:ascii="Times New Roman" w:hAnsi="Times New Roman" w:cs="Times New Roman"/>
        </w:rPr>
        <w:tab/>
      </w:r>
      <w:r w:rsidRPr="00B2524F">
        <w:rPr>
          <w:rFonts w:ascii="Times New Roman" w:hAnsi="Times New Roman" w:cs="Times New Roman"/>
          <w:spacing w:val="-4"/>
        </w:rPr>
        <w:t xml:space="preserve">руководителю </w:t>
      </w:r>
      <w:r w:rsidRPr="00B2524F">
        <w:rPr>
          <w:rFonts w:ascii="Times New Roman" w:hAnsi="Times New Roman" w:cs="Times New Roman"/>
        </w:rPr>
        <w:t>учреждения предлагается совершить коррупционное правонарушение)</w:t>
      </w:r>
    </w:p>
    <w:p w:rsidR="003F7F24" w:rsidRPr="00B2524F" w:rsidRDefault="003F7F24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19" o:spid="_x0000_s1045" style="position:absolute;margin-left:85.2pt;margin-top:13.3pt;width:466.45pt;height:.1pt;z-index:-251652608;mso-wrap-distance-left:0;mso-wrap-distance-right:0;mso-position-horizontal-relative:page" coordorigin="1704,266" coordsize="9329,0" path="m1704,266r9329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20" o:spid="_x0000_s1046" style="position:absolute;margin-left:85.2pt;margin-top:27.1pt;width:466.45pt;height:.1pt;z-index:-251651584;mso-wrap-distance-left:0;mso-wrap-distance-right:0;mso-position-horizontal-relative:page" coordorigin="1704,542" coordsize="9329,0" path="m1704,542r9329,e" filled="f" strokeweight=".26669mm">
            <v:path arrowok="t"/>
            <w10:wrap type="topAndBottom" anchorx="page"/>
          </v:shape>
        </w:pict>
      </w:r>
    </w:p>
    <w:p w:rsidR="003F7F24" w:rsidRPr="00B2524F" w:rsidRDefault="003F7F24" w:rsidP="009F7D15">
      <w:pPr>
        <w:pStyle w:val="BodyText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2524F">
        <w:rPr>
          <w:rFonts w:ascii="Times New Roman" w:hAnsi="Times New Roman" w:cs="Times New Roman"/>
          <w:spacing w:val="-5"/>
        </w:rPr>
        <w:t>4)</w:t>
      </w:r>
    </w:p>
    <w:p w:rsidR="003F7F24" w:rsidRPr="00B2524F" w:rsidRDefault="003F7F24">
      <w:pPr>
        <w:pStyle w:val="BodyText"/>
        <w:spacing w:before="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21" o:spid="_x0000_s1047" style="position:absolute;margin-left:85.2pt;margin-top:13.25pt;width:459.8pt;height:.1pt;z-index:-251650560;mso-wrap-distance-left:0;mso-wrap-distance-right:0;mso-position-horizontal-relative:page" coordorigin="1704,265" coordsize="9196,0" path="m1704,265r9195,e" filled="f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spacing w:before="3"/>
        <w:ind w:left="644" w:right="411"/>
        <w:jc w:val="both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</w:rPr>
        <w:t>(способ и обстоятельства склонения к коррупционному правонарушению,а также информация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об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отказе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(согласии)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руководителя</w:t>
      </w:r>
      <w:r w:rsidRPr="00B2524F">
        <w:rPr>
          <w:rFonts w:ascii="Times New Roman" w:hAnsi="Times New Roman" w:cs="Times New Roman"/>
          <w:spacing w:val="-7"/>
        </w:rPr>
        <w:t xml:space="preserve"> </w:t>
      </w:r>
      <w:r w:rsidRPr="00B2524F">
        <w:rPr>
          <w:rFonts w:ascii="Times New Roman" w:hAnsi="Times New Roman" w:cs="Times New Roman"/>
        </w:rPr>
        <w:t>учреждения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принять</w:t>
      </w:r>
      <w:r w:rsidRPr="00B2524F">
        <w:rPr>
          <w:rFonts w:ascii="Times New Roman" w:hAnsi="Times New Roman" w:cs="Times New Roman"/>
          <w:spacing w:val="-6"/>
        </w:rPr>
        <w:t xml:space="preserve"> </w:t>
      </w:r>
      <w:r w:rsidRPr="00B2524F">
        <w:rPr>
          <w:rFonts w:ascii="Times New Roman" w:hAnsi="Times New Roman" w:cs="Times New Roman"/>
        </w:rPr>
        <w:t>предложение лица о совершении коррупционного правонарушения)</w:t>
      </w:r>
    </w:p>
    <w:p w:rsidR="003F7F24" w:rsidRPr="00B2524F" w:rsidRDefault="003F7F24" w:rsidP="009F7D15">
      <w:pPr>
        <w:pStyle w:val="BodyTex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22" o:spid="_x0000_s1048" style="position:absolute;margin-left:85.2pt;margin-top:13.3pt;width:466.45pt;height:.1pt;z-index:-251649536;mso-wrap-distance-left:0;mso-wrap-distance-right:0;mso-position-horizontal-relative:page" coordorigin="1704,266" coordsize="9329,0" path="m1704,266r9329,e" filled="f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spacing w:line="20" w:lineRule="exact"/>
        <w:ind w:left="644"/>
        <w:rPr>
          <w:rFonts w:ascii="Times New Roman" w:hAnsi="Times New Roman" w:cs="Times New Roman"/>
        </w:rPr>
      </w:pPr>
      <w:r>
        <w:rPr>
          <w:noProof/>
          <w:lang w:eastAsia="ru-RU"/>
        </w:rPr>
      </w:r>
      <w:r w:rsidRPr="00CA6B1D">
        <w:rPr>
          <w:rFonts w:ascii="Times New Roman" w:hAnsi="Times New Roman" w:cs="Times New Roman"/>
        </w:rPr>
        <w:pict>
          <v:group id="docshapegroup23" o:spid="_x0000_s1049" style="width:459.8pt;height:.8pt;mso-position-horizontal-relative:char;mso-position-vertical-relative:line" coordsize="9196,16">
            <v:line id="_x0000_s1050" style="position:absolute" from="0,8" to="9195,8" strokeweight=".26669mm"/>
            <w10:anchorlock/>
          </v:group>
        </w:pict>
      </w:r>
    </w:p>
    <w:p w:rsidR="003F7F24" w:rsidRPr="00B2524F" w:rsidRDefault="003F7F24">
      <w:pPr>
        <w:pStyle w:val="BodyText"/>
        <w:spacing w:before="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24" o:spid="_x0000_s1051" style="position:absolute;margin-left:85.2pt;margin-top:12.25pt;width:146.65pt;height:.1pt;z-index:-251648512;mso-wrap-distance-left:0;mso-wrap-distance-right:0;mso-position-horizontal-relative:page" coordorigin="1704,245" coordsize="2933,0" path="m1704,245r2932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25" o:spid="_x0000_s1052" style="position:absolute;margin-left:328.3pt;margin-top:12.25pt;width:159.95pt;height:.1pt;z-index:-251647488;mso-wrap-distance-left:0;mso-wrap-distance-right:0;mso-position-horizontal-relative:page" coordorigin="6566,245" coordsize="3199,0" path="m6566,245r3198,e" filled="f" strokeweight=".26669mm">
            <v:path arrowok="t"/>
            <w10:wrap type="topAndBottom" anchorx="page"/>
          </v:shape>
        </w:pict>
      </w:r>
    </w:p>
    <w:p w:rsidR="003F7F24" w:rsidRPr="00B2524F" w:rsidRDefault="003F7F24">
      <w:pPr>
        <w:pStyle w:val="BodyText"/>
        <w:tabs>
          <w:tab w:val="left" w:pos="6567"/>
        </w:tabs>
        <w:spacing w:before="3"/>
        <w:ind w:left="1110"/>
        <w:rPr>
          <w:rFonts w:ascii="Times New Roman" w:hAnsi="Times New Roman" w:cs="Times New Roman"/>
        </w:rPr>
      </w:pPr>
      <w:r w:rsidRPr="00B2524F">
        <w:rPr>
          <w:rFonts w:ascii="Times New Roman" w:hAnsi="Times New Roman" w:cs="Times New Roman"/>
          <w:spacing w:val="-2"/>
        </w:rPr>
        <w:t>(подпись)</w:t>
      </w:r>
      <w:r w:rsidRPr="00B2524F">
        <w:rPr>
          <w:rFonts w:ascii="Times New Roman" w:hAnsi="Times New Roman" w:cs="Times New Roman"/>
        </w:rPr>
        <w:tab/>
        <w:t>(инициалы</w:t>
      </w:r>
      <w:r w:rsidRPr="00B2524F">
        <w:rPr>
          <w:rFonts w:ascii="Times New Roman" w:hAnsi="Times New Roman" w:cs="Times New Roman"/>
          <w:spacing w:val="-5"/>
        </w:rPr>
        <w:t xml:space="preserve"> </w:t>
      </w:r>
      <w:r w:rsidRPr="00B2524F">
        <w:rPr>
          <w:rFonts w:ascii="Times New Roman" w:hAnsi="Times New Roman" w:cs="Times New Roman"/>
        </w:rPr>
        <w:t>и</w:t>
      </w:r>
      <w:r w:rsidRPr="00B2524F">
        <w:rPr>
          <w:rFonts w:ascii="Times New Roman" w:hAnsi="Times New Roman" w:cs="Times New Roman"/>
          <w:spacing w:val="-2"/>
        </w:rPr>
        <w:t xml:space="preserve"> фамилия)</w:t>
      </w:r>
    </w:p>
    <w:p w:rsidR="003F7F24" w:rsidRPr="00B2524F" w:rsidRDefault="003F7F24" w:rsidP="009F7D15">
      <w:pPr>
        <w:pStyle w:val="BodyText"/>
        <w:spacing w:before="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docshape26" o:spid="_x0000_s1053" style="position:absolute;margin-left:85.2pt;margin-top:13.25pt;width:146.65pt;height:.1pt;z-index:-251646464;mso-wrap-distance-left:0;mso-wrap-distance-right:0;mso-position-horizontal-relative:page" coordorigin="1704,265" coordsize="2933,0" path="m1704,265r2932,e" filled="f" strokeweight=".2666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t xml:space="preserve">                           </w:t>
      </w:r>
      <w:r w:rsidRPr="00B2524F">
        <w:rPr>
          <w:rFonts w:ascii="Times New Roman" w:hAnsi="Times New Roman" w:cs="Times New Roman"/>
          <w:spacing w:val="-2"/>
        </w:rPr>
        <w:t>(дата)</w:t>
      </w:r>
    </w:p>
    <w:p w:rsidR="003F7F24" w:rsidRPr="00B2524F" w:rsidRDefault="003F7F24">
      <w:pPr>
        <w:pStyle w:val="BodyText"/>
        <w:tabs>
          <w:tab w:val="left" w:pos="4100"/>
          <w:tab w:val="left" w:pos="5071"/>
          <w:tab w:val="left" w:pos="7602"/>
          <w:tab w:val="left" w:pos="8135"/>
        </w:tabs>
        <w:ind w:left="710"/>
        <w:rPr>
          <w:rFonts w:ascii="Times New Roman" w:hAnsi="Times New Roman" w:cs="Times New Roman"/>
          <w:spacing w:val="-2"/>
        </w:rPr>
      </w:pPr>
    </w:p>
    <w:p w:rsidR="003F7F24" w:rsidRPr="00853787" w:rsidRDefault="003F7F24" w:rsidP="00853787">
      <w:pPr>
        <w:pStyle w:val="BodyText"/>
        <w:tabs>
          <w:tab w:val="left" w:pos="4100"/>
          <w:tab w:val="left" w:pos="5071"/>
          <w:tab w:val="left" w:pos="7602"/>
          <w:tab w:val="left" w:pos="8135"/>
        </w:tabs>
        <w:ind w:left="710"/>
        <w:rPr>
          <w:rFonts w:ascii="Times New Roman" w:hAnsi="Times New Roman" w:cs="Times New Roman"/>
        </w:rPr>
        <w:sectPr w:rsidR="003F7F24" w:rsidRPr="00853787">
          <w:pgSz w:w="11900" w:h="16840"/>
          <w:pgMar w:top="1060" w:right="440" w:bottom="280" w:left="1060" w:header="720" w:footer="720" w:gutter="0"/>
          <w:cols w:space="720"/>
        </w:sectPr>
      </w:pPr>
      <w:r w:rsidRPr="00B2524F">
        <w:rPr>
          <w:rFonts w:ascii="Times New Roman" w:hAnsi="Times New Roman" w:cs="Times New Roman"/>
          <w:spacing w:val="-2"/>
        </w:rPr>
        <w:t>Регистрация:</w:t>
      </w:r>
      <w:r w:rsidRPr="00B2524F">
        <w:rPr>
          <w:rFonts w:ascii="Times New Roman" w:hAnsi="Times New Roman" w:cs="Times New Roman"/>
          <w:spacing w:val="3"/>
        </w:rPr>
        <w:t xml:space="preserve"> </w:t>
      </w:r>
      <w:r w:rsidRPr="00B2524F">
        <w:rPr>
          <w:rFonts w:ascii="Times New Roman" w:hAnsi="Times New Roman" w:cs="Times New Roman"/>
          <w:spacing w:val="-10"/>
        </w:rPr>
        <w:t>№</w:t>
      </w:r>
      <w:r w:rsidRPr="00B2524F">
        <w:rPr>
          <w:rFonts w:ascii="Times New Roman" w:hAnsi="Times New Roman" w:cs="Times New Roman"/>
          <w:u w:val="single"/>
        </w:rPr>
        <w:tab/>
      </w:r>
      <w:r w:rsidRPr="00B2524F">
        <w:rPr>
          <w:rFonts w:ascii="Times New Roman" w:hAnsi="Times New Roman" w:cs="Times New Roman"/>
        </w:rPr>
        <w:t>от</w:t>
      </w:r>
      <w:r w:rsidRPr="00B2524F">
        <w:rPr>
          <w:rFonts w:ascii="Times New Roman" w:hAnsi="Times New Roman" w:cs="Times New Roman"/>
          <w:spacing w:val="-9"/>
        </w:rPr>
        <w:t xml:space="preserve"> </w:t>
      </w:r>
      <w:r w:rsidRPr="00B2524F">
        <w:rPr>
          <w:rFonts w:ascii="Times New Roman" w:hAnsi="Times New Roman" w:cs="Times New Roman"/>
          <w:spacing w:val="-10"/>
        </w:rPr>
        <w:t>«</w:t>
      </w:r>
      <w:r w:rsidRPr="00B2524F">
        <w:rPr>
          <w:rFonts w:ascii="Times New Roman" w:hAnsi="Times New Roman" w:cs="Times New Roman"/>
          <w:u w:val="single"/>
        </w:rPr>
        <w:tab/>
      </w:r>
      <w:r w:rsidRPr="00B2524F">
        <w:rPr>
          <w:rFonts w:ascii="Times New Roman" w:hAnsi="Times New Roman" w:cs="Times New Roman"/>
          <w:spacing w:val="-10"/>
        </w:rPr>
        <w:t>»</w:t>
      </w:r>
      <w:r w:rsidRPr="00B2524F">
        <w:rPr>
          <w:rFonts w:ascii="Times New Roman" w:hAnsi="Times New Roman" w:cs="Times New Roman"/>
          <w:u w:val="single"/>
        </w:rPr>
        <w:tab/>
      </w:r>
      <w:r w:rsidRPr="00B2524F">
        <w:rPr>
          <w:rFonts w:ascii="Times New Roman" w:hAnsi="Times New Roman" w:cs="Times New Roman"/>
          <w:spacing w:val="-5"/>
        </w:rPr>
        <w:t>20</w:t>
      </w:r>
      <w:r w:rsidRPr="00B2524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0"/>
        </w:rPr>
        <w:t>г.</w:t>
      </w:r>
    </w:p>
    <w:p w:rsidR="003F7F24" w:rsidRPr="009F7D15" w:rsidRDefault="003F7F24" w:rsidP="00853787">
      <w:pPr>
        <w:pStyle w:val="BodyText"/>
        <w:spacing w:before="75"/>
        <w:ind w:right="403"/>
        <w:rPr>
          <w:rFonts w:ascii="Times New Roman" w:hAnsi="Times New Roman" w:cs="Times New Roman"/>
        </w:rPr>
      </w:pPr>
    </w:p>
    <w:sectPr w:rsidR="003F7F24" w:rsidRPr="009F7D15" w:rsidSect="00F6255D">
      <w:pgSz w:w="11900" w:h="16840"/>
      <w:pgMar w:top="1060" w:right="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204"/>
    <w:multiLevelType w:val="hybridMultilevel"/>
    <w:tmpl w:val="CBE6BB5A"/>
    <w:lvl w:ilvl="0" w:tplc="23889ABA">
      <w:start w:val="1"/>
      <w:numFmt w:val="decimal"/>
      <w:lvlText w:val="%1."/>
      <w:lvlJc w:val="left"/>
      <w:pPr>
        <w:ind w:left="1475" w:hanging="2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C54C920">
      <w:numFmt w:val="bullet"/>
      <w:lvlText w:val="•"/>
      <w:lvlJc w:val="left"/>
      <w:pPr>
        <w:ind w:left="2372" w:hanging="266"/>
      </w:pPr>
      <w:rPr>
        <w:rFonts w:hint="default"/>
      </w:rPr>
    </w:lvl>
    <w:lvl w:ilvl="2" w:tplc="54FA4E42">
      <w:numFmt w:val="bullet"/>
      <w:lvlText w:val="•"/>
      <w:lvlJc w:val="left"/>
      <w:pPr>
        <w:ind w:left="3264" w:hanging="266"/>
      </w:pPr>
      <w:rPr>
        <w:rFonts w:hint="default"/>
      </w:rPr>
    </w:lvl>
    <w:lvl w:ilvl="3" w:tplc="AA4A43FC">
      <w:numFmt w:val="bullet"/>
      <w:lvlText w:val="•"/>
      <w:lvlJc w:val="left"/>
      <w:pPr>
        <w:ind w:left="4156" w:hanging="266"/>
      </w:pPr>
      <w:rPr>
        <w:rFonts w:hint="default"/>
      </w:rPr>
    </w:lvl>
    <w:lvl w:ilvl="4" w:tplc="A936E9D2">
      <w:numFmt w:val="bullet"/>
      <w:lvlText w:val="•"/>
      <w:lvlJc w:val="left"/>
      <w:pPr>
        <w:ind w:left="5048" w:hanging="266"/>
      </w:pPr>
      <w:rPr>
        <w:rFonts w:hint="default"/>
      </w:rPr>
    </w:lvl>
    <w:lvl w:ilvl="5" w:tplc="BC22D8B6">
      <w:numFmt w:val="bullet"/>
      <w:lvlText w:val="•"/>
      <w:lvlJc w:val="left"/>
      <w:pPr>
        <w:ind w:left="5940" w:hanging="266"/>
      </w:pPr>
      <w:rPr>
        <w:rFonts w:hint="default"/>
      </w:rPr>
    </w:lvl>
    <w:lvl w:ilvl="6" w:tplc="610C9C20">
      <w:numFmt w:val="bullet"/>
      <w:lvlText w:val="•"/>
      <w:lvlJc w:val="left"/>
      <w:pPr>
        <w:ind w:left="6832" w:hanging="266"/>
      </w:pPr>
      <w:rPr>
        <w:rFonts w:hint="default"/>
      </w:rPr>
    </w:lvl>
    <w:lvl w:ilvl="7" w:tplc="23CCC644">
      <w:numFmt w:val="bullet"/>
      <w:lvlText w:val="•"/>
      <w:lvlJc w:val="left"/>
      <w:pPr>
        <w:ind w:left="7724" w:hanging="266"/>
      </w:pPr>
      <w:rPr>
        <w:rFonts w:hint="default"/>
      </w:rPr>
    </w:lvl>
    <w:lvl w:ilvl="8" w:tplc="D5140D44">
      <w:numFmt w:val="bullet"/>
      <w:lvlText w:val="•"/>
      <w:lvlJc w:val="left"/>
      <w:pPr>
        <w:ind w:left="8616" w:hanging="266"/>
      </w:pPr>
      <w:rPr>
        <w:rFonts w:hint="default"/>
      </w:rPr>
    </w:lvl>
  </w:abstractNum>
  <w:abstractNum w:abstractNumId="1">
    <w:nsid w:val="021D4430"/>
    <w:multiLevelType w:val="hybridMultilevel"/>
    <w:tmpl w:val="572E1AAC"/>
    <w:lvl w:ilvl="0" w:tplc="A27AC942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 w:hint="default"/>
        <w:b/>
        <w:bCs/>
        <w:i w:val="0"/>
        <w:iCs w:val="0"/>
        <w:color w:val="000009"/>
        <w:w w:val="100"/>
        <w:sz w:val="24"/>
        <w:szCs w:val="24"/>
      </w:rPr>
    </w:lvl>
    <w:lvl w:ilvl="1" w:tplc="A65E0532">
      <w:start w:val="1"/>
      <w:numFmt w:val="decimal"/>
      <w:lvlText w:val="%2."/>
      <w:lvlJc w:val="left"/>
      <w:pPr>
        <w:ind w:left="1085" w:hanging="26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 w:tplc="B6D48A1E">
      <w:numFmt w:val="bullet"/>
      <w:lvlText w:val="•"/>
      <w:lvlJc w:val="left"/>
      <w:pPr>
        <w:ind w:left="2115" w:hanging="268"/>
      </w:pPr>
      <w:rPr>
        <w:rFonts w:hint="default"/>
      </w:rPr>
    </w:lvl>
    <w:lvl w:ilvl="3" w:tplc="0588A0DE">
      <w:numFmt w:val="bullet"/>
      <w:lvlText w:val="•"/>
      <w:lvlJc w:val="left"/>
      <w:pPr>
        <w:ind w:left="3151" w:hanging="268"/>
      </w:pPr>
      <w:rPr>
        <w:rFonts w:hint="default"/>
      </w:rPr>
    </w:lvl>
    <w:lvl w:ilvl="4" w:tplc="E3001910">
      <w:numFmt w:val="bullet"/>
      <w:lvlText w:val="•"/>
      <w:lvlJc w:val="left"/>
      <w:pPr>
        <w:ind w:left="4186" w:hanging="268"/>
      </w:pPr>
      <w:rPr>
        <w:rFonts w:hint="default"/>
      </w:rPr>
    </w:lvl>
    <w:lvl w:ilvl="5" w:tplc="E258D43C">
      <w:numFmt w:val="bullet"/>
      <w:lvlText w:val="•"/>
      <w:lvlJc w:val="left"/>
      <w:pPr>
        <w:ind w:left="5222" w:hanging="268"/>
      </w:pPr>
      <w:rPr>
        <w:rFonts w:hint="default"/>
      </w:rPr>
    </w:lvl>
    <w:lvl w:ilvl="6" w:tplc="9F3E7E64">
      <w:numFmt w:val="bullet"/>
      <w:lvlText w:val="•"/>
      <w:lvlJc w:val="left"/>
      <w:pPr>
        <w:ind w:left="6257" w:hanging="268"/>
      </w:pPr>
      <w:rPr>
        <w:rFonts w:hint="default"/>
      </w:rPr>
    </w:lvl>
    <w:lvl w:ilvl="7" w:tplc="5E10E966">
      <w:numFmt w:val="bullet"/>
      <w:lvlText w:val="•"/>
      <w:lvlJc w:val="left"/>
      <w:pPr>
        <w:ind w:left="7293" w:hanging="268"/>
      </w:pPr>
      <w:rPr>
        <w:rFonts w:hint="default"/>
      </w:rPr>
    </w:lvl>
    <w:lvl w:ilvl="8" w:tplc="97587804">
      <w:numFmt w:val="bullet"/>
      <w:lvlText w:val="•"/>
      <w:lvlJc w:val="left"/>
      <w:pPr>
        <w:ind w:left="8328" w:hanging="268"/>
      </w:pPr>
      <w:rPr>
        <w:rFonts w:hint="default"/>
      </w:rPr>
    </w:lvl>
  </w:abstractNum>
  <w:abstractNum w:abstractNumId="2">
    <w:nsid w:val="06C13E8A"/>
    <w:multiLevelType w:val="hybridMultilevel"/>
    <w:tmpl w:val="F684E19E"/>
    <w:lvl w:ilvl="0" w:tplc="06625CFC">
      <w:start w:val="1"/>
      <w:numFmt w:val="decimal"/>
      <w:lvlText w:val="%1."/>
      <w:lvlJc w:val="left"/>
      <w:pPr>
        <w:ind w:left="4141" w:hanging="266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1" w:tplc="B31A8514">
      <w:numFmt w:val="bullet"/>
      <w:lvlText w:val="•"/>
      <w:lvlJc w:val="left"/>
      <w:pPr>
        <w:ind w:left="4766" w:hanging="266"/>
      </w:pPr>
      <w:rPr>
        <w:rFonts w:hint="default"/>
      </w:rPr>
    </w:lvl>
    <w:lvl w:ilvl="2" w:tplc="C714F5AC">
      <w:numFmt w:val="bullet"/>
      <w:lvlText w:val="•"/>
      <w:lvlJc w:val="left"/>
      <w:pPr>
        <w:ind w:left="5392" w:hanging="266"/>
      </w:pPr>
      <w:rPr>
        <w:rFonts w:hint="default"/>
      </w:rPr>
    </w:lvl>
    <w:lvl w:ilvl="3" w:tplc="61AECC9E">
      <w:numFmt w:val="bullet"/>
      <w:lvlText w:val="•"/>
      <w:lvlJc w:val="left"/>
      <w:pPr>
        <w:ind w:left="6018" w:hanging="266"/>
      </w:pPr>
      <w:rPr>
        <w:rFonts w:hint="default"/>
      </w:rPr>
    </w:lvl>
    <w:lvl w:ilvl="4" w:tplc="5252719E">
      <w:numFmt w:val="bullet"/>
      <w:lvlText w:val="•"/>
      <w:lvlJc w:val="left"/>
      <w:pPr>
        <w:ind w:left="6644" w:hanging="266"/>
      </w:pPr>
      <w:rPr>
        <w:rFonts w:hint="default"/>
      </w:rPr>
    </w:lvl>
    <w:lvl w:ilvl="5" w:tplc="426A5296">
      <w:numFmt w:val="bullet"/>
      <w:lvlText w:val="•"/>
      <w:lvlJc w:val="left"/>
      <w:pPr>
        <w:ind w:left="7270" w:hanging="266"/>
      </w:pPr>
      <w:rPr>
        <w:rFonts w:hint="default"/>
      </w:rPr>
    </w:lvl>
    <w:lvl w:ilvl="6" w:tplc="A002F6DE">
      <w:numFmt w:val="bullet"/>
      <w:lvlText w:val="•"/>
      <w:lvlJc w:val="left"/>
      <w:pPr>
        <w:ind w:left="7896" w:hanging="266"/>
      </w:pPr>
      <w:rPr>
        <w:rFonts w:hint="default"/>
      </w:rPr>
    </w:lvl>
    <w:lvl w:ilvl="7" w:tplc="29BEBB30">
      <w:numFmt w:val="bullet"/>
      <w:lvlText w:val="•"/>
      <w:lvlJc w:val="left"/>
      <w:pPr>
        <w:ind w:left="8522" w:hanging="266"/>
      </w:pPr>
      <w:rPr>
        <w:rFonts w:hint="default"/>
      </w:rPr>
    </w:lvl>
    <w:lvl w:ilvl="8" w:tplc="B3CAF882">
      <w:numFmt w:val="bullet"/>
      <w:lvlText w:val="•"/>
      <w:lvlJc w:val="left"/>
      <w:pPr>
        <w:ind w:left="9148" w:hanging="266"/>
      </w:pPr>
      <w:rPr>
        <w:rFonts w:hint="default"/>
      </w:rPr>
    </w:lvl>
  </w:abstractNum>
  <w:abstractNum w:abstractNumId="3">
    <w:nsid w:val="0EF62EF8"/>
    <w:multiLevelType w:val="multilevel"/>
    <w:tmpl w:val="CEBECB54"/>
    <w:lvl w:ilvl="0">
      <w:start w:val="1"/>
      <w:numFmt w:val="decimal"/>
      <w:lvlText w:val="%1."/>
      <w:lvlJc w:val="left"/>
      <w:pPr>
        <w:ind w:left="483" w:hanging="2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8" w:hanging="485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82" w:hanging="485"/>
      </w:pPr>
      <w:rPr>
        <w:rFonts w:hint="default"/>
      </w:rPr>
    </w:lvl>
    <w:lvl w:ilvl="3">
      <w:numFmt w:val="bullet"/>
      <w:lvlText w:val="•"/>
      <w:lvlJc w:val="left"/>
      <w:pPr>
        <w:ind w:left="2684" w:hanging="485"/>
      </w:pPr>
      <w:rPr>
        <w:rFonts w:hint="default"/>
      </w:rPr>
    </w:lvl>
    <w:lvl w:ilvl="4">
      <w:numFmt w:val="bullet"/>
      <w:lvlText w:val="•"/>
      <w:lvlJc w:val="left"/>
      <w:pPr>
        <w:ind w:left="3786" w:hanging="485"/>
      </w:pPr>
      <w:rPr>
        <w:rFonts w:hint="default"/>
      </w:rPr>
    </w:lvl>
    <w:lvl w:ilvl="5">
      <w:numFmt w:val="bullet"/>
      <w:lvlText w:val="•"/>
      <w:lvlJc w:val="left"/>
      <w:pPr>
        <w:ind w:left="4888" w:hanging="485"/>
      </w:pPr>
      <w:rPr>
        <w:rFonts w:hint="default"/>
      </w:rPr>
    </w:lvl>
    <w:lvl w:ilvl="6">
      <w:numFmt w:val="bullet"/>
      <w:lvlText w:val="•"/>
      <w:lvlJc w:val="left"/>
      <w:pPr>
        <w:ind w:left="5991" w:hanging="485"/>
      </w:pPr>
      <w:rPr>
        <w:rFonts w:hint="default"/>
      </w:rPr>
    </w:lvl>
    <w:lvl w:ilvl="7">
      <w:numFmt w:val="bullet"/>
      <w:lvlText w:val="•"/>
      <w:lvlJc w:val="left"/>
      <w:pPr>
        <w:ind w:left="7093" w:hanging="485"/>
      </w:pPr>
      <w:rPr>
        <w:rFonts w:hint="default"/>
      </w:rPr>
    </w:lvl>
    <w:lvl w:ilvl="8">
      <w:numFmt w:val="bullet"/>
      <w:lvlText w:val="•"/>
      <w:lvlJc w:val="left"/>
      <w:pPr>
        <w:ind w:left="8195" w:hanging="485"/>
      </w:pPr>
      <w:rPr>
        <w:rFonts w:hint="default"/>
      </w:rPr>
    </w:lvl>
  </w:abstractNum>
  <w:abstractNum w:abstractNumId="4">
    <w:nsid w:val="12741485"/>
    <w:multiLevelType w:val="multilevel"/>
    <w:tmpl w:val="E1422EB6"/>
    <w:lvl w:ilvl="0">
      <w:start w:val="6"/>
      <w:numFmt w:val="decimal"/>
      <w:lvlText w:val="%1"/>
      <w:lvlJc w:val="left"/>
      <w:pPr>
        <w:ind w:left="644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46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92" w:hanging="468"/>
      </w:pPr>
      <w:rPr>
        <w:rFonts w:hint="default"/>
      </w:rPr>
    </w:lvl>
    <w:lvl w:ilvl="3">
      <w:numFmt w:val="bullet"/>
      <w:lvlText w:val="•"/>
      <w:lvlJc w:val="left"/>
      <w:pPr>
        <w:ind w:left="3568" w:hanging="468"/>
      </w:pPr>
      <w:rPr>
        <w:rFonts w:hint="default"/>
      </w:rPr>
    </w:lvl>
    <w:lvl w:ilvl="4">
      <w:numFmt w:val="bullet"/>
      <w:lvlText w:val="•"/>
      <w:lvlJc w:val="left"/>
      <w:pPr>
        <w:ind w:left="4544" w:hanging="468"/>
      </w:pPr>
      <w:rPr>
        <w:rFonts w:hint="default"/>
      </w:rPr>
    </w:lvl>
    <w:lvl w:ilvl="5">
      <w:numFmt w:val="bullet"/>
      <w:lvlText w:val="•"/>
      <w:lvlJc w:val="left"/>
      <w:pPr>
        <w:ind w:left="5520" w:hanging="468"/>
      </w:pPr>
      <w:rPr>
        <w:rFonts w:hint="default"/>
      </w:rPr>
    </w:lvl>
    <w:lvl w:ilvl="6">
      <w:numFmt w:val="bullet"/>
      <w:lvlText w:val="•"/>
      <w:lvlJc w:val="left"/>
      <w:pPr>
        <w:ind w:left="6496" w:hanging="468"/>
      </w:pPr>
      <w:rPr>
        <w:rFonts w:hint="default"/>
      </w:rPr>
    </w:lvl>
    <w:lvl w:ilvl="7">
      <w:numFmt w:val="bullet"/>
      <w:lvlText w:val="•"/>
      <w:lvlJc w:val="left"/>
      <w:pPr>
        <w:ind w:left="7472" w:hanging="468"/>
      </w:pPr>
      <w:rPr>
        <w:rFonts w:hint="default"/>
      </w:rPr>
    </w:lvl>
    <w:lvl w:ilvl="8">
      <w:numFmt w:val="bullet"/>
      <w:lvlText w:val="•"/>
      <w:lvlJc w:val="left"/>
      <w:pPr>
        <w:ind w:left="8448" w:hanging="468"/>
      </w:pPr>
      <w:rPr>
        <w:rFonts w:hint="default"/>
      </w:rPr>
    </w:lvl>
  </w:abstractNum>
  <w:abstractNum w:abstractNumId="5">
    <w:nsid w:val="176C45F5"/>
    <w:multiLevelType w:val="multilevel"/>
    <w:tmpl w:val="8AE28CD2"/>
    <w:lvl w:ilvl="0">
      <w:start w:val="8"/>
      <w:numFmt w:val="decimal"/>
      <w:lvlText w:val="%1"/>
      <w:lvlJc w:val="left"/>
      <w:pPr>
        <w:ind w:left="644" w:hanging="6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62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92" w:hanging="623"/>
      </w:pPr>
      <w:rPr>
        <w:rFonts w:hint="default"/>
      </w:rPr>
    </w:lvl>
    <w:lvl w:ilvl="3">
      <w:numFmt w:val="bullet"/>
      <w:lvlText w:val="•"/>
      <w:lvlJc w:val="left"/>
      <w:pPr>
        <w:ind w:left="3568" w:hanging="623"/>
      </w:pPr>
      <w:rPr>
        <w:rFonts w:hint="default"/>
      </w:rPr>
    </w:lvl>
    <w:lvl w:ilvl="4">
      <w:numFmt w:val="bullet"/>
      <w:lvlText w:val="•"/>
      <w:lvlJc w:val="left"/>
      <w:pPr>
        <w:ind w:left="4544" w:hanging="623"/>
      </w:pPr>
      <w:rPr>
        <w:rFonts w:hint="default"/>
      </w:rPr>
    </w:lvl>
    <w:lvl w:ilvl="5">
      <w:numFmt w:val="bullet"/>
      <w:lvlText w:val="•"/>
      <w:lvlJc w:val="left"/>
      <w:pPr>
        <w:ind w:left="5520" w:hanging="623"/>
      </w:pPr>
      <w:rPr>
        <w:rFonts w:hint="default"/>
      </w:rPr>
    </w:lvl>
    <w:lvl w:ilvl="6">
      <w:numFmt w:val="bullet"/>
      <w:lvlText w:val="•"/>
      <w:lvlJc w:val="left"/>
      <w:pPr>
        <w:ind w:left="6496" w:hanging="623"/>
      </w:pPr>
      <w:rPr>
        <w:rFonts w:hint="default"/>
      </w:rPr>
    </w:lvl>
    <w:lvl w:ilvl="7">
      <w:numFmt w:val="bullet"/>
      <w:lvlText w:val="•"/>
      <w:lvlJc w:val="left"/>
      <w:pPr>
        <w:ind w:left="7472" w:hanging="623"/>
      </w:pPr>
      <w:rPr>
        <w:rFonts w:hint="default"/>
      </w:rPr>
    </w:lvl>
    <w:lvl w:ilvl="8">
      <w:numFmt w:val="bullet"/>
      <w:lvlText w:val="•"/>
      <w:lvlJc w:val="left"/>
      <w:pPr>
        <w:ind w:left="8448" w:hanging="623"/>
      </w:pPr>
      <w:rPr>
        <w:rFonts w:hint="default"/>
      </w:rPr>
    </w:lvl>
  </w:abstractNum>
  <w:abstractNum w:abstractNumId="6">
    <w:nsid w:val="19CD1572"/>
    <w:multiLevelType w:val="multilevel"/>
    <w:tmpl w:val="CB18E7BE"/>
    <w:lvl w:ilvl="0">
      <w:start w:val="5"/>
      <w:numFmt w:val="decimal"/>
      <w:lvlText w:val="%1"/>
      <w:lvlJc w:val="left"/>
      <w:pPr>
        <w:ind w:left="218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50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56" w:hanging="507"/>
      </w:pPr>
      <w:rPr>
        <w:rFonts w:hint="default"/>
      </w:rPr>
    </w:lvl>
    <w:lvl w:ilvl="3">
      <w:numFmt w:val="bullet"/>
      <w:lvlText w:val="•"/>
      <w:lvlJc w:val="left"/>
      <w:pPr>
        <w:ind w:left="3274" w:hanging="507"/>
      </w:pPr>
      <w:rPr>
        <w:rFonts w:hint="default"/>
      </w:rPr>
    </w:lvl>
    <w:lvl w:ilvl="4">
      <w:numFmt w:val="bullet"/>
      <w:lvlText w:val="•"/>
      <w:lvlJc w:val="left"/>
      <w:pPr>
        <w:ind w:left="4292" w:hanging="507"/>
      </w:pPr>
      <w:rPr>
        <w:rFonts w:hint="default"/>
      </w:rPr>
    </w:lvl>
    <w:lvl w:ilvl="5">
      <w:numFmt w:val="bullet"/>
      <w:lvlText w:val="•"/>
      <w:lvlJc w:val="left"/>
      <w:pPr>
        <w:ind w:left="5310" w:hanging="507"/>
      </w:pPr>
      <w:rPr>
        <w:rFonts w:hint="default"/>
      </w:rPr>
    </w:lvl>
    <w:lvl w:ilvl="6">
      <w:numFmt w:val="bullet"/>
      <w:lvlText w:val="•"/>
      <w:lvlJc w:val="left"/>
      <w:pPr>
        <w:ind w:left="6328" w:hanging="507"/>
      </w:pPr>
      <w:rPr>
        <w:rFonts w:hint="default"/>
      </w:rPr>
    </w:lvl>
    <w:lvl w:ilvl="7">
      <w:numFmt w:val="bullet"/>
      <w:lvlText w:val="•"/>
      <w:lvlJc w:val="left"/>
      <w:pPr>
        <w:ind w:left="7346" w:hanging="507"/>
      </w:pPr>
      <w:rPr>
        <w:rFonts w:hint="default"/>
      </w:rPr>
    </w:lvl>
    <w:lvl w:ilvl="8">
      <w:numFmt w:val="bullet"/>
      <w:lvlText w:val="•"/>
      <w:lvlJc w:val="left"/>
      <w:pPr>
        <w:ind w:left="8364" w:hanging="507"/>
      </w:pPr>
      <w:rPr>
        <w:rFonts w:hint="default"/>
      </w:rPr>
    </w:lvl>
  </w:abstractNum>
  <w:abstractNum w:abstractNumId="7">
    <w:nsid w:val="2CB14F99"/>
    <w:multiLevelType w:val="multilevel"/>
    <w:tmpl w:val="F2181CC4"/>
    <w:lvl w:ilvl="0">
      <w:start w:val="4"/>
      <w:numFmt w:val="decimal"/>
      <w:lvlText w:val="%1"/>
      <w:lvlJc w:val="left"/>
      <w:pPr>
        <w:ind w:left="218" w:hanging="82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" w:hanging="822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8" w:hanging="72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74" w:hanging="723"/>
      </w:pPr>
      <w:rPr>
        <w:rFonts w:hint="default"/>
      </w:rPr>
    </w:lvl>
    <w:lvl w:ilvl="4">
      <w:numFmt w:val="bullet"/>
      <w:lvlText w:val="•"/>
      <w:lvlJc w:val="left"/>
      <w:pPr>
        <w:ind w:left="4292" w:hanging="723"/>
      </w:pPr>
      <w:rPr>
        <w:rFonts w:hint="default"/>
      </w:rPr>
    </w:lvl>
    <w:lvl w:ilvl="5">
      <w:numFmt w:val="bullet"/>
      <w:lvlText w:val="•"/>
      <w:lvlJc w:val="left"/>
      <w:pPr>
        <w:ind w:left="5310" w:hanging="723"/>
      </w:pPr>
      <w:rPr>
        <w:rFonts w:hint="default"/>
      </w:rPr>
    </w:lvl>
    <w:lvl w:ilvl="6">
      <w:numFmt w:val="bullet"/>
      <w:lvlText w:val="•"/>
      <w:lvlJc w:val="left"/>
      <w:pPr>
        <w:ind w:left="6328" w:hanging="723"/>
      </w:pPr>
      <w:rPr>
        <w:rFonts w:hint="default"/>
      </w:rPr>
    </w:lvl>
    <w:lvl w:ilvl="7">
      <w:numFmt w:val="bullet"/>
      <w:lvlText w:val="•"/>
      <w:lvlJc w:val="left"/>
      <w:pPr>
        <w:ind w:left="7346" w:hanging="723"/>
      </w:pPr>
      <w:rPr>
        <w:rFonts w:hint="default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</w:rPr>
    </w:lvl>
  </w:abstractNum>
  <w:abstractNum w:abstractNumId="8">
    <w:nsid w:val="2CE86B74"/>
    <w:multiLevelType w:val="multilevel"/>
    <w:tmpl w:val="F3BE5B6A"/>
    <w:lvl w:ilvl="0">
      <w:start w:val="4"/>
      <w:numFmt w:val="decimal"/>
      <w:lvlText w:val="%1"/>
      <w:lvlJc w:val="left"/>
      <w:pPr>
        <w:ind w:left="218" w:hanging="60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8" w:hanging="6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" w:hanging="60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74" w:hanging="601"/>
      </w:pPr>
      <w:rPr>
        <w:rFonts w:hint="default"/>
      </w:rPr>
    </w:lvl>
    <w:lvl w:ilvl="4">
      <w:numFmt w:val="bullet"/>
      <w:lvlText w:val="•"/>
      <w:lvlJc w:val="left"/>
      <w:pPr>
        <w:ind w:left="4292" w:hanging="601"/>
      </w:pPr>
      <w:rPr>
        <w:rFonts w:hint="default"/>
      </w:rPr>
    </w:lvl>
    <w:lvl w:ilvl="5">
      <w:numFmt w:val="bullet"/>
      <w:lvlText w:val="•"/>
      <w:lvlJc w:val="left"/>
      <w:pPr>
        <w:ind w:left="5310" w:hanging="601"/>
      </w:pPr>
      <w:rPr>
        <w:rFonts w:hint="default"/>
      </w:rPr>
    </w:lvl>
    <w:lvl w:ilvl="6">
      <w:numFmt w:val="bullet"/>
      <w:lvlText w:val="•"/>
      <w:lvlJc w:val="left"/>
      <w:pPr>
        <w:ind w:left="6328" w:hanging="601"/>
      </w:pPr>
      <w:rPr>
        <w:rFonts w:hint="default"/>
      </w:rPr>
    </w:lvl>
    <w:lvl w:ilvl="7">
      <w:numFmt w:val="bullet"/>
      <w:lvlText w:val="•"/>
      <w:lvlJc w:val="left"/>
      <w:pPr>
        <w:ind w:left="7346" w:hanging="601"/>
      </w:pPr>
      <w:rPr>
        <w:rFonts w:hint="default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</w:rPr>
    </w:lvl>
  </w:abstractNum>
  <w:abstractNum w:abstractNumId="9">
    <w:nsid w:val="2D247200"/>
    <w:multiLevelType w:val="multilevel"/>
    <w:tmpl w:val="8BFCE7F8"/>
    <w:lvl w:ilvl="0">
      <w:start w:val="1"/>
      <w:numFmt w:val="decimal"/>
      <w:lvlText w:val="%1"/>
      <w:lvlJc w:val="left"/>
      <w:pPr>
        <w:ind w:left="686" w:hanging="4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6" w:hanging="46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24" w:hanging="469"/>
      </w:pPr>
      <w:rPr>
        <w:rFonts w:hint="default"/>
      </w:rPr>
    </w:lvl>
    <w:lvl w:ilvl="3">
      <w:numFmt w:val="bullet"/>
      <w:lvlText w:val="•"/>
      <w:lvlJc w:val="left"/>
      <w:pPr>
        <w:ind w:left="3596" w:hanging="469"/>
      </w:pPr>
      <w:rPr>
        <w:rFonts w:hint="default"/>
      </w:rPr>
    </w:lvl>
    <w:lvl w:ilvl="4">
      <w:numFmt w:val="bullet"/>
      <w:lvlText w:val="•"/>
      <w:lvlJc w:val="left"/>
      <w:pPr>
        <w:ind w:left="4568" w:hanging="469"/>
      </w:pPr>
      <w:rPr>
        <w:rFonts w:hint="default"/>
      </w:rPr>
    </w:lvl>
    <w:lvl w:ilvl="5">
      <w:numFmt w:val="bullet"/>
      <w:lvlText w:val="•"/>
      <w:lvlJc w:val="left"/>
      <w:pPr>
        <w:ind w:left="5540" w:hanging="469"/>
      </w:pPr>
      <w:rPr>
        <w:rFonts w:hint="default"/>
      </w:rPr>
    </w:lvl>
    <w:lvl w:ilvl="6">
      <w:numFmt w:val="bullet"/>
      <w:lvlText w:val="•"/>
      <w:lvlJc w:val="left"/>
      <w:pPr>
        <w:ind w:left="6512" w:hanging="469"/>
      </w:pPr>
      <w:rPr>
        <w:rFonts w:hint="default"/>
      </w:rPr>
    </w:lvl>
    <w:lvl w:ilvl="7">
      <w:numFmt w:val="bullet"/>
      <w:lvlText w:val="•"/>
      <w:lvlJc w:val="left"/>
      <w:pPr>
        <w:ind w:left="7484" w:hanging="469"/>
      </w:pPr>
      <w:rPr>
        <w:rFonts w:hint="default"/>
      </w:rPr>
    </w:lvl>
    <w:lvl w:ilvl="8">
      <w:numFmt w:val="bullet"/>
      <w:lvlText w:val="•"/>
      <w:lvlJc w:val="left"/>
      <w:pPr>
        <w:ind w:left="8456" w:hanging="469"/>
      </w:pPr>
      <w:rPr>
        <w:rFonts w:hint="default"/>
      </w:rPr>
    </w:lvl>
  </w:abstractNum>
  <w:abstractNum w:abstractNumId="10">
    <w:nsid w:val="41826838"/>
    <w:multiLevelType w:val="hybridMultilevel"/>
    <w:tmpl w:val="01D6CA10"/>
    <w:lvl w:ilvl="0" w:tplc="85962B56">
      <w:start w:val="1"/>
      <w:numFmt w:val="decimal"/>
      <w:lvlText w:val="%1."/>
      <w:lvlJc w:val="left"/>
      <w:pPr>
        <w:ind w:left="218" w:hanging="32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850B8EC">
      <w:numFmt w:val="bullet"/>
      <w:lvlText w:val="•"/>
      <w:lvlJc w:val="left"/>
      <w:pPr>
        <w:ind w:left="1238" w:hanging="326"/>
      </w:pPr>
      <w:rPr>
        <w:rFonts w:hint="default"/>
      </w:rPr>
    </w:lvl>
    <w:lvl w:ilvl="2" w:tplc="E434402E">
      <w:numFmt w:val="bullet"/>
      <w:lvlText w:val="•"/>
      <w:lvlJc w:val="left"/>
      <w:pPr>
        <w:ind w:left="2256" w:hanging="326"/>
      </w:pPr>
      <w:rPr>
        <w:rFonts w:hint="default"/>
      </w:rPr>
    </w:lvl>
    <w:lvl w:ilvl="3" w:tplc="7132EDB0">
      <w:numFmt w:val="bullet"/>
      <w:lvlText w:val="•"/>
      <w:lvlJc w:val="left"/>
      <w:pPr>
        <w:ind w:left="3274" w:hanging="326"/>
      </w:pPr>
      <w:rPr>
        <w:rFonts w:hint="default"/>
      </w:rPr>
    </w:lvl>
    <w:lvl w:ilvl="4" w:tplc="2C9EFE74">
      <w:numFmt w:val="bullet"/>
      <w:lvlText w:val="•"/>
      <w:lvlJc w:val="left"/>
      <w:pPr>
        <w:ind w:left="4292" w:hanging="326"/>
      </w:pPr>
      <w:rPr>
        <w:rFonts w:hint="default"/>
      </w:rPr>
    </w:lvl>
    <w:lvl w:ilvl="5" w:tplc="2C5898B8">
      <w:numFmt w:val="bullet"/>
      <w:lvlText w:val="•"/>
      <w:lvlJc w:val="left"/>
      <w:pPr>
        <w:ind w:left="5310" w:hanging="326"/>
      </w:pPr>
      <w:rPr>
        <w:rFonts w:hint="default"/>
      </w:rPr>
    </w:lvl>
    <w:lvl w:ilvl="6" w:tplc="72BC0350">
      <w:numFmt w:val="bullet"/>
      <w:lvlText w:val="•"/>
      <w:lvlJc w:val="left"/>
      <w:pPr>
        <w:ind w:left="6328" w:hanging="326"/>
      </w:pPr>
      <w:rPr>
        <w:rFonts w:hint="default"/>
      </w:rPr>
    </w:lvl>
    <w:lvl w:ilvl="7" w:tplc="8DBA8DB8">
      <w:numFmt w:val="bullet"/>
      <w:lvlText w:val="•"/>
      <w:lvlJc w:val="left"/>
      <w:pPr>
        <w:ind w:left="7346" w:hanging="326"/>
      </w:pPr>
      <w:rPr>
        <w:rFonts w:hint="default"/>
      </w:rPr>
    </w:lvl>
    <w:lvl w:ilvl="8" w:tplc="5B18FA32">
      <w:numFmt w:val="bullet"/>
      <w:lvlText w:val="•"/>
      <w:lvlJc w:val="left"/>
      <w:pPr>
        <w:ind w:left="8364" w:hanging="326"/>
      </w:pPr>
      <w:rPr>
        <w:rFonts w:hint="default"/>
      </w:rPr>
    </w:lvl>
  </w:abstractNum>
  <w:abstractNum w:abstractNumId="11">
    <w:nsid w:val="46EB6613"/>
    <w:multiLevelType w:val="multilevel"/>
    <w:tmpl w:val="99805AF4"/>
    <w:lvl w:ilvl="0">
      <w:start w:val="3"/>
      <w:numFmt w:val="decimal"/>
      <w:lvlText w:val="%1"/>
      <w:lvlJc w:val="left"/>
      <w:pPr>
        <w:ind w:left="21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cs="Times New Roman" w:hint="default"/>
        <w:spacing w:val="-1"/>
        <w:w w:val="100"/>
      </w:rPr>
    </w:lvl>
    <w:lvl w:ilvl="2">
      <w:numFmt w:val="bullet"/>
      <w:lvlText w:val="•"/>
      <w:lvlJc w:val="left"/>
      <w:pPr>
        <w:ind w:left="2256" w:hanging="466"/>
      </w:pPr>
      <w:rPr>
        <w:rFonts w:hint="default"/>
      </w:rPr>
    </w:lvl>
    <w:lvl w:ilvl="3">
      <w:numFmt w:val="bullet"/>
      <w:lvlText w:val="•"/>
      <w:lvlJc w:val="left"/>
      <w:pPr>
        <w:ind w:left="3274" w:hanging="466"/>
      </w:pPr>
      <w:rPr>
        <w:rFonts w:hint="default"/>
      </w:rPr>
    </w:lvl>
    <w:lvl w:ilvl="4">
      <w:numFmt w:val="bullet"/>
      <w:lvlText w:val="•"/>
      <w:lvlJc w:val="left"/>
      <w:pPr>
        <w:ind w:left="4292" w:hanging="466"/>
      </w:pPr>
      <w:rPr>
        <w:rFonts w:hint="default"/>
      </w:rPr>
    </w:lvl>
    <w:lvl w:ilvl="5">
      <w:numFmt w:val="bullet"/>
      <w:lvlText w:val="•"/>
      <w:lvlJc w:val="left"/>
      <w:pPr>
        <w:ind w:left="5310" w:hanging="466"/>
      </w:pPr>
      <w:rPr>
        <w:rFonts w:hint="default"/>
      </w:rPr>
    </w:lvl>
    <w:lvl w:ilvl="6">
      <w:numFmt w:val="bullet"/>
      <w:lvlText w:val="•"/>
      <w:lvlJc w:val="left"/>
      <w:pPr>
        <w:ind w:left="6328" w:hanging="466"/>
      </w:pPr>
      <w:rPr>
        <w:rFonts w:hint="default"/>
      </w:rPr>
    </w:lvl>
    <w:lvl w:ilvl="7">
      <w:numFmt w:val="bullet"/>
      <w:lvlText w:val="•"/>
      <w:lvlJc w:val="left"/>
      <w:pPr>
        <w:ind w:left="7346" w:hanging="466"/>
      </w:pPr>
      <w:rPr>
        <w:rFonts w:hint="default"/>
      </w:rPr>
    </w:lvl>
    <w:lvl w:ilvl="8">
      <w:numFmt w:val="bullet"/>
      <w:lvlText w:val="•"/>
      <w:lvlJc w:val="left"/>
      <w:pPr>
        <w:ind w:left="8364" w:hanging="466"/>
      </w:pPr>
      <w:rPr>
        <w:rFonts w:hint="default"/>
      </w:rPr>
    </w:lvl>
  </w:abstractNum>
  <w:abstractNum w:abstractNumId="12">
    <w:nsid w:val="4AF85280"/>
    <w:multiLevelType w:val="multilevel"/>
    <w:tmpl w:val="C7267D6C"/>
    <w:lvl w:ilvl="0">
      <w:start w:val="4"/>
      <w:numFmt w:val="decimal"/>
      <w:lvlText w:val="%1"/>
      <w:lvlJc w:val="left"/>
      <w:pPr>
        <w:ind w:left="218" w:hanging="673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18" w:hanging="673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8" w:hanging="67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74" w:hanging="673"/>
      </w:pPr>
      <w:rPr>
        <w:rFonts w:hint="default"/>
      </w:rPr>
    </w:lvl>
    <w:lvl w:ilvl="4">
      <w:numFmt w:val="bullet"/>
      <w:lvlText w:val="•"/>
      <w:lvlJc w:val="left"/>
      <w:pPr>
        <w:ind w:left="4292" w:hanging="673"/>
      </w:pPr>
      <w:rPr>
        <w:rFonts w:hint="default"/>
      </w:rPr>
    </w:lvl>
    <w:lvl w:ilvl="5">
      <w:numFmt w:val="bullet"/>
      <w:lvlText w:val="•"/>
      <w:lvlJc w:val="left"/>
      <w:pPr>
        <w:ind w:left="5310" w:hanging="673"/>
      </w:pPr>
      <w:rPr>
        <w:rFonts w:hint="default"/>
      </w:rPr>
    </w:lvl>
    <w:lvl w:ilvl="6">
      <w:numFmt w:val="bullet"/>
      <w:lvlText w:val="•"/>
      <w:lvlJc w:val="left"/>
      <w:pPr>
        <w:ind w:left="6328" w:hanging="673"/>
      </w:pPr>
      <w:rPr>
        <w:rFonts w:hint="default"/>
      </w:rPr>
    </w:lvl>
    <w:lvl w:ilvl="7">
      <w:numFmt w:val="bullet"/>
      <w:lvlText w:val="•"/>
      <w:lvlJc w:val="left"/>
      <w:pPr>
        <w:ind w:left="7346" w:hanging="673"/>
      </w:pPr>
      <w:rPr>
        <w:rFonts w:hint="default"/>
      </w:rPr>
    </w:lvl>
    <w:lvl w:ilvl="8">
      <w:numFmt w:val="bullet"/>
      <w:lvlText w:val="•"/>
      <w:lvlJc w:val="left"/>
      <w:pPr>
        <w:ind w:left="8364" w:hanging="673"/>
      </w:pPr>
      <w:rPr>
        <w:rFonts w:hint="default"/>
      </w:rPr>
    </w:lvl>
  </w:abstractNum>
  <w:abstractNum w:abstractNumId="13">
    <w:nsid w:val="4B0B276B"/>
    <w:multiLevelType w:val="multilevel"/>
    <w:tmpl w:val="2C2020FE"/>
    <w:lvl w:ilvl="0">
      <w:start w:val="1"/>
      <w:numFmt w:val="decimal"/>
      <w:lvlText w:val="%1"/>
      <w:lvlJc w:val="left"/>
      <w:pPr>
        <w:ind w:left="644" w:hanging="6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66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92" w:hanging="661"/>
      </w:pPr>
      <w:rPr>
        <w:rFonts w:hint="default"/>
      </w:rPr>
    </w:lvl>
    <w:lvl w:ilvl="3">
      <w:numFmt w:val="bullet"/>
      <w:lvlText w:val="•"/>
      <w:lvlJc w:val="left"/>
      <w:pPr>
        <w:ind w:left="3568" w:hanging="661"/>
      </w:pPr>
      <w:rPr>
        <w:rFonts w:hint="default"/>
      </w:rPr>
    </w:lvl>
    <w:lvl w:ilvl="4">
      <w:numFmt w:val="bullet"/>
      <w:lvlText w:val="•"/>
      <w:lvlJc w:val="left"/>
      <w:pPr>
        <w:ind w:left="4544" w:hanging="661"/>
      </w:pPr>
      <w:rPr>
        <w:rFonts w:hint="default"/>
      </w:rPr>
    </w:lvl>
    <w:lvl w:ilvl="5">
      <w:numFmt w:val="bullet"/>
      <w:lvlText w:val="•"/>
      <w:lvlJc w:val="left"/>
      <w:pPr>
        <w:ind w:left="5520" w:hanging="661"/>
      </w:pPr>
      <w:rPr>
        <w:rFonts w:hint="default"/>
      </w:rPr>
    </w:lvl>
    <w:lvl w:ilvl="6">
      <w:numFmt w:val="bullet"/>
      <w:lvlText w:val="•"/>
      <w:lvlJc w:val="left"/>
      <w:pPr>
        <w:ind w:left="6496" w:hanging="661"/>
      </w:pPr>
      <w:rPr>
        <w:rFonts w:hint="default"/>
      </w:rPr>
    </w:lvl>
    <w:lvl w:ilvl="7">
      <w:numFmt w:val="bullet"/>
      <w:lvlText w:val="•"/>
      <w:lvlJc w:val="left"/>
      <w:pPr>
        <w:ind w:left="7472" w:hanging="661"/>
      </w:pPr>
      <w:rPr>
        <w:rFonts w:hint="default"/>
      </w:rPr>
    </w:lvl>
    <w:lvl w:ilvl="8">
      <w:numFmt w:val="bullet"/>
      <w:lvlText w:val="•"/>
      <w:lvlJc w:val="left"/>
      <w:pPr>
        <w:ind w:left="8448" w:hanging="661"/>
      </w:pPr>
      <w:rPr>
        <w:rFonts w:hint="default"/>
      </w:rPr>
    </w:lvl>
  </w:abstractNum>
  <w:abstractNum w:abstractNumId="14">
    <w:nsid w:val="4B7F0792"/>
    <w:multiLevelType w:val="hybridMultilevel"/>
    <w:tmpl w:val="2F38C7DC"/>
    <w:lvl w:ilvl="0" w:tplc="F852F0CC">
      <w:numFmt w:val="bullet"/>
      <w:lvlText w:val=""/>
      <w:lvlJc w:val="left"/>
      <w:pPr>
        <w:ind w:left="644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87AC6C04">
      <w:numFmt w:val="bullet"/>
      <w:lvlText w:val=""/>
      <w:lvlJc w:val="left"/>
      <w:pPr>
        <w:ind w:left="1364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63ECC0EE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F02EC032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E5B85866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DD7ECC74"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F7C2648C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EED06202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426EF646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5">
    <w:nsid w:val="53616B89"/>
    <w:multiLevelType w:val="multilevel"/>
    <w:tmpl w:val="02D26E88"/>
    <w:lvl w:ilvl="0">
      <w:start w:val="2"/>
      <w:numFmt w:val="decimal"/>
      <w:lvlText w:val="%1"/>
      <w:lvlJc w:val="left"/>
      <w:pPr>
        <w:ind w:left="699" w:hanging="46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99" w:hanging="46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36" w:hanging="494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742" w:hanging="494"/>
      </w:pPr>
      <w:rPr>
        <w:rFonts w:hint="default"/>
      </w:rPr>
    </w:lvl>
    <w:lvl w:ilvl="4">
      <w:numFmt w:val="bullet"/>
      <w:lvlText w:val="•"/>
      <w:lvlJc w:val="left"/>
      <w:pPr>
        <w:ind w:left="4693" w:hanging="494"/>
      </w:pPr>
      <w:rPr>
        <w:rFonts w:hint="default"/>
      </w:rPr>
    </w:lvl>
    <w:lvl w:ilvl="5">
      <w:numFmt w:val="bullet"/>
      <w:lvlText w:val="•"/>
      <w:lvlJc w:val="left"/>
      <w:pPr>
        <w:ind w:left="5644" w:hanging="494"/>
      </w:pPr>
      <w:rPr>
        <w:rFonts w:hint="default"/>
      </w:rPr>
    </w:lvl>
    <w:lvl w:ilvl="6">
      <w:numFmt w:val="bullet"/>
      <w:lvlText w:val="•"/>
      <w:lvlJc w:val="left"/>
      <w:pPr>
        <w:ind w:left="6595" w:hanging="494"/>
      </w:pPr>
      <w:rPr>
        <w:rFonts w:hint="default"/>
      </w:rPr>
    </w:lvl>
    <w:lvl w:ilvl="7">
      <w:numFmt w:val="bullet"/>
      <w:lvlText w:val="•"/>
      <w:lvlJc w:val="left"/>
      <w:pPr>
        <w:ind w:left="7546" w:hanging="494"/>
      </w:pPr>
      <w:rPr>
        <w:rFonts w:hint="default"/>
      </w:rPr>
    </w:lvl>
    <w:lvl w:ilvl="8">
      <w:numFmt w:val="bullet"/>
      <w:lvlText w:val="•"/>
      <w:lvlJc w:val="left"/>
      <w:pPr>
        <w:ind w:left="8497" w:hanging="494"/>
      </w:pPr>
      <w:rPr>
        <w:rFonts w:hint="default"/>
      </w:rPr>
    </w:lvl>
  </w:abstractNum>
  <w:abstractNum w:abstractNumId="16">
    <w:nsid w:val="53E71690"/>
    <w:multiLevelType w:val="multilevel"/>
    <w:tmpl w:val="DA4645B4"/>
    <w:lvl w:ilvl="0">
      <w:start w:val="4"/>
      <w:numFmt w:val="decimal"/>
      <w:lvlText w:val="%1"/>
      <w:lvlJc w:val="left"/>
      <w:pPr>
        <w:ind w:left="218" w:hanging="63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18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" w:hanging="63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74" w:hanging="630"/>
      </w:pPr>
      <w:rPr>
        <w:rFonts w:hint="default"/>
      </w:rPr>
    </w:lvl>
    <w:lvl w:ilvl="4">
      <w:numFmt w:val="bullet"/>
      <w:lvlText w:val="•"/>
      <w:lvlJc w:val="left"/>
      <w:pPr>
        <w:ind w:left="4292" w:hanging="630"/>
      </w:pPr>
      <w:rPr>
        <w:rFonts w:hint="default"/>
      </w:rPr>
    </w:lvl>
    <w:lvl w:ilvl="5">
      <w:numFmt w:val="bullet"/>
      <w:lvlText w:val="•"/>
      <w:lvlJc w:val="left"/>
      <w:pPr>
        <w:ind w:left="5310" w:hanging="630"/>
      </w:pPr>
      <w:rPr>
        <w:rFonts w:hint="default"/>
      </w:rPr>
    </w:lvl>
    <w:lvl w:ilvl="6">
      <w:numFmt w:val="bullet"/>
      <w:lvlText w:val="•"/>
      <w:lvlJc w:val="left"/>
      <w:pPr>
        <w:ind w:left="6328" w:hanging="630"/>
      </w:pPr>
      <w:rPr>
        <w:rFonts w:hint="default"/>
      </w:rPr>
    </w:lvl>
    <w:lvl w:ilvl="7">
      <w:numFmt w:val="bullet"/>
      <w:lvlText w:val="•"/>
      <w:lvlJc w:val="left"/>
      <w:pPr>
        <w:ind w:left="7346" w:hanging="630"/>
      </w:pPr>
      <w:rPr>
        <w:rFonts w:hint="default"/>
      </w:rPr>
    </w:lvl>
    <w:lvl w:ilvl="8">
      <w:numFmt w:val="bullet"/>
      <w:lvlText w:val="•"/>
      <w:lvlJc w:val="left"/>
      <w:pPr>
        <w:ind w:left="8364" w:hanging="630"/>
      </w:pPr>
      <w:rPr>
        <w:rFonts w:hint="default"/>
      </w:rPr>
    </w:lvl>
  </w:abstractNum>
  <w:abstractNum w:abstractNumId="17">
    <w:nsid w:val="5D414C7A"/>
    <w:multiLevelType w:val="multilevel"/>
    <w:tmpl w:val="66044856"/>
    <w:lvl w:ilvl="0">
      <w:start w:val="2"/>
      <w:numFmt w:val="decimal"/>
      <w:lvlText w:val="%1"/>
      <w:lvlJc w:val="left"/>
      <w:pPr>
        <w:ind w:left="218" w:hanging="4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471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56" w:hanging="471"/>
      </w:pPr>
      <w:rPr>
        <w:rFonts w:hint="default"/>
      </w:rPr>
    </w:lvl>
    <w:lvl w:ilvl="3">
      <w:numFmt w:val="bullet"/>
      <w:lvlText w:val="•"/>
      <w:lvlJc w:val="left"/>
      <w:pPr>
        <w:ind w:left="3274" w:hanging="471"/>
      </w:pPr>
      <w:rPr>
        <w:rFonts w:hint="default"/>
      </w:rPr>
    </w:lvl>
    <w:lvl w:ilvl="4">
      <w:numFmt w:val="bullet"/>
      <w:lvlText w:val="•"/>
      <w:lvlJc w:val="left"/>
      <w:pPr>
        <w:ind w:left="4292" w:hanging="471"/>
      </w:pPr>
      <w:rPr>
        <w:rFonts w:hint="default"/>
      </w:rPr>
    </w:lvl>
    <w:lvl w:ilvl="5">
      <w:numFmt w:val="bullet"/>
      <w:lvlText w:val="•"/>
      <w:lvlJc w:val="left"/>
      <w:pPr>
        <w:ind w:left="5310" w:hanging="471"/>
      </w:pPr>
      <w:rPr>
        <w:rFonts w:hint="default"/>
      </w:rPr>
    </w:lvl>
    <w:lvl w:ilvl="6">
      <w:numFmt w:val="bullet"/>
      <w:lvlText w:val="•"/>
      <w:lvlJc w:val="left"/>
      <w:pPr>
        <w:ind w:left="6328" w:hanging="471"/>
      </w:pPr>
      <w:rPr>
        <w:rFonts w:hint="default"/>
      </w:rPr>
    </w:lvl>
    <w:lvl w:ilvl="7">
      <w:numFmt w:val="bullet"/>
      <w:lvlText w:val="•"/>
      <w:lvlJc w:val="left"/>
      <w:pPr>
        <w:ind w:left="7346" w:hanging="471"/>
      </w:pPr>
      <w:rPr>
        <w:rFonts w:hint="default"/>
      </w:rPr>
    </w:lvl>
    <w:lvl w:ilvl="8">
      <w:numFmt w:val="bullet"/>
      <w:lvlText w:val="•"/>
      <w:lvlJc w:val="left"/>
      <w:pPr>
        <w:ind w:left="8364" w:hanging="471"/>
      </w:pPr>
      <w:rPr>
        <w:rFonts w:hint="default"/>
      </w:rPr>
    </w:lvl>
  </w:abstractNum>
  <w:abstractNum w:abstractNumId="18">
    <w:nsid w:val="65B92957"/>
    <w:multiLevelType w:val="hybridMultilevel"/>
    <w:tmpl w:val="3C9CA8F8"/>
    <w:lvl w:ilvl="0" w:tplc="CBBA38DA">
      <w:start w:val="5"/>
      <w:numFmt w:val="decimal"/>
      <w:lvlText w:val="%1"/>
      <w:lvlJc w:val="left"/>
      <w:pPr>
        <w:ind w:left="1036" w:hanging="818"/>
      </w:pPr>
      <w:rPr>
        <w:rFonts w:ascii="Arial" w:eastAsia="Times New Roman" w:hAnsi="Arial" w:cs="Arial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6F8676E">
      <w:numFmt w:val="bullet"/>
      <w:lvlText w:val="•"/>
      <w:lvlJc w:val="left"/>
      <w:pPr>
        <w:ind w:left="1976" w:hanging="818"/>
      </w:pPr>
      <w:rPr>
        <w:rFonts w:hint="default"/>
      </w:rPr>
    </w:lvl>
    <w:lvl w:ilvl="2" w:tplc="6DDCECC2">
      <w:numFmt w:val="bullet"/>
      <w:lvlText w:val="•"/>
      <w:lvlJc w:val="left"/>
      <w:pPr>
        <w:ind w:left="2912" w:hanging="818"/>
      </w:pPr>
      <w:rPr>
        <w:rFonts w:hint="default"/>
      </w:rPr>
    </w:lvl>
    <w:lvl w:ilvl="3" w:tplc="82CC72AE">
      <w:numFmt w:val="bullet"/>
      <w:lvlText w:val="•"/>
      <w:lvlJc w:val="left"/>
      <w:pPr>
        <w:ind w:left="3848" w:hanging="818"/>
      </w:pPr>
      <w:rPr>
        <w:rFonts w:hint="default"/>
      </w:rPr>
    </w:lvl>
    <w:lvl w:ilvl="4" w:tplc="EEF27D62">
      <w:numFmt w:val="bullet"/>
      <w:lvlText w:val="•"/>
      <w:lvlJc w:val="left"/>
      <w:pPr>
        <w:ind w:left="4784" w:hanging="818"/>
      </w:pPr>
      <w:rPr>
        <w:rFonts w:hint="default"/>
      </w:rPr>
    </w:lvl>
    <w:lvl w:ilvl="5" w:tplc="77C8943E">
      <w:numFmt w:val="bullet"/>
      <w:lvlText w:val="•"/>
      <w:lvlJc w:val="left"/>
      <w:pPr>
        <w:ind w:left="5720" w:hanging="818"/>
      </w:pPr>
      <w:rPr>
        <w:rFonts w:hint="default"/>
      </w:rPr>
    </w:lvl>
    <w:lvl w:ilvl="6" w:tplc="7478C4DA">
      <w:numFmt w:val="bullet"/>
      <w:lvlText w:val="•"/>
      <w:lvlJc w:val="left"/>
      <w:pPr>
        <w:ind w:left="6656" w:hanging="818"/>
      </w:pPr>
      <w:rPr>
        <w:rFonts w:hint="default"/>
      </w:rPr>
    </w:lvl>
    <w:lvl w:ilvl="7" w:tplc="6AFCBCC4">
      <w:numFmt w:val="bullet"/>
      <w:lvlText w:val="•"/>
      <w:lvlJc w:val="left"/>
      <w:pPr>
        <w:ind w:left="7592" w:hanging="818"/>
      </w:pPr>
      <w:rPr>
        <w:rFonts w:hint="default"/>
      </w:rPr>
    </w:lvl>
    <w:lvl w:ilvl="8" w:tplc="3BEE8B42">
      <w:numFmt w:val="bullet"/>
      <w:lvlText w:val="•"/>
      <w:lvlJc w:val="left"/>
      <w:pPr>
        <w:ind w:left="8528" w:hanging="818"/>
      </w:pPr>
      <w:rPr>
        <w:rFonts w:hint="default"/>
      </w:rPr>
    </w:lvl>
  </w:abstractNum>
  <w:abstractNum w:abstractNumId="19">
    <w:nsid w:val="791457CE"/>
    <w:multiLevelType w:val="multilevel"/>
    <w:tmpl w:val="7B48D7F4"/>
    <w:lvl w:ilvl="0">
      <w:start w:val="5"/>
      <w:numFmt w:val="decimal"/>
      <w:lvlText w:val="%1"/>
      <w:lvlJc w:val="left"/>
      <w:pPr>
        <w:ind w:left="644" w:hanging="51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51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92" w:hanging="517"/>
      </w:pPr>
      <w:rPr>
        <w:rFonts w:hint="default"/>
      </w:rPr>
    </w:lvl>
    <w:lvl w:ilvl="3">
      <w:numFmt w:val="bullet"/>
      <w:lvlText w:val="•"/>
      <w:lvlJc w:val="left"/>
      <w:pPr>
        <w:ind w:left="3568" w:hanging="517"/>
      </w:pPr>
      <w:rPr>
        <w:rFonts w:hint="default"/>
      </w:rPr>
    </w:lvl>
    <w:lvl w:ilvl="4">
      <w:numFmt w:val="bullet"/>
      <w:lvlText w:val="•"/>
      <w:lvlJc w:val="left"/>
      <w:pPr>
        <w:ind w:left="4544" w:hanging="517"/>
      </w:pPr>
      <w:rPr>
        <w:rFonts w:hint="default"/>
      </w:rPr>
    </w:lvl>
    <w:lvl w:ilvl="5">
      <w:numFmt w:val="bullet"/>
      <w:lvlText w:val="•"/>
      <w:lvlJc w:val="left"/>
      <w:pPr>
        <w:ind w:left="5520" w:hanging="517"/>
      </w:pPr>
      <w:rPr>
        <w:rFonts w:hint="default"/>
      </w:rPr>
    </w:lvl>
    <w:lvl w:ilvl="6">
      <w:numFmt w:val="bullet"/>
      <w:lvlText w:val="•"/>
      <w:lvlJc w:val="left"/>
      <w:pPr>
        <w:ind w:left="6496" w:hanging="517"/>
      </w:pPr>
      <w:rPr>
        <w:rFonts w:hint="default"/>
      </w:rPr>
    </w:lvl>
    <w:lvl w:ilvl="7">
      <w:numFmt w:val="bullet"/>
      <w:lvlText w:val="•"/>
      <w:lvlJc w:val="left"/>
      <w:pPr>
        <w:ind w:left="7472" w:hanging="517"/>
      </w:pPr>
      <w:rPr>
        <w:rFonts w:hint="default"/>
      </w:rPr>
    </w:lvl>
    <w:lvl w:ilvl="8">
      <w:numFmt w:val="bullet"/>
      <w:lvlText w:val="•"/>
      <w:lvlJc w:val="left"/>
      <w:pPr>
        <w:ind w:left="8448" w:hanging="517"/>
      </w:pPr>
      <w:rPr>
        <w:rFonts w:hint="default"/>
      </w:rPr>
    </w:lvl>
  </w:abstractNum>
  <w:abstractNum w:abstractNumId="20">
    <w:nsid w:val="7B7F03DC"/>
    <w:multiLevelType w:val="multilevel"/>
    <w:tmpl w:val="2BDAD588"/>
    <w:lvl w:ilvl="0">
      <w:start w:val="5"/>
      <w:numFmt w:val="decimal"/>
      <w:lvlText w:val="%1"/>
      <w:lvlJc w:val="left"/>
      <w:pPr>
        <w:ind w:left="218" w:hanging="679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8" w:hanging="67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56" w:hanging="679"/>
      </w:pPr>
      <w:rPr>
        <w:rFonts w:hint="default"/>
      </w:rPr>
    </w:lvl>
    <w:lvl w:ilvl="3">
      <w:numFmt w:val="bullet"/>
      <w:lvlText w:val="•"/>
      <w:lvlJc w:val="left"/>
      <w:pPr>
        <w:ind w:left="3274" w:hanging="679"/>
      </w:pPr>
      <w:rPr>
        <w:rFonts w:hint="default"/>
      </w:rPr>
    </w:lvl>
    <w:lvl w:ilvl="4">
      <w:numFmt w:val="bullet"/>
      <w:lvlText w:val="•"/>
      <w:lvlJc w:val="left"/>
      <w:pPr>
        <w:ind w:left="4292" w:hanging="679"/>
      </w:pPr>
      <w:rPr>
        <w:rFonts w:hint="default"/>
      </w:rPr>
    </w:lvl>
    <w:lvl w:ilvl="5">
      <w:numFmt w:val="bullet"/>
      <w:lvlText w:val="•"/>
      <w:lvlJc w:val="left"/>
      <w:pPr>
        <w:ind w:left="5310" w:hanging="679"/>
      </w:pPr>
      <w:rPr>
        <w:rFonts w:hint="default"/>
      </w:rPr>
    </w:lvl>
    <w:lvl w:ilvl="6">
      <w:numFmt w:val="bullet"/>
      <w:lvlText w:val="•"/>
      <w:lvlJc w:val="left"/>
      <w:pPr>
        <w:ind w:left="6328" w:hanging="679"/>
      </w:pPr>
      <w:rPr>
        <w:rFonts w:hint="default"/>
      </w:rPr>
    </w:lvl>
    <w:lvl w:ilvl="7">
      <w:numFmt w:val="bullet"/>
      <w:lvlText w:val="•"/>
      <w:lvlJc w:val="left"/>
      <w:pPr>
        <w:ind w:left="7346" w:hanging="679"/>
      </w:pPr>
      <w:rPr>
        <w:rFonts w:hint="default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18"/>
  </w:num>
  <w:num w:numId="11">
    <w:abstractNumId w:val="2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11"/>
  </w:num>
  <w:num w:numId="18">
    <w:abstractNumId w:val="17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5D"/>
    <w:rsid w:val="001B7BCB"/>
    <w:rsid w:val="001E484B"/>
    <w:rsid w:val="002B378D"/>
    <w:rsid w:val="003F7F24"/>
    <w:rsid w:val="00465F37"/>
    <w:rsid w:val="005A4FDF"/>
    <w:rsid w:val="006839B8"/>
    <w:rsid w:val="0078181C"/>
    <w:rsid w:val="008175C4"/>
    <w:rsid w:val="00853787"/>
    <w:rsid w:val="008616C4"/>
    <w:rsid w:val="0086248C"/>
    <w:rsid w:val="009F7D15"/>
    <w:rsid w:val="00AF7791"/>
    <w:rsid w:val="00B2524F"/>
    <w:rsid w:val="00BE73C8"/>
    <w:rsid w:val="00C9366E"/>
    <w:rsid w:val="00CA6B1D"/>
    <w:rsid w:val="00DB6BE6"/>
    <w:rsid w:val="00E659B1"/>
    <w:rsid w:val="00EB5E1D"/>
    <w:rsid w:val="00EF7611"/>
    <w:rsid w:val="00F16F9C"/>
    <w:rsid w:val="00F6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5D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6255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625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A44"/>
    <w:rPr>
      <w:rFonts w:ascii="Arial" w:hAnsi="Arial" w:cs="Arial"/>
      <w:lang w:eastAsia="en-US"/>
    </w:rPr>
  </w:style>
  <w:style w:type="paragraph" w:customStyle="1" w:styleId="Heading11">
    <w:name w:val="Heading 11"/>
    <w:basedOn w:val="Normal"/>
    <w:uiPriority w:val="99"/>
    <w:rsid w:val="00F6255D"/>
    <w:pPr>
      <w:ind w:left="490"/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F6255D"/>
    <w:pPr>
      <w:ind w:left="604" w:right="995"/>
      <w:jc w:val="center"/>
      <w:outlineLvl w:val="2"/>
    </w:pPr>
    <w:rPr>
      <w:sz w:val="28"/>
      <w:szCs w:val="28"/>
    </w:rPr>
  </w:style>
  <w:style w:type="paragraph" w:customStyle="1" w:styleId="Heading31">
    <w:name w:val="Heading 31"/>
    <w:basedOn w:val="Normal"/>
    <w:uiPriority w:val="99"/>
    <w:rsid w:val="00F6255D"/>
    <w:pPr>
      <w:ind w:left="2083" w:hanging="360"/>
      <w:outlineLvl w:val="3"/>
    </w:pPr>
    <w:rPr>
      <w:b/>
      <w:bCs/>
      <w:sz w:val="24"/>
      <w:szCs w:val="24"/>
    </w:rPr>
  </w:style>
  <w:style w:type="paragraph" w:customStyle="1" w:styleId="Heading41">
    <w:name w:val="Heading 41"/>
    <w:basedOn w:val="Normal"/>
    <w:uiPriority w:val="99"/>
    <w:rsid w:val="00F6255D"/>
    <w:pPr>
      <w:ind w:left="1419" w:hanging="469"/>
      <w:jc w:val="both"/>
      <w:outlineLvl w:val="4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255D"/>
    <w:pPr>
      <w:spacing w:before="1"/>
      <w:ind w:left="2203"/>
    </w:pPr>
    <w:rPr>
      <w:rFonts w:ascii="Bookman Old Style" w:hAnsi="Bookman Old Style" w:cs="Bookman Old Style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2A4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6255D"/>
    <w:pPr>
      <w:ind w:left="217"/>
      <w:jc w:val="both"/>
    </w:pPr>
  </w:style>
  <w:style w:type="paragraph" w:customStyle="1" w:styleId="TableParagraph">
    <w:name w:val="Table Paragraph"/>
    <w:basedOn w:val="Normal"/>
    <w:uiPriority w:val="99"/>
    <w:rsid w:val="00F6255D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rsid w:val="00EF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6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13</Pages>
  <Words>3443</Words>
  <Characters>19627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1</cp:lastModifiedBy>
  <cp:revision>4</cp:revision>
  <dcterms:created xsi:type="dcterms:W3CDTF">2022-08-31T11:01:00Z</dcterms:created>
  <dcterms:modified xsi:type="dcterms:W3CDTF">2001-12-31T21:32:00Z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