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49" w:rsidRPr="00806BA6" w:rsidRDefault="002D7549" w:rsidP="00447E97">
      <w:pPr>
        <w:pStyle w:val="BodyText"/>
        <w:spacing w:before="62"/>
        <w:ind w:left="10169" w:right="117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УТВЕРЖДАЮ</w:t>
      </w:r>
      <w:r w:rsidRPr="00806BA6">
        <w:rPr>
          <w:spacing w:val="-2"/>
          <w:sz w:val="24"/>
          <w:szCs w:val="24"/>
        </w:rPr>
        <w:t xml:space="preserve">:                                                     </w:t>
      </w:r>
      <w:r>
        <w:rPr>
          <w:spacing w:val="-2"/>
          <w:sz w:val="24"/>
          <w:szCs w:val="24"/>
        </w:rPr>
        <w:t xml:space="preserve">                                                       </w:t>
      </w:r>
      <w:r w:rsidRPr="00806BA6">
        <w:rPr>
          <w:sz w:val="24"/>
          <w:szCs w:val="24"/>
        </w:rPr>
        <w:t>Директор СК</w:t>
      </w:r>
      <w:r>
        <w:rPr>
          <w:sz w:val="24"/>
          <w:szCs w:val="24"/>
        </w:rPr>
        <w:t xml:space="preserve">       </w:t>
      </w:r>
      <w:r w:rsidRPr="00806BA6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    </w:t>
      </w:r>
      <w:r w:rsidRPr="00806BA6">
        <w:rPr>
          <w:sz w:val="24"/>
          <w:szCs w:val="24"/>
        </w:rPr>
        <w:t>Т.В.Носова</w:t>
      </w:r>
    </w:p>
    <w:p w:rsidR="002D7549" w:rsidRPr="00806BA6" w:rsidRDefault="002D7549">
      <w:pPr>
        <w:pStyle w:val="BodyText"/>
        <w:spacing w:before="1"/>
        <w:rPr>
          <w:sz w:val="24"/>
          <w:szCs w:val="24"/>
        </w:rPr>
      </w:pPr>
      <w:r w:rsidRPr="00806BA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806B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Pr="00806BA6">
        <w:rPr>
          <w:sz w:val="24"/>
          <w:szCs w:val="24"/>
        </w:rPr>
        <w:t>11.01.2022г.</w:t>
      </w:r>
    </w:p>
    <w:p w:rsidR="002D7549" w:rsidRPr="00E84DBB" w:rsidRDefault="002D7549">
      <w:pPr>
        <w:pStyle w:val="BodyText"/>
        <w:ind w:left="956" w:right="864"/>
        <w:jc w:val="center"/>
        <w:rPr>
          <w:b/>
        </w:rPr>
      </w:pPr>
      <w:r w:rsidRPr="00E84DBB">
        <w:rPr>
          <w:b/>
        </w:rPr>
        <w:t>КАРТА</w:t>
      </w:r>
      <w:r w:rsidRPr="00E84DBB">
        <w:rPr>
          <w:b/>
          <w:spacing w:val="-16"/>
        </w:rPr>
        <w:t xml:space="preserve"> </w:t>
      </w:r>
      <w:r w:rsidRPr="00E84DBB">
        <w:rPr>
          <w:b/>
        </w:rPr>
        <w:t>КОРРУПЦИОННЫХ</w:t>
      </w:r>
      <w:r w:rsidRPr="00E84DBB">
        <w:rPr>
          <w:b/>
          <w:spacing w:val="-16"/>
        </w:rPr>
        <w:t xml:space="preserve"> </w:t>
      </w:r>
      <w:r w:rsidRPr="00E84DBB">
        <w:rPr>
          <w:b/>
          <w:spacing w:val="-2"/>
        </w:rPr>
        <w:t xml:space="preserve">РИСКОВ </w:t>
      </w:r>
    </w:p>
    <w:p w:rsidR="002D7549" w:rsidRPr="00E84DBB" w:rsidRDefault="002D7549">
      <w:pPr>
        <w:pStyle w:val="BodyText"/>
        <w:spacing w:before="1"/>
        <w:ind w:left="958" w:right="864"/>
        <w:jc w:val="center"/>
        <w:rPr>
          <w:b/>
        </w:rPr>
      </w:pPr>
      <w:r w:rsidRPr="00E84DBB">
        <w:rPr>
          <w:b/>
        </w:rPr>
        <w:t>в муниципальном казенном учреждении «Груздевский сельский клуб»</w:t>
      </w:r>
    </w:p>
    <w:p w:rsidR="002D7549" w:rsidRDefault="002D7549">
      <w:pPr>
        <w:pStyle w:val="BodyText"/>
        <w:rPr>
          <w:b/>
          <w:sz w:val="20"/>
        </w:rPr>
      </w:pPr>
    </w:p>
    <w:p w:rsidR="002D7549" w:rsidRPr="00E84DBB" w:rsidRDefault="002D7549">
      <w:pPr>
        <w:pStyle w:val="BodyText"/>
        <w:rPr>
          <w:b/>
          <w:sz w:val="20"/>
        </w:rPr>
      </w:pPr>
    </w:p>
    <w:p w:rsidR="002D7549" w:rsidRPr="00E84DBB" w:rsidRDefault="002D7549">
      <w:pPr>
        <w:pStyle w:val="BodyText"/>
        <w:rPr>
          <w:b/>
          <w:sz w:val="20"/>
        </w:rPr>
      </w:pPr>
    </w:p>
    <w:p w:rsidR="002D7549" w:rsidRDefault="002D7549">
      <w:pPr>
        <w:pStyle w:val="BodyText"/>
        <w:spacing w:before="8" w:after="1"/>
        <w:rPr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1"/>
        <w:gridCol w:w="2551"/>
        <w:gridCol w:w="3403"/>
        <w:gridCol w:w="2126"/>
        <w:gridCol w:w="2692"/>
        <w:gridCol w:w="1185"/>
        <w:gridCol w:w="2641"/>
      </w:tblGrid>
      <w:tr w:rsidR="002D7549" w:rsidTr="006C62F2">
        <w:trPr>
          <w:trHeight w:val="1380"/>
        </w:trPr>
        <w:tc>
          <w:tcPr>
            <w:tcW w:w="391" w:type="dxa"/>
          </w:tcPr>
          <w:p w:rsidR="002D7549" w:rsidRPr="006C62F2" w:rsidRDefault="002D7549" w:rsidP="006C62F2">
            <w:pPr>
              <w:pStyle w:val="TableParagraph"/>
              <w:ind w:left="0"/>
              <w:rPr>
                <w:sz w:val="36"/>
              </w:rPr>
            </w:pPr>
          </w:p>
          <w:p w:rsidR="002D7549" w:rsidRPr="006C62F2" w:rsidRDefault="002D7549" w:rsidP="006C62F2">
            <w:pPr>
              <w:pStyle w:val="TableParagraph"/>
              <w:ind w:left="16" w:right="36" w:firstLine="48"/>
              <w:rPr>
                <w:sz w:val="24"/>
              </w:rPr>
            </w:pPr>
            <w:r w:rsidRPr="006C62F2">
              <w:rPr>
                <w:spacing w:val="-10"/>
                <w:sz w:val="24"/>
              </w:rPr>
              <w:t xml:space="preserve">№ </w:t>
            </w:r>
            <w:r w:rsidRPr="006C62F2">
              <w:rPr>
                <w:spacing w:val="-5"/>
                <w:sz w:val="24"/>
              </w:rPr>
              <w:t>п/п</w:t>
            </w:r>
          </w:p>
        </w:tc>
        <w:tc>
          <w:tcPr>
            <w:tcW w:w="2551" w:type="dxa"/>
          </w:tcPr>
          <w:p w:rsidR="002D7549" w:rsidRPr="006C62F2" w:rsidRDefault="002D7549" w:rsidP="006C62F2">
            <w:pPr>
              <w:pStyle w:val="TableParagraph"/>
              <w:ind w:left="0"/>
              <w:rPr>
                <w:sz w:val="26"/>
              </w:rPr>
            </w:pPr>
          </w:p>
          <w:p w:rsidR="002D7549" w:rsidRPr="006C62F2" w:rsidRDefault="002D7549" w:rsidP="006C62F2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2D7549" w:rsidRPr="006C62F2" w:rsidRDefault="002D7549" w:rsidP="006C62F2">
            <w:pPr>
              <w:pStyle w:val="TableParagraph"/>
              <w:ind w:left="652" w:right="636"/>
              <w:jc w:val="center"/>
              <w:rPr>
                <w:sz w:val="24"/>
              </w:rPr>
            </w:pPr>
            <w:r w:rsidRPr="006C62F2">
              <w:rPr>
                <w:spacing w:val="-2"/>
                <w:sz w:val="24"/>
              </w:rPr>
              <w:t>Подпроцесс</w:t>
            </w:r>
          </w:p>
        </w:tc>
        <w:tc>
          <w:tcPr>
            <w:tcW w:w="3403" w:type="dxa"/>
          </w:tcPr>
          <w:p w:rsidR="002D7549" w:rsidRPr="006C62F2" w:rsidRDefault="002D7549" w:rsidP="006C62F2">
            <w:pPr>
              <w:pStyle w:val="TableParagraph"/>
              <w:ind w:left="0"/>
              <w:rPr>
                <w:sz w:val="26"/>
              </w:rPr>
            </w:pPr>
          </w:p>
          <w:p w:rsidR="002D7549" w:rsidRPr="006C62F2" w:rsidRDefault="002D7549" w:rsidP="006C62F2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2D7549" w:rsidRPr="006C62F2" w:rsidRDefault="002D7549" w:rsidP="006C62F2">
            <w:pPr>
              <w:pStyle w:val="TableParagraph"/>
              <w:ind w:left="703" w:right="688"/>
              <w:jc w:val="center"/>
              <w:rPr>
                <w:sz w:val="24"/>
              </w:rPr>
            </w:pPr>
            <w:r w:rsidRPr="006C62F2">
              <w:rPr>
                <w:sz w:val="24"/>
              </w:rPr>
              <w:t>Критические</w:t>
            </w:r>
            <w:r w:rsidRPr="006C62F2">
              <w:rPr>
                <w:spacing w:val="-6"/>
                <w:sz w:val="24"/>
              </w:rPr>
              <w:t xml:space="preserve"> </w:t>
            </w:r>
            <w:r w:rsidRPr="006C62F2">
              <w:rPr>
                <w:spacing w:val="-2"/>
                <w:sz w:val="24"/>
              </w:rPr>
              <w:t>точки</w:t>
            </w:r>
          </w:p>
        </w:tc>
        <w:tc>
          <w:tcPr>
            <w:tcW w:w="2126" w:type="dxa"/>
          </w:tcPr>
          <w:p w:rsidR="002D7549" w:rsidRPr="006C62F2" w:rsidRDefault="002D7549" w:rsidP="006C62F2">
            <w:pPr>
              <w:pStyle w:val="TableParagraph"/>
              <w:ind w:left="0"/>
              <w:rPr>
                <w:sz w:val="36"/>
              </w:rPr>
            </w:pPr>
          </w:p>
          <w:p w:rsidR="002D7549" w:rsidRPr="006C62F2" w:rsidRDefault="002D7549" w:rsidP="006C62F2">
            <w:pPr>
              <w:pStyle w:val="TableParagraph"/>
              <w:ind w:left="505" w:hanging="190"/>
              <w:rPr>
                <w:sz w:val="24"/>
              </w:rPr>
            </w:pPr>
            <w:r w:rsidRPr="006C62F2">
              <w:rPr>
                <w:spacing w:val="-2"/>
                <w:sz w:val="24"/>
              </w:rPr>
              <w:t>Наименование должности</w:t>
            </w:r>
          </w:p>
        </w:tc>
        <w:tc>
          <w:tcPr>
            <w:tcW w:w="2692" w:type="dxa"/>
          </w:tcPr>
          <w:p w:rsidR="002D7549" w:rsidRPr="006C62F2" w:rsidRDefault="002D7549" w:rsidP="006C62F2">
            <w:pPr>
              <w:pStyle w:val="TableParagraph"/>
              <w:ind w:left="0"/>
              <w:rPr>
                <w:sz w:val="26"/>
              </w:rPr>
            </w:pPr>
          </w:p>
          <w:p w:rsidR="002D7549" w:rsidRPr="006C62F2" w:rsidRDefault="002D7549" w:rsidP="006C62F2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2D7549" w:rsidRPr="006C62F2" w:rsidRDefault="002D7549" w:rsidP="006C62F2">
            <w:pPr>
              <w:pStyle w:val="TableParagraph"/>
              <w:ind w:left="379" w:right="364"/>
              <w:jc w:val="center"/>
              <w:rPr>
                <w:sz w:val="24"/>
              </w:rPr>
            </w:pPr>
            <w:r w:rsidRPr="006C62F2">
              <w:rPr>
                <w:sz w:val="24"/>
              </w:rPr>
              <w:t>Типовые</w:t>
            </w:r>
            <w:r w:rsidRPr="006C62F2">
              <w:rPr>
                <w:spacing w:val="-2"/>
                <w:sz w:val="24"/>
              </w:rPr>
              <w:t xml:space="preserve"> ситуации</w:t>
            </w:r>
          </w:p>
        </w:tc>
        <w:tc>
          <w:tcPr>
            <w:tcW w:w="1185" w:type="dxa"/>
          </w:tcPr>
          <w:p w:rsidR="002D7549" w:rsidRPr="006C62F2" w:rsidRDefault="002D7549" w:rsidP="006C62F2">
            <w:pPr>
              <w:pStyle w:val="TableParagraph"/>
              <w:ind w:left="166" w:right="142" w:hanging="4"/>
              <w:jc w:val="center"/>
              <w:rPr>
                <w:sz w:val="24"/>
              </w:rPr>
            </w:pPr>
            <w:r w:rsidRPr="006C62F2">
              <w:rPr>
                <w:spacing w:val="-2"/>
                <w:sz w:val="24"/>
              </w:rPr>
              <w:t>Степень риска (низкая,</w:t>
            </w:r>
          </w:p>
          <w:p w:rsidR="002D7549" w:rsidRPr="006C62F2" w:rsidRDefault="002D7549" w:rsidP="006C62F2">
            <w:pPr>
              <w:pStyle w:val="TableParagraph"/>
              <w:spacing w:line="270" w:lineRule="atLeast"/>
              <w:ind w:left="139" w:right="120" w:firstLine="4"/>
              <w:jc w:val="center"/>
              <w:rPr>
                <w:sz w:val="24"/>
              </w:rPr>
            </w:pPr>
            <w:r w:rsidRPr="006C62F2">
              <w:rPr>
                <w:spacing w:val="-2"/>
                <w:sz w:val="24"/>
              </w:rPr>
              <w:t>средняя, высокая)</w:t>
            </w:r>
          </w:p>
        </w:tc>
        <w:tc>
          <w:tcPr>
            <w:tcW w:w="2641" w:type="dxa"/>
          </w:tcPr>
          <w:p w:rsidR="002D7549" w:rsidRPr="006C62F2" w:rsidRDefault="002D7549" w:rsidP="006C62F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2D7549" w:rsidRPr="006C62F2" w:rsidRDefault="002D7549" w:rsidP="006C62F2">
            <w:pPr>
              <w:pStyle w:val="TableParagraph"/>
              <w:ind w:left="136" w:right="119"/>
              <w:jc w:val="center"/>
              <w:rPr>
                <w:sz w:val="24"/>
              </w:rPr>
            </w:pPr>
            <w:r w:rsidRPr="006C62F2">
              <w:rPr>
                <w:sz w:val="24"/>
              </w:rPr>
              <w:t>Меры</w:t>
            </w:r>
            <w:r w:rsidRPr="006C62F2">
              <w:rPr>
                <w:spacing w:val="-15"/>
                <w:sz w:val="24"/>
              </w:rPr>
              <w:t xml:space="preserve"> </w:t>
            </w:r>
            <w:r w:rsidRPr="006C62F2">
              <w:rPr>
                <w:sz w:val="24"/>
              </w:rPr>
              <w:t>по</w:t>
            </w:r>
            <w:r w:rsidRPr="006C62F2">
              <w:rPr>
                <w:spacing w:val="-15"/>
                <w:sz w:val="24"/>
              </w:rPr>
              <w:t xml:space="preserve"> </w:t>
            </w:r>
            <w:r w:rsidRPr="006C62F2">
              <w:rPr>
                <w:sz w:val="24"/>
              </w:rPr>
              <w:t xml:space="preserve">минимизации </w:t>
            </w:r>
            <w:r w:rsidRPr="006C62F2">
              <w:rPr>
                <w:spacing w:val="-2"/>
                <w:sz w:val="24"/>
              </w:rPr>
              <w:t xml:space="preserve">(устранению) </w:t>
            </w:r>
            <w:r w:rsidRPr="006C62F2">
              <w:rPr>
                <w:sz w:val="24"/>
              </w:rPr>
              <w:t>коррупционного риска</w:t>
            </w:r>
          </w:p>
        </w:tc>
      </w:tr>
      <w:tr w:rsidR="002D7549" w:rsidTr="006C62F2">
        <w:trPr>
          <w:trHeight w:val="230"/>
        </w:trPr>
        <w:tc>
          <w:tcPr>
            <w:tcW w:w="391" w:type="dxa"/>
          </w:tcPr>
          <w:p w:rsidR="002D7549" w:rsidRPr="006C62F2" w:rsidRDefault="002D7549" w:rsidP="006C62F2">
            <w:pPr>
              <w:pStyle w:val="TableParagraph"/>
              <w:spacing w:line="210" w:lineRule="exact"/>
              <w:ind w:left="127"/>
              <w:rPr>
                <w:sz w:val="20"/>
              </w:rPr>
            </w:pPr>
            <w:r w:rsidRPr="006C62F2">
              <w:rPr>
                <w:w w:val="99"/>
                <w:sz w:val="20"/>
              </w:rPr>
              <w:t>1</w:t>
            </w:r>
          </w:p>
        </w:tc>
        <w:tc>
          <w:tcPr>
            <w:tcW w:w="2551" w:type="dxa"/>
          </w:tcPr>
          <w:p w:rsidR="002D7549" w:rsidRPr="006C62F2" w:rsidRDefault="002D7549" w:rsidP="006C62F2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 w:rsidRPr="006C62F2">
              <w:rPr>
                <w:w w:val="99"/>
                <w:sz w:val="20"/>
              </w:rPr>
              <w:t>2</w:t>
            </w:r>
          </w:p>
        </w:tc>
        <w:tc>
          <w:tcPr>
            <w:tcW w:w="3403" w:type="dxa"/>
          </w:tcPr>
          <w:p w:rsidR="002D7549" w:rsidRPr="006C62F2" w:rsidRDefault="002D7549" w:rsidP="006C62F2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 w:rsidRPr="006C62F2">
              <w:rPr>
                <w:w w:val="99"/>
                <w:sz w:val="20"/>
              </w:rPr>
              <w:t>3</w:t>
            </w:r>
          </w:p>
        </w:tc>
        <w:tc>
          <w:tcPr>
            <w:tcW w:w="2126" w:type="dxa"/>
          </w:tcPr>
          <w:p w:rsidR="002D7549" w:rsidRPr="006C62F2" w:rsidRDefault="002D7549" w:rsidP="006C62F2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 w:rsidRPr="006C62F2">
              <w:rPr>
                <w:w w:val="99"/>
                <w:sz w:val="20"/>
              </w:rPr>
              <w:t>4</w:t>
            </w:r>
          </w:p>
        </w:tc>
        <w:tc>
          <w:tcPr>
            <w:tcW w:w="2692" w:type="dxa"/>
          </w:tcPr>
          <w:p w:rsidR="002D7549" w:rsidRPr="006C62F2" w:rsidRDefault="002D7549" w:rsidP="006C62F2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 w:rsidRPr="006C62F2">
              <w:rPr>
                <w:w w:val="99"/>
                <w:sz w:val="20"/>
              </w:rPr>
              <w:t>5</w:t>
            </w:r>
          </w:p>
        </w:tc>
        <w:tc>
          <w:tcPr>
            <w:tcW w:w="1185" w:type="dxa"/>
          </w:tcPr>
          <w:p w:rsidR="002D7549" w:rsidRPr="006C62F2" w:rsidRDefault="002D7549" w:rsidP="006C62F2">
            <w:pPr>
              <w:pStyle w:val="TableParagraph"/>
              <w:spacing w:line="210" w:lineRule="exact"/>
              <w:ind w:left="20"/>
              <w:jc w:val="center"/>
              <w:rPr>
                <w:sz w:val="20"/>
              </w:rPr>
            </w:pPr>
            <w:r w:rsidRPr="006C62F2">
              <w:rPr>
                <w:w w:val="99"/>
                <w:sz w:val="20"/>
              </w:rPr>
              <w:t>6</w:t>
            </w:r>
          </w:p>
        </w:tc>
        <w:tc>
          <w:tcPr>
            <w:tcW w:w="2641" w:type="dxa"/>
          </w:tcPr>
          <w:p w:rsidR="002D7549" w:rsidRPr="006C62F2" w:rsidRDefault="002D7549" w:rsidP="006C62F2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 w:rsidRPr="006C62F2">
              <w:rPr>
                <w:w w:val="99"/>
                <w:sz w:val="20"/>
              </w:rPr>
              <w:t>7</w:t>
            </w:r>
          </w:p>
        </w:tc>
      </w:tr>
      <w:tr w:rsidR="002D7549" w:rsidTr="006C62F2">
        <w:trPr>
          <w:trHeight w:val="6590"/>
        </w:trPr>
        <w:tc>
          <w:tcPr>
            <w:tcW w:w="391" w:type="dxa"/>
          </w:tcPr>
          <w:p w:rsidR="002D7549" w:rsidRDefault="002D7549" w:rsidP="006C62F2">
            <w:pPr>
              <w:pStyle w:val="TableParagraph"/>
              <w:spacing w:before="1"/>
              <w:ind w:left="122"/>
            </w:pPr>
            <w:r>
              <w:t>1</w:t>
            </w:r>
          </w:p>
        </w:tc>
        <w:tc>
          <w:tcPr>
            <w:tcW w:w="2551" w:type="dxa"/>
          </w:tcPr>
          <w:p w:rsidR="002D7549" w:rsidRDefault="002D7549" w:rsidP="006C62F2">
            <w:pPr>
              <w:pStyle w:val="TableParagraph"/>
              <w:spacing w:before="1"/>
              <w:ind w:right="1172"/>
              <w:jc w:val="both"/>
            </w:pPr>
            <w:r w:rsidRPr="006C62F2">
              <w:rPr>
                <w:spacing w:val="-2"/>
              </w:rPr>
              <w:t>Организация деятельности Предприятия</w:t>
            </w:r>
          </w:p>
        </w:tc>
        <w:tc>
          <w:tcPr>
            <w:tcW w:w="3403" w:type="dxa"/>
          </w:tcPr>
          <w:p w:rsidR="002D7549" w:rsidRDefault="002D7549" w:rsidP="006C62F2">
            <w:pPr>
              <w:pStyle w:val="TableParagraph"/>
              <w:numPr>
                <w:ilvl w:val="0"/>
                <w:numId w:val="23"/>
              </w:numPr>
              <w:tabs>
                <w:tab w:val="left" w:pos="239"/>
              </w:tabs>
              <w:spacing w:before="1"/>
              <w:ind w:right="2042" w:firstLine="0"/>
            </w:pPr>
            <w:r w:rsidRPr="006C62F2">
              <w:rPr>
                <w:spacing w:val="-2"/>
              </w:rPr>
              <w:t>заключение договоров;</w:t>
            </w:r>
          </w:p>
          <w:p w:rsidR="002D7549" w:rsidRDefault="002D7549" w:rsidP="006C62F2">
            <w:pPr>
              <w:pStyle w:val="TableParagraph"/>
              <w:numPr>
                <w:ilvl w:val="0"/>
                <w:numId w:val="23"/>
              </w:numPr>
              <w:tabs>
                <w:tab w:val="left" w:pos="239"/>
              </w:tabs>
              <w:ind w:right="1776" w:firstLine="0"/>
            </w:pPr>
            <w:r w:rsidRPr="006C62F2">
              <w:rPr>
                <w:spacing w:val="-2"/>
              </w:rPr>
              <w:t>представление отчетности;</w:t>
            </w:r>
          </w:p>
          <w:p w:rsidR="002D7549" w:rsidRDefault="002D7549" w:rsidP="006C62F2">
            <w:pPr>
              <w:pStyle w:val="TableParagraph"/>
              <w:numPr>
                <w:ilvl w:val="0"/>
                <w:numId w:val="23"/>
              </w:numPr>
              <w:tabs>
                <w:tab w:val="left" w:pos="239"/>
              </w:tabs>
              <w:ind w:right="1956" w:firstLine="0"/>
            </w:pPr>
            <w:r>
              <w:t xml:space="preserve">доступ к </w:t>
            </w:r>
            <w:r w:rsidRPr="006C62F2">
              <w:rPr>
                <w:spacing w:val="-2"/>
              </w:rPr>
              <w:t xml:space="preserve">информации содержащей персональные </w:t>
            </w:r>
            <w:r>
              <w:t>данные или</w:t>
            </w:r>
          </w:p>
          <w:p w:rsidR="002D7549" w:rsidRDefault="002D7549" w:rsidP="006C62F2">
            <w:pPr>
              <w:pStyle w:val="TableParagraph"/>
              <w:ind w:left="111" w:right="1900"/>
              <w:jc w:val="both"/>
            </w:pPr>
            <w:r>
              <w:t>относящейся</w:t>
            </w:r>
            <w:r w:rsidRPr="006C62F2">
              <w:rPr>
                <w:spacing w:val="-14"/>
              </w:rPr>
              <w:t xml:space="preserve"> </w:t>
            </w:r>
            <w:r>
              <w:t xml:space="preserve">к </w:t>
            </w:r>
            <w:r w:rsidRPr="006C62F2">
              <w:rPr>
                <w:spacing w:val="-2"/>
              </w:rPr>
              <w:t>коммерческой тайне;</w:t>
            </w:r>
          </w:p>
        </w:tc>
        <w:tc>
          <w:tcPr>
            <w:tcW w:w="2126" w:type="dxa"/>
          </w:tcPr>
          <w:p w:rsidR="002D7549" w:rsidRDefault="002D7549" w:rsidP="006C62F2">
            <w:pPr>
              <w:pStyle w:val="TableParagraph"/>
              <w:tabs>
                <w:tab w:val="left" w:pos="705"/>
                <w:tab w:val="left" w:pos="1385"/>
                <w:tab w:val="left" w:pos="1904"/>
              </w:tabs>
              <w:ind w:left="109" w:right="91"/>
              <w:jc w:val="both"/>
            </w:pPr>
            <w:r>
              <w:t xml:space="preserve">       Директор</w:t>
            </w:r>
          </w:p>
        </w:tc>
        <w:tc>
          <w:tcPr>
            <w:tcW w:w="2692" w:type="dxa"/>
          </w:tcPr>
          <w:p w:rsidR="002D7549" w:rsidRDefault="002D7549" w:rsidP="006C62F2">
            <w:pPr>
              <w:pStyle w:val="TableParagraph"/>
              <w:numPr>
                <w:ilvl w:val="0"/>
                <w:numId w:val="21"/>
              </w:numPr>
              <w:tabs>
                <w:tab w:val="left" w:pos="351"/>
              </w:tabs>
              <w:spacing w:before="1"/>
              <w:ind w:right="92" w:firstLine="0"/>
            </w:pPr>
            <w:r>
              <w:t xml:space="preserve">заключение договоров на крайне невыгодных условиях в корыстных </w:t>
            </w:r>
            <w:r w:rsidRPr="006C62F2">
              <w:rPr>
                <w:spacing w:val="-2"/>
              </w:rPr>
              <w:t>целях;</w:t>
            </w:r>
          </w:p>
          <w:p w:rsidR="002D7549" w:rsidRDefault="002D7549" w:rsidP="006C62F2">
            <w:pPr>
              <w:pStyle w:val="TableParagraph"/>
              <w:numPr>
                <w:ilvl w:val="0"/>
                <w:numId w:val="21"/>
              </w:numPr>
              <w:tabs>
                <w:tab w:val="left" w:pos="271"/>
                <w:tab w:val="left" w:pos="2480"/>
              </w:tabs>
              <w:ind w:right="92" w:firstLine="0"/>
            </w:pPr>
            <w:r>
              <w:t>раскрытие</w:t>
            </w:r>
            <w:r w:rsidRPr="006C62F2">
              <w:rPr>
                <w:spacing w:val="2"/>
              </w:rPr>
              <w:t xml:space="preserve"> </w:t>
            </w:r>
            <w:r>
              <w:t xml:space="preserve">информации, </w:t>
            </w:r>
            <w:r w:rsidRPr="006C62F2">
              <w:rPr>
                <w:spacing w:val="-2"/>
              </w:rPr>
              <w:t>содержащей</w:t>
            </w:r>
            <w:r w:rsidRPr="006C62F2">
              <w:rPr>
                <w:spacing w:val="40"/>
              </w:rPr>
              <w:t xml:space="preserve"> </w:t>
            </w:r>
            <w:r>
              <w:t>персональные</w:t>
            </w:r>
            <w:r w:rsidRPr="006C62F2">
              <w:rPr>
                <w:spacing w:val="-14"/>
              </w:rPr>
              <w:t xml:space="preserve"> </w:t>
            </w:r>
            <w:r>
              <w:t>данные</w:t>
            </w:r>
            <w:r w:rsidRPr="006C62F2">
              <w:rPr>
                <w:spacing w:val="-14"/>
              </w:rPr>
              <w:t xml:space="preserve"> </w:t>
            </w:r>
            <w:r>
              <w:t xml:space="preserve">или </w:t>
            </w:r>
            <w:r w:rsidRPr="006C62F2">
              <w:rPr>
                <w:spacing w:val="-2"/>
              </w:rPr>
              <w:t>относящейся</w:t>
            </w:r>
            <w:r>
              <w:tab/>
            </w:r>
            <w:r w:rsidRPr="006C62F2">
              <w:rPr>
                <w:spacing w:val="-10"/>
              </w:rPr>
              <w:t>к</w:t>
            </w:r>
          </w:p>
          <w:p w:rsidR="002D7549" w:rsidRDefault="002D7549" w:rsidP="006C62F2">
            <w:pPr>
              <w:pStyle w:val="TableParagraph"/>
              <w:tabs>
                <w:tab w:val="left" w:pos="2063"/>
              </w:tabs>
              <w:ind w:right="93"/>
            </w:pPr>
            <w:r w:rsidRPr="006C62F2">
              <w:rPr>
                <w:spacing w:val="-2"/>
              </w:rPr>
              <w:t>коммерческой</w:t>
            </w:r>
            <w:r>
              <w:tab/>
            </w:r>
            <w:r w:rsidRPr="006C62F2">
              <w:rPr>
                <w:spacing w:val="-4"/>
              </w:rPr>
              <w:t xml:space="preserve">тайне </w:t>
            </w:r>
            <w:r>
              <w:t>третьим лицам;</w:t>
            </w:r>
          </w:p>
          <w:p w:rsidR="002D7549" w:rsidRDefault="002D7549" w:rsidP="006C62F2">
            <w:pPr>
              <w:pStyle w:val="TableParagraph"/>
              <w:tabs>
                <w:tab w:val="left" w:pos="1212"/>
              </w:tabs>
              <w:ind w:left="2" w:right="-15"/>
            </w:pPr>
            <w:r w:rsidRPr="006C62F2">
              <w:rPr>
                <w:spacing w:val="-2"/>
              </w:rPr>
              <w:t xml:space="preserve"> -предоставление </w:t>
            </w:r>
            <w:r>
              <w:t>недостоверной отчетности;</w:t>
            </w:r>
          </w:p>
          <w:p w:rsidR="002D7549" w:rsidRDefault="002D7549" w:rsidP="006C62F2">
            <w:pPr>
              <w:pStyle w:val="TableParagraph"/>
              <w:numPr>
                <w:ilvl w:val="1"/>
                <w:numId w:val="20"/>
              </w:numPr>
              <w:tabs>
                <w:tab w:val="left" w:pos="238"/>
              </w:tabs>
              <w:spacing w:line="251" w:lineRule="exact"/>
              <w:ind w:left="237"/>
            </w:pPr>
            <w:r>
              <w:t xml:space="preserve">сокрытие </w:t>
            </w:r>
            <w:r w:rsidRPr="006C62F2">
              <w:rPr>
                <w:spacing w:val="-2"/>
              </w:rPr>
              <w:t>информации;</w:t>
            </w:r>
          </w:p>
          <w:p w:rsidR="002D7549" w:rsidRDefault="002D7549" w:rsidP="006C62F2">
            <w:pPr>
              <w:pStyle w:val="TableParagraph"/>
              <w:tabs>
                <w:tab w:val="left" w:pos="1203"/>
              </w:tabs>
              <w:spacing w:before="1"/>
              <w:ind w:left="109" w:right="92"/>
            </w:pPr>
            <w:r w:rsidRPr="006C62F2">
              <w:rPr>
                <w:spacing w:val="-2"/>
              </w:rPr>
              <w:t xml:space="preserve">- использование </w:t>
            </w:r>
            <w:r>
              <w:t xml:space="preserve">служебного положения с целью получения личной выгоды или своих родственников либо иной </w:t>
            </w:r>
            <w:r w:rsidRPr="006C62F2">
              <w:rPr>
                <w:spacing w:val="-2"/>
              </w:rPr>
              <w:t>личной</w:t>
            </w:r>
          </w:p>
          <w:p w:rsidR="002D7549" w:rsidRDefault="002D7549" w:rsidP="006C62F2">
            <w:pPr>
              <w:pStyle w:val="TableParagraph"/>
              <w:spacing w:line="253" w:lineRule="exact"/>
            </w:pPr>
            <w:r w:rsidRPr="006C62F2">
              <w:rPr>
                <w:spacing w:val="-2"/>
              </w:rPr>
              <w:t>заинтересованности</w:t>
            </w:r>
          </w:p>
        </w:tc>
        <w:tc>
          <w:tcPr>
            <w:tcW w:w="1185" w:type="dxa"/>
          </w:tcPr>
          <w:p w:rsidR="002D7549" w:rsidRDefault="002D7549" w:rsidP="006C62F2">
            <w:pPr>
              <w:pStyle w:val="TableParagraph"/>
              <w:spacing w:before="1"/>
              <w:ind w:left="113"/>
            </w:pPr>
            <w:r w:rsidRPr="006C62F2">
              <w:rPr>
                <w:spacing w:val="-2"/>
              </w:rPr>
              <w:t>высокая</w:t>
            </w:r>
          </w:p>
        </w:tc>
        <w:tc>
          <w:tcPr>
            <w:tcW w:w="2641" w:type="dxa"/>
          </w:tcPr>
          <w:p w:rsidR="002D7549" w:rsidRDefault="002D7549" w:rsidP="006C62F2">
            <w:pPr>
              <w:pStyle w:val="TableParagraph"/>
              <w:tabs>
                <w:tab w:val="left" w:pos="386"/>
                <w:tab w:val="left" w:pos="2195"/>
              </w:tabs>
              <w:spacing w:before="1"/>
              <w:ind w:left="112" w:right="87"/>
            </w:pPr>
            <w:r>
              <w:t xml:space="preserve">- гласная деятельность </w:t>
            </w:r>
            <w:r w:rsidRPr="006C62F2">
              <w:rPr>
                <w:spacing w:val="-2"/>
              </w:rPr>
              <w:t>должностных</w:t>
            </w:r>
            <w:r>
              <w:tab/>
            </w:r>
            <w:r w:rsidRPr="006C62F2">
              <w:rPr>
                <w:spacing w:val="-4"/>
              </w:rPr>
              <w:t xml:space="preserve">лиц </w:t>
            </w:r>
            <w:r w:rsidRPr="006C62F2">
              <w:rPr>
                <w:spacing w:val="-2"/>
              </w:rPr>
              <w:t>Предприятия;</w:t>
            </w:r>
          </w:p>
          <w:p w:rsidR="002D7549" w:rsidRDefault="002D7549" w:rsidP="006C62F2">
            <w:pPr>
              <w:pStyle w:val="TableParagraph"/>
              <w:numPr>
                <w:ilvl w:val="0"/>
                <w:numId w:val="19"/>
              </w:numPr>
              <w:tabs>
                <w:tab w:val="left" w:pos="285"/>
                <w:tab w:val="left" w:pos="1247"/>
                <w:tab w:val="left" w:pos="2312"/>
                <w:tab w:val="left" w:pos="2442"/>
              </w:tabs>
              <w:ind w:right="88" w:firstLine="0"/>
            </w:pPr>
            <w:r>
              <w:t>изучение</w:t>
            </w:r>
            <w:r w:rsidRPr="006C62F2">
              <w:rPr>
                <w:spacing w:val="11"/>
              </w:rPr>
              <w:t xml:space="preserve"> </w:t>
            </w:r>
            <w:r>
              <w:t xml:space="preserve">федерального </w:t>
            </w:r>
            <w:r w:rsidRPr="006C62F2">
              <w:rPr>
                <w:spacing w:val="-2"/>
              </w:rPr>
              <w:t>законодательства</w:t>
            </w:r>
            <w:r>
              <w:tab/>
            </w:r>
            <w:r w:rsidRPr="006C62F2">
              <w:rPr>
                <w:spacing w:val="-6"/>
              </w:rPr>
              <w:t xml:space="preserve">по </w:t>
            </w:r>
            <w:r w:rsidRPr="006C62F2">
              <w:rPr>
                <w:spacing w:val="-2"/>
              </w:rPr>
              <w:t>регулированию</w:t>
            </w:r>
            <w:r w:rsidRPr="006C62F2">
              <w:rPr>
                <w:spacing w:val="80"/>
                <w:w w:val="150"/>
              </w:rPr>
              <w:t xml:space="preserve"> </w:t>
            </w:r>
            <w:r w:rsidRPr="006C62F2">
              <w:rPr>
                <w:spacing w:val="-2"/>
              </w:rPr>
              <w:t>вопросов,</w:t>
            </w:r>
            <w:r>
              <w:tab/>
            </w:r>
            <w:r w:rsidRPr="006C62F2">
              <w:rPr>
                <w:spacing w:val="-2"/>
              </w:rPr>
              <w:t>связанных</w:t>
            </w:r>
            <w:r>
              <w:tab/>
            </w:r>
            <w:r>
              <w:tab/>
            </w:r>
            <w:r w:rsidRPr="006C62F2">
              <w:rPr>
                <w:spacing w:val="-10"/>
              </w:rPr>
              <w:t xml:space="preserve">с </w:t>
            </w:r>
            <w:r w:rsidRPr="006C62F2">
              <w:rPr>
                <w:spacing w:val="-2"/>
              </w:rPr>
              <w:t>коррупцией;</w:t>
            </w:r>
          </w:p>
          <w:p w:rsidR="002D7549" w:rsidRDefault="002D7549" w:rsidP="006C62F2">
            <w:pPr>
              <w:pStyle w:val="TableParagraph"/>
              <w:tabs>
                <w:tab w:val="left" w:pos="792"/>
                <w:tab w:val="left" w:pos="1400"/>
                <w:tab w:val="left" w:pos="1446"/>
                <w:tab w:val="left" w:pos="2429"/>
              </w:tabs>
              <w:ind w:left="112" w:right="87"/>
            </w:pPr>
            <w:r w:rsidRPr="006C62F2">
              <w:rPr>
                <w:spacing w:val="-2"/>
              </w:rPr>
              <w:t>- сообщение</w:t>
            </w:r>
            <w:r>
              <w:tab/>
            </w:r>
            <w:r w:rsidRPr="006C62F2">
              <w:rPr>
                <w:spacing w:val="-10"/>
              </w:rPr>
              <w:t xml:space="preserve">о </w:t>
            </w:r>
            <w:r w:rsidRPr="006C62F2">
              <w:rPr>
                <w:spacing w:val="-2"/>
              </w:rPr>
              <w:t>возможном</w:t>
            </w:r>
            <w:r>
              <w:tab/>
            </w:r>
            <w:r w:rsidRPr="006C62F2">
              <w:rPr>
                <w:spacing w:val="-2"/>
              </w:rPr>
              <w:t xml:space="preserve">совершении </w:t>
            </w:r>
            <w:r w:rsidRPr="006C62F2">
              <w:rPr>
                <w:spacing w:val="-4"/>
              </w:rPr>
              <w:t>или</w:t>
            </w:r>
            <w:r>
              <w:tab/>
            </w:r>
            <w:r>
              <w:tab/>
            </w:r>
            <w:r>
              <w:tab/>
            </w:r>
            <w:r w:rsidRPr="006C62F2">
              <w:rPr>
                <w:spacing w:val="-2"/>
              </w:rPr>
              <w:t xml:space="preserve">фактически совершенном коррупционном </w:t>
            </w:r>
            <w:r>
              <w:t>правонарушении,</w:t>
            </w:r>
            <w:r w:rsidRPr="006C62F2">
              <w:rPr>
                <w:spacing w:val="-10"/>
              </w:rPr>
              <w:t xml:space="preserve"> </w:t>
            </w:r>
            <w:r>
              <w:t>о</w:t>
            </w:r>
            <w:r w:rsidRPr="006C62F2">
              <w:rPr>
                <w:spacing w:val="-10"/>
              </w:rPr>
              <w:t xml:space="preserve"> </w:t>
            </w:r>
            <w:r>
              <w:t xml:space="preserve">факте склонения к совершению </w:t>
            </w:r>
            <w:r w:rsidRPr="006C62F2">
              <w:rPr>
                <w:spacing w:val="-2"/>
              </w:rPr>
              <w:t>коррупционного правонарушения;</w:t>
            </w:r>
          </w:p>
          <w:p w:rsidR="002D7549" w:rsidRDefault="002D7549" w:rsidP="006C62F2">
            <w:pPr>
              <w:pStyle w:val="TableParagraph"/>
              <w:tabs>
                <w:tab w:val="left" w:pos="523"/>
                <w:tab w:val="left" w:pos="2429"/>
              </w:tabs>
              <w:ind w:left="112" w:right="88"/>
            </w:pPr>
            <w:r w:rsidRPr="006C62F2">
              <w:rPr>
                <w:spacing w:val="-2"/>
              </w:rPr>
              <w:t>-предупреждение</w:t>
            </w:r>
            <w:r>
              <w:tab/>
            </w:r>
            <w:r w:rsidRPr="006C62F2">
              <w:rPr>
                <w:spacing w:val="-10"/>
              </w:rPr>
              <w:t xml:space="preserve">о </w:t>
            </w:r>
            <w:r>
              <w:t>мерах ответственности</w:t>
            </w:r>
          </w:p>
          <w:p w:rsidR="002D7549" w:rsidRDefault="002D7549" w:rsidP="006C62F2">
            <w:pPr>
              <w:pStyle w:val="TableParagraph"/>
              <w:tabs>
                <w:tab w:val="left" w:pos="1309"/>
              </w:tabs>
              <w:ind w:left="112" w:right="88"/>
            </w:pPr>
            <w:r w:rsidRPr="006C62F2">
              <w:rPr>
                <w:spacing w:val="-6"/>
              </w:rPr>
              <w:t>за</w:t>
            </w:r>
            <w:r>
              <w:tab/>
            </w:r>
            <w:r w:rsidRPr="006C62F2">
              <w:rPr>
                <w:spacing w:val="-2"/>
              </w:rPr>
              <w:t>совершенное коррупционное правонарушение;</w:t>
            </w:r>
          </w:p>
        </w:tc>
      </w:tr>
    </w:tbl>
    <w:p w:rsidR="002D7549" w:rsidRDefault="002D7549">
      <w:pPr>
        <w:sectPr w:rsidR="002D7549">
          <w:type w:val="continuous"/>
          <w:pgSz w:w="16840" w:h="11910" w:orient="landscape"/>
          <w:pgMar w:top="500" w:right="700" w:bottom="579" w:left="9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1"/>
        <w:gridCol w:w="2551"/>
        <w:gridCol w:w="3403"/>
        <w:gridCol w:w="2126"/>
        <w:gridCol w:w="2692"/>
        <w:gridCol w:w="1185"/>
        <w:gridCol w:w="2641"/>
      </w:tblGrid>
      <w:tr w:rsidR="002D7549" w:rsidTr="006C62F2">
        <w:trPr>
          <w:trHeight w:val="275"/>
        </w:trPr>
        <w:tc>
          <w:tcPr>
            <w:tcW w:w="391" w:type="dxa"/>
          </w:tcPr>
          <w:p w:rsidR="002D7549" w:rsidRPr="006C62F2" w:rsidRDefault="002D7549" w:rsidP="006C62F2">
            <w:pPr>
              <w:pStyle w:val="TableParagraph"/>
              <w:ind w:left="127"/>
              <w:rPr>
                <w:sz w:val="20"/>
              </w:rPr>
            </w:pPr>
            <w:r w:rsidRPr="006C62F2">
              <w:rPr>
                <w:w w:val="99"/>
                <w:sz w:val="20"/>
              </w:rPr>
              <w:t>1</w:t>
            </w:r>
          </w:p>
        </w:tc>
        <w:tc>
          <w:tcPr>
            <w:tcW w:w="2551" w:type="dxa"/>
          </w:tcPr>
          <w:p w:rsidR="002D7549" w:rsidRPr="006C62F2" w:rsidRDefault="002D7549" w:rsidP="006C62F2">
            <w:pPr>
              <w:pStyle w:val="TableParagraph"/>
              <w:ind w:left="12"/>
              <w:jc w:val="center"/>
              <w:rPr>
                <w:sz w:val="20"/>
              </w:rPr>
            </w:pPr>
            <w:r w:rsidRPr="006C62F2">
              <w:rPr>
                <w:w w:val="99"/>
                <w:sz w:val="20"/>
              </w:rPr>
              <w:t>2</w:t>
            </w:r>
          </w:p>
        </w:tc>
        <w:tc>
          <w:tcPr>
            <w:tcW w:w="3403" w:type="dxa"/>
          </w:tcPr>
          <w:p w:rsidR="002D7549" w:rsidRPr="006C62F2" w:rsidRDefault="002D7549" w:rsidP="006C62F2">
            <w:pPr>
              <w:pStyle w:val="TableParagraph"/>
              <w:ind w:left="16"/>
              <w:jc w:val="center"/>
              <w:rPr>
                <w:sz w:val="20"/>
              </w:rPr>
            </w:pPr>
            <w:r w:rsidRPr="006C62F2">
              <w:rPr>
                <w:w w:val="99"/>
                <w:sz w:val="20"/>
              </w:rPr>
              <w:t>3</w:t>
            </w:r>
          </w:p>
        </w:tc>
        <w:tc>
          <w:tcPr>
            <w:tcW w:w="2126" w:type="dxa"/>
          </w:tcPr>
          <w:p w:rsidR="002D7549" w:rsidRPr="006C62F2" w:rsidRDefault="002D7549" w:rsidP="006C62F2">
            <w:pPr>
              <w:pStyle w:val="TableParagraph"/>
              <w:ind w:left="12"/>
              <w:jc w:val="center"/>
              <w:rPr>
                <w:sz w:val="20"/>
              </w:rPr>
            </w:pPr>
            <w:r w:rsidRPr="006C62F2">
              <w:rPr>
                <w:w w:val="99"/>
                <w:sz w:val="20"/>
              </w:rPr>
              <w:t>4</w:t>
            </w:r>
          </w:p>
        </w:tc>
        <w:tc>
          <w:tcPr>
            <w:tcW w:w="2692" w:type="dxa"/>
          </w:tcPr>
          <w:p w:rsidR="002D7549" w:rsidRPr="006C62F2" w:rsidRDefault="002D7549" w:rsidP="006C62F2">
            <w:pPr>
              <w:pStyle w:val="TableParagraph"/>
              <w:ind w:left="14"/>
              <w:jc w:val="center"/>
              <w:rPr>
                <w:sz w:val="20"/>
              </w:rPr>
            </w:pPr>
            <w:r w:rsidRPr="006C62F2">
              <w:rPr>
                <w:w w:val="99"/>
                <w:sz w:val="20"/>
              </w:rPr>
              <w:t>5</w:t>
            </w:r>
          </w:p>
        </w:tc>
        <w:tc>
          <w:tcPr>
            <w:tcW w:w="1185" w:type="dxa"/>
          </w:tcPr>
          <w:p w:rsidR="002D7549" w:rsidRPr="006C62F2" w:rsidRDefault="002D7549" w:rsidP="006C62F2">
            <w:pPr>
              <w:pStyle w:val="TableParagraph"/>
              <w:ind w:left="20"/>
              <w:jc w:val="center"/>
              <w:rPr>
                <w:sz w:val="20"/>
              </w:rPr>
            </w:pPr>
            <w:r w:rsidRPr="006C62F2">
              <w:rPr>
                <w:w w:val="99"/>
                <w:sz w:val="20"/>
              </w:rPr>
              <w:t>6</w:t>
            </w:r>
          </w:p>
        </w:tc>
        <w:tc>
          <w:tcPr>
            <w:tcW w:w="2641" w:type="dxa"/>
          </w:tcPr>
          <w:p w:rsidR="002D7549" w:rsidRPr="006C62F2" w:rsidRDefault="002D7549" w:rsidP="006C62F2">
            <w:pPr>
              <w:pStyle w:val="TableParagraph"/>
              <w:ind w:left="16"/>
              <w:jc w:val="center"/>
              <w:rPr>
                <w:sz w:val="20"/>
              </w:rPr>
            </w:pPr>
            <w:r w:rsidRPr="006C62F2">
              <w:rPr>
                <w:w w:val="99"/>
                <w:sz w:val="20"/>
              </w:rPr>
              <w:t>7</w:t>
            </w:r>
          </w:p>
        </w:tc>
      </w:tr>
      <w:tr w:rsidR="002D7549" w:rsidTr="006C62F2">
        <w:trPr>
          <w:trHeight w:val="2781"/>
        </w:trPr>
        <w:tc>
          <w:tcPr>
            <w:tcW w:w="391" w:type="dxa"/>
          </w:tcPr>
          <w:p w:rsidR="002D7549" w:rsidRDefault="002D7549" w:rsidP="006C62F2">
            <w:pPr>
              <w:pStyle w:val="TableParagraph"/>
              <w:ind w:left="0"/>
            </w:pPr>
          </w:p>
        </w:tc>
        <w:tc>
          <w:tcPr>
            <w:tcW w:w="2551" w:type="dxa"/>
          </w:tcPr>
          <w:p w:rsidR="002D7549" w:rsidRDefault="002D7549" w:rsidP="006C62F2">
            <w:pPr>
              <w:pStyle w:val="TableParagraph"/>
              <w:ind w:left="0"/>
            </w:pPr>
          </w:p>
        </w:tc>
        <w:tc>
          <w:tcPr>
            <w:tcW w:w="3403" w:type="dxa"/>
          </w:tcPr>
          <w:p w:rsidR="002D7549" w:rsidRDefault="002D7549" w:rsidP="006C62F2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2D7549" w:rsidRDefault="002D7549" w:rsidP="006C62F2">
            <w:pPr>
              <w:pStyle w:val="TableParagraph"/>
              <w:ind w:left="0"/>
            </w:pPr>
          </w:p>
        </w:tc>
        <w:tc>
          <w:tcPr>
            <w:tcW w:w="2692" w:type="dxa"/>
          </w:tcPr>
          <w:p w:rsidR="002D7549" w:rsidRDefault="002D7549" w:rsidP="006C62F2">
            <w:pPr>
              <w:pStyle w:val="TableParagraph"/>
              <w:ind w:left="0"/>
            </w:pPr>
          </w:p>
        </w:tc>
        <w:tc>
          <w:tcPr>
            <w:tcW w:w="1185" w:type="dxa"/>
          </w:tcPr>
          <w:p w:rsidR="002D7549" w:rsidRDefault="002D7549" w:rsidP="006C62F2">
            <w:pPr>
              <w:pStyle w:val="TableParagraph"/>
              <w:ind w:left="0"/>
            </w:pPr>
          </w:p>
        </w:tc>
        <w:tc>
          <w:tcPr>
            <w:tcW w:w="2641" w:type="dxa"/>
          </w:tcPr>
          <w:p w:rsidR="002D7549" w:rsidRDefault="002D7549" w:rsidP="006C62F2">
            <w:pPr>
              <w:pStyle w:val="TableParagraph"/>
              <w:numPr>
                <w:ilvl w:val="0"/>
                <w:numId w:val="18"/>
              </w:numPr>
              <w:tabs>
                <w:tab w:val="left" w:pos="254"/>
                <w:tab w:val="left" w:pos="1162"/>
                <w:tab w:val="left" w:pos="1484"/>
              </w:tabs>
              <w:ind w:right="88" w:firstLine="0"/>
            </w:pPr>
            <w:r>
              <w:t>рассмотрение</w:t>
            </w:r>
            <w:r w:rsidRPr="006C62F2">
              <w:rPr>
                <w:spacing w:val="-4"/>
              </w:rPr>
              <w:t xml:space="preserve"> </w:t>
            </w:r>
            <w:r>
              <w:t>вопроса</w:t>
            </w:r>
            <w:r w:rsidRPr="006C62F2">
              <w:rPr>
                <w:spacing w:val="-4"/>
              </w:rPr>
              <w:t xml:space="preserve"> </w:t>
            </w:r>
            <w:r>
              <w:t xml:space="preserve">о </w:t>
            </w:r>
            <w:r w:rsidRPr="006C62F2">
              <w:rPr>
                <w:spacing w:val="-2"/>
              </w:rPr>
              <w:t>перераспределении функций</w:t>
            </w:r>
            <w:r>
              <w:tab/>
            </w:r>
            <w:r w:rsidRPr="006C62F2">
              <w:rPr>
                <w:spacing w:val="-10"/>
              </w:rPr>
              <w:t>в</w:t>
            </w:r>
            <w:r>
              <w:tab/>
            </w:r>
            <w:r w:rsidRPr="006C62F2">
              <w:rPr>
                <w:spacing w:val="-2"/>
              </w:rPr>
              <w:t xml:space="preserve">отношении </w:t>
            </w:r>
            <w:r>
              <w:t>работника</w:t>
            </w:r>
            <w:r w:rsidRPr="006C62F2">
              <w:rPr>
                <w:spacing w:val="40"/>
              </w:rPr>
              <w:t xml:space="preserve"> </w:t>
            </w:r>
            <w:r>
              <w:t>или</w:t>
            </w:r>
            <w:r w:rsidRPr="006C62F2">
              <w:rPr>
                <w:spacing w:val="40"/>
              </w:rPr>
              <w:t xml:space="preserve"> </w:t>
            </w:r>
            <w:r>
              <w:t xml:space="preserve">введения </w:t>
            </w:r>
            <w:r w:rsidRPr="006C62F2">
              <w:rPr>
                <w:spacing w:val="-2"/>
              </w:rPr>
              <w:t>дополнительных ограничений;</w:t>
            </w:r>
          </w:p>
          <w:p w:rsidR="002D7549" w:rsidRDefault="002D7549" w:rsidP="006C62F2">
            <w:pPr>
              <w:pStyle w:val="TableParagraph"/>
              <w:tabs>
                <w:tab w:val="left" w:pos="1265"/>
              </w:tabs>
              <w:ind w:left="112" w:right="87"/>
            </w:pPr>
            <w:r w:rsidRPr="006C62F2">
              <w:rPr>
                <w:spacing w:val="-2"/>
              </w:rPr>
              <w:t xml:space="preserve">- установление </w:t>
            </w:r>
            <w:r>
              <w:t>дополнительных форм отчетности</w:t>
            </w:r>
            <w:r w:rsidRPr="006C62F2">
              <w:rPr>
                <w:spacing w:val="37"/>
              </w:rPr>
              <w:t xml:space="preserve"> </w:t>
            </w:r>
            <w:r w:rsidRPr="006C62F2">
              <w:rPr>
                <w:spacing w:val="-2"/>
              </w:rPr>
              <w:t>должностных</w:t>
            </w:r>
          </w:p>
          <w:p w:rsidR="002D7549" w:rsidRDefault="002D7549" w:rsidP="006C62F2">
            <w:pPr>
              <w:pStyle w:val="TableParagraph"/>
              <w:spacing w:line="252" w:lineRule="exact"/>
              <w:ind w:left="112" w:right="88"/>
            </w:pPr>
            <w:r>
              <w:t>лиц о результатах принятых решений.</w:t>
            </w:r>
          </w:p>
        </w:tc>
      </w:tr>
      <w:tr w:rsidR="002D7549" w:rsidTr="006C62F2">
        <w:trPr>
          <w:trHeight w:val="7592"/>
        </w:trPr>
        <w:tc>
          <w:tcPr>
            <w:tcW w:w="391" w:type="dxa"/>
          </w:tcPr>
          <w:p w:rsidR="002D7549" w:rsidRDefault="002D7549" w:rsidP="006C62F2">
            <w:pPr>
              <w:pStyle w:val="TableParagraph"/>
              <w:spacing w:before="1"/>
              <w:ind w:left="95"/>
            </w:pPr>
            <w:r w:rsidRPr="006C62F2">
              <w:rPr>
                <w:spacing w:val="-5"/>
              </w:rPr>
              <w:t>2.</w:t>
            </w:r>
          </w:p>
        </w:tc>
        <w:tc>
          <w:tcPr>
            <w:tcW w:w="2551" w:type="dxa"/>
          </w:tcPr>
          <w:p w:rsidR="002D7549" w:rsidRDefault="002D7549" w:rsidP="006C62F2">
            <w:pPr>
              <w:pStyle w:val="TableParagraph"/>
              <w:spacing w:before="1"/>
            </w:pPr>
            <w:r>
              <w:t>Бухгалтерский</w:t>
            </w:r>
            <w:r w:rsidRPr="006C62F2">
              <w:rPr>
                <w:spacing w:val="-11"/>
              </w:rPr>
              <w:t xml:space="preserve"> </w:t>
            </w:r>
            <w:r w:rsidRPr="006C62F2">
              <w:rPr>
                <w:spacing w:val="-4"/>
              </w:rPr>
              <w:t>учет</w:t>
            </w:r>
          </w:p>
        </w:tc>
        <w:tc>
          <w:tcPr>
            <w:tcW w:w="3403" w:type="dxa"/>
          </w:tcPr>
          <w:p w:rsidR="002D7549" w:rsidRDefault="002D7549" w:rsidP="006C62F2">
            <w:pPr>
              <w:pStyle w:val="TableParagraph"/>
              <w:numPr>
                <w:ilvl w:val="0"/>
                <w:numId w:val="17"/>
              </w:numPr>
              <w:tabs>
                <w:tab w:val="left" w:pos="800"/>
                <w:tab w:val="left" w:pos="1932"/>
              </w:tabs>
              <w:spacing w:before="1"/>
              <w:ind w:right="90" w:firstLine="0"/>
              <w:jc w:val="both"/>
            </w:pPr>
            <w:r w:rsidRPr="006C62F2">
              <w:rPr>
                <w:spacing w:val="-2"/>
              </w:rPr>
              <w:t>сдача</w:t>
            </w:r>
            <w:r>
              <w:tab/>
            </w:r>
            <w:r w:rsidRPr="006C62F2">
              <w:rPr>
                <w:spacing w:val="-2"/>
              </w:rPr>
              <w:t>бухгалтерской отчетности;</w:t>
            </w:r>
          </w:p>
          <w:p w:rsidR="002D7549" w:rsidRDefault="002D7549" w:rsidP="006C62F2">
            <w:pPr>
              <w:pStyle w:val="TableParagraph"/>
              <w:numPr>
                <w:ilvl w:val="0"/>
                <w:numId w:val="17"/>
              </w:numPr>
              <w:tabs>
                <w:tab w:val="left" w:pos="239"/>
              </w:tabs>
              <w:spacing w:line="251" w:lineRule="exact"/>
              <w:ind w:left="238" w:hanging="128"/>
              <w:jc w:val="both"/>
            </w:pPr>
            <w:r>
              <w:t>расчет</w:t>
            </w:r>
            <w:r w:rsidRPr="006C62F2">
              <w:rPr>
                <w:spacing w:val="-3"/>
              </w:rPr>
              <w:t xml:space="preserve"> </w:t>
            </w:r>
            <w:r>
              <w:t>заработной</w:t>
            </w:r>
            <w:r w:rsidRPr="006C62F2">
              <w:rPr>
                <w:spacing w:val="-3"/>
              </w:rPr>
              <w:t xml:space="preserve"> </w:t>
            </w:r>
            <w:r w:rsidRPr="006C62F2">
              <w:rPr>
                <w:spacing w:val="-2"/>
              </w:rPr>
              <w:t>платы;</w:t>
            </w:r>
          </w:p>
          <w:p w:rsidR="002D7549" w:rsidRDefault="002D7549" w:rsidP="006C62F2">
            <w:pPr>
              <w:pStyle w:val="TableParagraph"/>
              <w:numPr>
                <w:ilvl w:val="0"/>
                <w:numId w:val="17"/>
              </w:numPr>
              <w:tabs>
                <w:tab w:val="left" w:pos="239"/>
              </w:tabs>
              <w:spacing w:before="2" w:line="252" w:lineRule="exact"/>
              <w:ind w:left="238" w:hanging="128"/>
              <w:jc w:val="both"/>
            </w:pPr>
            <w:r>
              <w:t>расчет</w:t>
            </w:r>
            <w:r w:rsidRPr="006C62F2">
              <w:rPr>
                <w:spacing w:val="-1"/>
              </w:rPr>
              <w:t xml:space="preserve"> </w:t>
            </w:r>
            <w:r>
              <w:t xml:space="preserve">с </w:t>
            </w:r>
            <w:r w:rsidRPr="006C62F2">
              <w:rPr>
                <w:spacing w:val="-2"/>
              </w:rPr>
              <w:t>контрагентами;</w:t>
            </w:r>
          </w:p>
          <w:p w:rsidR="002D7549" w:rsidRDefault="002D7549" w:rsidP="006C62F2">
            <w:pPr>
              <w:pStyle w:val="TableParagraph"/>
              <w:numPr>
                <w:ilvl w:val="0"/>
                <w:numId w:val="17"/>
              </w:numPr>
              <w:tabs>
                <w:tab w:val="left" w:pos="546"/>
              </w:tabs>
              <w:ind w:right="91" w:firstLine="0"/>
              <w:jc w:val="both"/>
            </w:pPr>
            <w:r>
              <w:t>учет и инвентаризация материальных средств;</w:t>
            </w:r>
          </w:p>
          <w:p w:rsidR="002D7549" w:rsidRDefault="002D7549" w:rsidP="006C62F2">
            <w:pPr>
              <w:pStyle w:val="TableParagraph"/>
              <w:numPr>
                <w:ilvl w:val="0"/>
                <w:numId w:val="17"/>
              </w:numPr>
              <w:tabs>
                <w:tab w:val="left" w:pos="575"/>
                <w:tab w:val="left" w:pos="1975"/>
              </w:tabs>
              <w:ind w:right="91" w:firstLine="0"/>
              <w:jc w:val="both"/>
            </w:pPr>
            <w:r>
              <w:t xml:space="preserve">доступ к информации </w:t>
            </w:r>
            <w:r w:rsidRPr="006C62F2">
              <w:rPr>
                <w:spacing w:val="-2"/>
              </w:rPr>
              <w:t>содержащий</w:t>
            </w:r>
            <w:r>
              <w:tab/>
            </w:r>
            <w:r w:rsidRPr="006C62F2">
              <w:rPr>
                <w:spacing w:val="-2"/>
              </w:rPr>
              <w:t xml:space="preserve">персональные </w:t>
            </w:r>
            <w:r>
              <w:t>данные или относящиеся к коммерческой тайне.</w:t>
            </w:r>
          </w:p>
        </w:tc>
        <w:tc>
          <w:tcPr>
            <w:tcW w:w="2126" w:type="dxa"/>
          </w:tcPr>
          <w:p w:rsidR="002D7549" w:rsidRDefault="002D7549" w:rsidP="006C62F2">
            <w:pPr>
              <w:pStyle w:val="TableParagraph"/>
              <w:ind w:left="0"/>
            </w:pPr>
            <w:r>
              <w:t xml:space="preserve">         </w:t>
            </w:r>
            <w:r w:rsidRPr="006C62F2">
              <w:rPr>
                <w:spacing w:val="-2"/>
              </w:rPr>
              <w:t xml:space="preserve">бухгалтер </w:t>
            </w:r>
          </w:p>
          <w:p w:rsidR="002D7549" w:rsidRDefault="002D7549" w:rsidP="006C62F2">
            <w:pPr>
              <w:pStyle w:val="TableParagraph"/>
              <w:ind w:left="109"/>
            </w:pPr>
          </w:p>
        </w:tc>
        <w:tc>
          <w:tcPr>
            <w:tcW w:w="2692" w:type="dxa"/>
          </w:tcPr>
          <w:p w:rsidR="002D7549" w:rsidRDefault="002D7549" w:rsidP="006C62F2">
            <w:pPr>
              <w:pStyle w:val="TableParagraph"/>
              <w:tabs>
                <w:tab w:val="left" w:pos="1104"/>
              </w:tabs>
              <w:spacing w:before="1"/>
              <w:ind w:right="93"/>
            </w:pPr>
            <w:r w:rsidRPr="006C62F2">
              <w:rPr>
                <w:spacing w:val="-2"/>
              </w:rPr>
              <w:t>- предоставление недостоверной информации;</w:t>
            </w:r>
          </w:p>
          <w:p w:rsidR="002D7549" w:rsidRDefault="002D7549" w:rsidP="006C62F2">
            <w:pPr>
              <w:pStyle w:val="TableParagraph"/>
              <w:tabs>
                <w:tab w:val="left" w:pos="341"/>
              </w:tabs>
              <w:ind w:right="94"/>
            </w:pPr>
            <w:r>
              <w:t xml:space="preserve"> - сокрытие</w:t>
            </w:r>
            <w:r w:rsidRPr="006C62F2">
              <w:rPr>
                <w:spacing w:val="66"/>
              </w:rPr>
              <w:t xml:space="preserve"> </w:t>
            </w:r>
            <w:r>
              <w:t xml:space="preserve">фактических </w:t>
            </w:r>
            <w:r w:rsidRPr="006C62F2">
              <w:rPr>
                <w:spacing w:val="-2"/>
              </w:rPr>
              <w:t>показателей;</w:t>
            </w:r>
          </w:p>
          <w:p w:rsidR="002D7549" w:rsidRDefault="002D7549" w:rsidP="006C62F2">
            <w:pPr>
              <w:pStyle w:val="TableParagraph"/>
              <w:tabs>
                <w:tab w:val="left" w:pos="1395"/>
              </w:tabs>
              <w:ind w:right="93"/>
            </w:pPr>
            <w:r w:rsidRPr="006C62F2">
              <w:rPr>
                <w:spacing w:val="-2"/>
              </w:rPr>
              <w:t>-разглашение информации;</w:t>
            </w:r>
          </w:p>
          <w:p w:rsidR="002D7549" w:rsidRDefault="002D7549" w:rsidP="006C62F2">
            <w:pPr>
              <w:pStyle w:val="TableParagraph"/>
              <w:tabs>
                <w:tab w:val="left" w:pos="1203"/>
              </w:tabs>
              <w:ind w:right="93"/>
            </w:pPr>
            <w:r w:rsidRPr="006C62F2">
              <w:rPr>
                <w:spacing w:val="-2"/>
              </w:rPr>
              <w:t xml:space="preserve">-использование </w:t>
            </w:r>
            <w:r>
              <w:t xml:space="preserve">служебного положения с целью получения личной </w:t>
            </w:r>
            <w:r w:rsidRPr="006C62F2">
              <w:rPr>
                <w:spacing w:val="-2"/>
              </w:rPr>
              <w:t>выгоды;</w:t>
            </w:r>
          </w:p>
          <w:p w:rsidR="002D7549" w:rsidRDefault="002D7549" w:rsidP="006C62F2">
            <w:pPr>
              <w:pStyle w:val="TableParagraph"/>
              <w:tabs>
                <w:tab w:val="left" w:pos="979"/>
                <w:tab w:val="left" w:pos="2372"/>
              </w:tabs>
              <w:ind w:right="92"/>
            </w:pPr>
            <w:r w:rsidRPr="006C62F2">
              <w:rPr>
                <w:spacing w:val="-2"/>
              </w:rPr>
              <w:t>несвоевременная постановка</w:t>
            </w:r>
            <w:r>
              <w:tab/>
            </w:r>
            <w:r w:rsidRPr="006C62F2">
              <w:rPr>
                <w:spacing w:val="-6"/>
              </w:rPr>
              <w:t xml:space="preserve">на </w:t>
            </w:r>
            <w:r>
              <w:t>регистрационный учет материальных ценностей;</w:t>
            </w:r>
          </w:p>
          <w:p w:rsidR="002D7549" w:rsidRDefault="002D7549" w:rsidP="006C62F2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  <w:tab w:val="left" w:pos="2488"/>
              </w:tabs>
              <w:ind w:right="93" w:firstLine="55"/>
            </w:pPr>
            <w:r>
              <w:t>умышленное</w:t>
            </w:r>
            <w:r w:rsidRPr="006C62F2">
              <w:rPr>
                <w:spacing w:val="-14"/>
              </w:rPr>
              <w:t xml:space="preserve"> </w:t>
            </w:r>
            <w:r>
              <w:t xml:space="preserve">досрочное списание материальных средств и расходных </w:t>
            </w:r>
            <w:r w:rsidRPr="006C62F2">
              <w:rPr>
                <w:spacing w:val="-2"/>
              </w:rPr>
              <w:t>материалов</w:t>
            </w:r>
            <w:r>
              <w:tab/>
            </w:r>
            <w:r w:rsidRPr="006C62F2">
              <w:rPr>
                <w:spacing w:val="-10"/>
              </w:rPr>
              <w:t>с</w:t>
            </w:r>
          </w:p>
          <w:p w:rsidR="002D7549" w:rsidRDefault="002D7549" w:rsidP="006C62F2">
            <w:pPr>
              <w:pStyle w:val="TableParagraph"/>
              <w:spacing w:line="251" w:lineRule="exact"/>
            </w:pPr>
            <w:r>
              <w:t>регистрационного</w:t>
            </w:r>
            <w:r w:rsidRPr="006C62F2">
              <w:rPr>
                <w:spacing w:val="-10"/>
              </w:rPr>
              <w:t xml:space="preserve"> </w:t>
            </w:r>
            <w:r w:rsidRPr="006C62F2">
              <w:rPr>
                <w:spacing w:val="-2"/>
              </w:rPr>
              <w:t>учета;</w:t>
            </w:r>
          </w:p>
          <w:p w:rsidR="002D7549" w:rsidRDefault="002D7549" w:rsidP="006C62F2">
            <w:pPr>
              <w:pStyle w:val="TableParagraph"/>
              <w:numPr>
                <w:ilvl w:val="0"/>
                <w:numId w:val="16"/>
              </w:numPr>
              <w:tabs>
                <w:tab w:val="left" w:pos="295"/>
              </w:tabs>
              <w:spacing w:before="2"/>
              <w:ind w:right="93" w:firstLine="0"/>
            </w:pPr>
            <w:r>
              <w:t>отсутствие регулярного контроля наличия и сохранения имущества.</w:t>
            </w:r>
          </w:p>
        </w:tc>
        <w:tc>
          <w:tcPr>
            <w:tcW w:w="1185" w:type="dxa"/>
          </w:tcPr>
          <w:p w:rsidR="002D7549" w:rsidRDefault="002D7549" w:rsidP="006C62F2">
            <w:pPr>
              <w:pStyle w:val="TableParagraph"/>
              <w:spacing w:before="1"/>
              <w:ind w:left="113"/>
            </w:pPr>
            <w:r w:rsidRPr="006C62F2">
              <w:rPr>
                <w:spacing w:val="-2"/>
              </w:rPr>
              <w:t>высокая</w:t>
            </w:r>
          </w:p>
        </w:tc>
        <w:tc>
          <w:tcPr>
            <w:tcW w:w="2641" w:type="dxa"/>
          </w:tcPr>
          <w:p w:rsidR="002D7549" w:rsidRDefault="002D7549" w:rsidP="006C62F2">
            <w:pPr>
              <w:pStyle w:val="TableParagraph"/>
              <w:numPr>
                <w:ilvl w:val="0"/>
                <w:numId w:val="15"/>
              </w:numPr>
              <w:tabs>
                <w:tab w:val="left" w:pos="792"/>
                <w:tab w:val="left" w:pos="1400"/>
                <w:tab w:val="left" w:pos="1446"/>
                <w:tab w:val="left" w:pos="2429"/>
              </w:tabs>
              <w:spacing w:before="1"/>
              <w:ind w:right="87" w:firstLine="0"/>
            </w:pPr>
            <w:r w:rsidRPr="006C62F2">
              <w:rPr>
                <w:spacing w:val="-2"/>
              </w:rPr>
              <w:t>сообщение</w:t>
            </w:r>
            <w:r>
              <w:tab/>
            </w:r>
            <w:r w:rsidRPr="006C62F2">
              <w:rPr>
                <w:spacing w:val="-10"/>
              </w:rPr>
              <w:t xml:space="preserve">о </w:t>
            </w:r>
            <w:r w:rsidRPr="006C62F2">
              <w:rPr>
                <w:spacing w:val="-2"/>
              </w:rPr>
              <w:t>возможном</w:t>
            </w:r>
            <w:r>
              <w:tab/>
            </w:r>
            <w:r w:rsidRPr="006C62F2">
              <w:rPr>
                <w:spacing w:val="-2"/>
              </w:rPr>
              <w:t xml:space="preserve">совершении </w:t>
            </w:r>
            <w:r w:rsidRPr="006C62F2">
              <w:rPr>
                <w:spacing w:val="-4"/>
              </w:rPr>
              <w:t>или</w:t>
            </w:r>
            <w:r>
              <w:tab/>
            </w:r>
            <w:r>
              <w:tab/>
            </w:r>
            <w:r>
              <w:tab/>
            </w:r>
            <w:r w:rsidRPr="006C62F2">
              <w:rPr>
                <w:spacing w:val="-2"/>
              </w:rPr>
              <w:t>фактически совершенном коррупционном</w:t>
            </w:r>
          </w:p>
          <w:p w:rsidR="002D7549" w:rsidRDefault="002D7549" w:rsidP="006C62F2">
            <w:pPr>
              <w:pStyle w:val="TableParagraph"/>
              <w:ind w:left="112"/>
            </w:pPr>
            <w:r>
              <w:t>правонарушении,</w:t>
            </w:r>
            <w:r w:rsidRPr="006C62F2">
              <w:rPr>
                <w:spacing w:val="-11"/>
              </w:rPr>
              <w:t xml:space="preserve"> </w:t>
            </w:r>
            <w:r>
              <w:t>о</w:t>
            </w:r>
            <w:r w:rsidRPr="006C62F2">
              <w:rPr>
                <w:spacing w:val="-10"/>
              </w:rPr>
              <w:t xml:space="preserve"> </w:t>
            </w:r>
            <w:r>
              <w:t xml:space="preserve">факте склонения к совершению </w:t>
            </w:r>
            <w:r w:rsidRPr="006C62F2">
              <w:rPr>
                <w:spacing w:val="-2"/>
              </w:rPr>
              <w:t>коррупционного правонарушения;</w:t>
            </w:r>
          </w:p>
          <w:p w:rsidR="002D7549" w:rsidRDefault="002D7549" w:rsidP="006C62F2">
            <w:pPr>
              <w:pStyle w:val="TableParagraph"/>
              <w:numPr>
                <w:ilvl w:val="0"/>
                <w:numId w:val="15"/>
              </w:numPr>
              <w:tabs>
                <w:tab w:val="left" w:pos="254"/>
                <w:tab w:val="left" w:pos="1162"/>
                <w:tab w:val="left" w:pos="1484"/>
              </w:tabs>
              <w:ind w:right="88" w:firstLine="0"/>
            </w:pPr>
            <w:r>
              <w:t>рассмотрение</w:t>
            </w:r>
            <w:r w:rsidRPr="006C62F2">
              <w:rPr>
                <w:spacing w:val="-4"/>
              </w:rPr>
              <w:t xml:space="preserve"> </w:t>
            </w:r>
            <w:r>
              <w:t>вопроса</w:t>
            </w:r>
            <w:r w:rsidRPr="006C62F2">
              <w:rPr>
                <w:spacing w:val="-4"/>
              </w:rPr>
              <w:t xml:space="preserve"> </w:t>
            </w:r>
            <w:r>
              <w:t xml:space="preserve">о </w:t>
            </w:r>
            <w:r w:rsidRPr="006C62F2">
              <w:rPr>
                <w:spacing w:val="-2"/>
              </w:rPr>
              <w:t>перераспределении функций</w:t>
            </w:r>
            <w:r>
              <w:tab/>
            </w:r>
            <w:r w:rsidRPr="006C62F2">
              <w:rPr>
                <w:spacing w:val="-10"/>
              </w:rPr>
              <w:t>в</w:t>
            </w:r>
            <w:r>
              <w:tab/>
            </w:r>
            <w:r w:rsidRPr="006C62F2">
              <w:rPr>
                <w:spacing w:val="-2"/>
              </w:rPr>
              <w:t xml:space="preserve">отношении </w:t>
            </w:r>
            <w:r>
              <w:t>работника</w:t>
            </w:r>
            <w:r w:rsidRPr="006C62F2">
              <w:rPr>
                <w:spacing w:val="40"/>
              </w:rPr>
              <w:t xml:space="preserve"> </w:t>
            </w:r>
            <w:r>
              <w:t>или</w:t>
            </w:r>
            <w:r w:rsidRPr="006C62F2">
              <w:rPr>
                <w:spacing w:val="40"/>
              </w:rPr>
              <w:t xml:space="preserve"> </w:t>
            </w:r>
            <w:r>
              <w:t xml:space="preserve">введения </w:t>
            </w:r>
            <w:r w:rsidRPr="006C62F2">
              <w:rPr>
                <w:spacing w:val="-2"/>
              </w:rPr>
              <w:t>дополнительных ограничений;</w:t>
            </w:r>
          </w:p>
          <w:p w:rsidR="002D7549" w:rsidRDefault="002D7549" w:rsidP="006C62F2">
            <w:pPr>
              <w:pStyle w:val="TableParagraph"/>
              <w:tabs>
                <w:tab w:val="left" w:pos="1265"/>
              </w:tabs>
              <w:ind w:left="112" w:right="87"/>
            </w:pPr>
            <w:r w:rsidRPr="006C62F2">
              <w:rPr>
                <w:spacing w:val="-2"/>
              </w:rPr>
              <w:t xml:space="preserve">-установление </w:t>
            </w:r>
            <w:r>
              <w:t>дополнительных форм отчетности должностных лиц о результатах принятых решений.</w:t>
            </w:r>
          </w:p>
        </w:tc>
      </w:tr>
    </w:tbl>
    <w:p w:rsidR="002D7549" w:rsidRDefault="002D7549">
      <w:pPr>
        <w:jc w:val="both"/>
        <w:sectPr w:rsidR="002D7549">
          <w:type w:val="continuous"/>
          <w:pgSz w:w="16840" w:h="11910" w:orient="landscape"/>
          <w:pgMar w:top="560" w:right="700" w:bottom="546" w:left="9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1"/>
        <w:gridCol w:w="2551"/>
        <w:gridCol w:w="3403"/>
        <w:gridCol w:w="2126"/>
        <w:gridCol w:w="2692"/>
        <w:gridCol w:w="1185"/>
        <w:gridCol w:w="2641"/>
      </w:tblGrid>
      <w:tr w:rsidR="002D7549" w:rsidTr="006C62F2">
        <w:trPr>
          <w:trHeight w:val="230"/>
        </w:trPr>
        <w:tc>
          <w:tcPr>
            <w:tcW w:w="391" w:type="dxa"/>
          </w:tcPr>
          <w:p w:rsidR="002D7549" w:rsidRPr="006C62F2" w:rsidRDefault="002D7549" w:rsidP="006C62F2">
            <w:pPr>
              <w:pStyle w:val="TableParagraph"/>
              <w:spacing w:line="210" w:lineRule="exact"/>
              <w:ind w:left="127"/>
              <w:rPr>
                <w:sz w:val="20"/>
              </w:rPr>
            </w:pPr>
            <w:r w:rsidRPr="006C62F2">
              <w:rPr>
                <w:w w:val="99"/>
                <w:sz w:val="20"/>
              </w:rPr>
              <w:t>1</w:t>
            </w:r>
          </w:p>
        </w:tc>
        <w:tc>
          <w:tcPr>
            <w:tcW w:w="2551" w:type="dxa"/>
          </w:tcPr>
          <w:p w:rsidR="002D7549" w:rsidRPr="006C62F2" w:rsidRDefault="002D7549" w:rsidP="006C62F2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 w:rsidRPr="006C62F2">
              <w:rPr>
                <w:w w:val="99"/>
                <w:sz w:val="20"/>
              </w:rPr>
              <w:t>2</w:t>
            </w:r>
          </w:p>
        </w:tc>
        <w:tc>
          <w:tcPr>
            <w:tcW w:w="3403" w:type="dxa"/>
          </w:tcPr>
          <w:p w:rsidR="002D7549" w:rsidRPr="006C62F2" w:rsidRDefault="002D7549" w:rsidP="006C62F2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 w:rsidRPr="006C62F2">
              <w:rPr>
                <w:w w:val="99"/>
                <w:sz w:val="20"/>
              </w:rPr>
              <w:t>3</w:t>
            </w:r>
          </w:p>
        </w:tc>
        <w:tc>
          <w:tcPr>
            <w:tcW w:w="2126" w:type="dxa"/>
          </w:tcPr>
          <w:p w:rsidR="002D7549" w:rsidRPr="006C62F2" w:rsidRDefault="002D7549" w:rsidP="006C62F2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 w:rsidRPr="006C62F2">
              <w:rPr>
                <w:w w:val="99"/>
                <w:sz w:val="20"/>
              </w:rPr>
              <w:t>4</w:t>
            </w:r>
          </w:p>
        </w:tc>
        <w:tc>
          <w:tcPr>
            <w:tcW w:w="2692" w:type="dxa"/>
          </w:tcPr>
          <w:p w:rsidR="002D7549" w:rsidRPr="006C62F2" w:rsidRDefault="002D7549" w:rsidP="006C62F2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 w:rsidRPr="006C62F2">
              <w:rPr>
                <w:w w:val="99"/>
                <w:sz w:val="20"/>
              </w:rPr>
              <w:t>5</w:t>
            </w:r>
          </w:p>
        </w:tc>
        <w:tc>
          <w:tcPr>
            <w:tcW w:w="1185" w:type="dxa"/>
          </w:tcPr>
          <w:p w:rsidR="002D7549" w:rsidRPr="006C62F2" w:rsidRDefault="002D7549" w:rsidP="006C62F2">
            <w:pPr>
              <w:pStyle w:val="TableParagraph"/>
              <w:spacing w:line="210" w:lineRule="exact"/>
              <w:ind w:left="20"/>
              <w:jc w:val="center"/>
              <w:rPr>
                <w:sz w:val="20"/>
              </w:rPr>
            </w:pPr>
            <w:r w:rsidRPr="006C62F2">
              <w:rPr>
                <w:w w:val="99"/>
                <w:sz w:val="20"/>
              </w:rPr>
              <w:t>6</w:t>
            </w:r>
          </w:p>
        </w:tc>
        <w:tc>
          <w:tcPr>
            <w:tcW w:w="2641" w:type="dxa"/>
          </w:tcPr>
          <w:p w:rsidR="002D7549" w:rsidRPr="006C62F2" w:rsidRDefault="002D7549" w:rsidP="006C62F2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 w:rsidRPr="006C62F2">
              <w:rPr>
                <w:w w:val="99"/>
                <w:sz w:val="20"/>
              </w:rPr>
              <w:t>7</w:t>
            </w:r>
          </w:p>
        </w:tc>
      </w:tr>
      <w:tr w:rsidR="002D7549" w:rsidTr="006C62F2">
        <w:trPr>
          <w:trHeight w:val="10374"/>
        </w:trPr>
        <w:tc>
          <w:tcPr>
            <w:tcW w:w="391" w:type="dxa"/>
          </w:tcPr>
          <w:p w:rsidR="002D7549" w:rsidRDefault="002D7549" w:rsidP="006C62F2">
            <w:pPr>
              <w:pStyle w:val="TableParagraph"/>
              <w:spacing w:line="251" w:lineRule="exact"/>
              <w:ind w:left="95"/>
            </w:pPr>
            <w:r w:rsidRPr="006C62F2">
              <w:rPr>
                <w:spacing w:val="-5"/>
              </w:rPr>
              <w:t>3.</w:t>
            </w:r>
          </w:p>
        </w:tc>
        <w:tc>
          <w:tcPr>
            <w:tcW w:w="2551" w:type="dxa"/>
          </w:tcPr>
          <w:p w:rsidR="002D7549" w:rsidRDefault="002D7549" w:rsidP="006C62F2">
            <w:pPr>
              <w:pStyle w:val="TableParagraph"/>
              <w:ind w:right="90"/>
              <w:jc w:val="both"/>
            </w:pPr>
            <w:r>
              <w:t xml:space="preserve">Принятие на работу и перевод работников. Работа со служебной </w:t>
            </w:r>
            <w:r w:rsidRPr="006C62F2">
              <w:rPr>
                <w:spacing w:val="-2"/>
              </w:rPr>
              <w:t>информацией.</w:t>
            </w:r>
          </w:p>
        </w:tc>
        <w:tc>
          <w:tcPr>
            <w:tcW w:w="3403" w:type="dxa"/>
          </w:tcPr>
          <w:p w:rsidR="002D7549" w:rsidRDefault="002D7549" w:rsidP="006C62F2">
            <w:pPr>
              <w:pStyle w:val="TableParagraph"/>
              <w:numPr>
                <w:ilvl w:val="0"/>
                <w:numId w:val="14"/>
              </w:numPr>
              <w:tabs>
                <w:tab w:val="left" w:pos="347"/>
              </w:tabs>
              <w:ind w:right="91" w:firstLine="0"/>
            </w:pPr>
            <w:r>
              <w:t>прием</w:t>
            </w:r>
            <w:r w:rsidRPr="006C62F2">
              <w:rPr>
                <w:spacing w:val="80"/>
              </w:rPr>
              <w:t xml:space="preserve"> </w:t>
            </w:r>
            <w:r>
              <w:t>на</w:t>
            </w:r>
            <w:r w:rsidRPr="006C62F2">
              <w:rPr>
                <w:spacing w:val="80"/>
              </w:rPr>
              <w:t xml:space="preserve"> </w:t>
            </w:r>
            <w:r>
              <w:t>работу</w:t>
            </w:r>
            <w:r w:rsidRPr="006C62F2">
              <w:rPr>
                <w:spacing w:val="80"/>
              </w:rPr>
              <w:t xml:space="preserve"> </w:t>
            </w:r>
            <w:r>
              <w:t>и</w:t>
            </w:r>
            <w:r w:rsidRPr="006C62F2">
              <w:rPr>
                <w:spacing w:val="80"/>
              </w:rPr>
              <w:t xml:space="preserve"> </w:t>
            </w:r>
            <w:r>
              <w:t>перевод внутри Предприятия;</w:t>
            </w:r>
          </w:p>
          <w:p w:rsidR="002D7549" w:rsidRDefault="002D7549" w:rsidP="006C62F2">
            <w:pPr>
              <w:pStyle w:val="TableParagraph"/>
              <w:numPr>
                <w:ilvl w:val="0"/>
                <w:numId w:val="14"/>
              </w:numPr>
              <w:tabs>
                <w:tab w:val="left" w:pos="239"/>
              </w:tabs>
              <w:spacing w:line="252" w:lineRule="exact"/>
              <w:ind w:left="238" w:hanging="128"/>
            </w:pPr>
            <w:r>
              <w:t>заключение</w:t>
            </w:r>
            <w:r w:rsidRPr="006C62F2">
              <w:rPr>
                <w:spacing w:val="-5"/>
              </w:rPr>
              <w:t xml:space="preserve"> </w:t>
            </w:r>
            <w:r w:rsidRPr="006C62F2">
              <w:rPr>
                <w:spacing w:val="-2"/>
              </w:rPr>
              <w:t>договоров;</w:t>
            </w:r>
          </w:p>
          <w:p w:rsidR="002D7549" w:rsidRDefault="002D7549" w:rsidP="006C62F2">
            <w:pPr>
              <w:pStyle w:val="TableParagraph"/>
              <w:numPr>
                <w:ilvl w:val="0"/>
                <w:numId w:val="14"/>
              </w:numPr>
              <w:tabs>
                <w:tab w:val="left" w:pos="541"/>
                <w:tab w:val="left" w:pos="2272"/>
              </w:tabs>
              <w:ind w:right="93" w:firstLine="0"/>
            </w:pPr>
            <w:r w:rsidRPr="006C62F2">
              <w:rPr>
                <w:spacing w:val="-2"/>
              </w:rPr>
              <w:t>представление</w:t>
            </w:r>
            <w:r>
              <w:tab/>
            </w:r>
            <w:r w:rsidRPr="006C62F2">
              <w:rPr>
                <w:spacing w:val="-2"/>
              </w:rPr>
              <w:t xml:space="preserve">служебной </w:t>
            </w:r>
            <w:r>
              <w:t>информации третьим лицам;</w:t>
            </w:r>
          </w:p>
        </w:tc>
        <w:tc>
          <w:tcPr>
            <w:tcW w:w="2126" w:type="dxa"/>
          </w:tcPr>
          <w:p w:rsidR="002D7549" w:rsidRDefault="002D7549" w:rsidP="006C62F2">
            <w:pPr>
              <w:pStyle w:val="TableParagraph"/>
              <w:tabs>
                <w:tab w:val="left" w:pos="815"/>
              </w:tabs>
              <w:ind w:left="0" w:right="91"/>
              <w:jc w:val="both"/>
            </w:pPr>
            <w:r w:rsidRPr="006C62F2">
              <w:rPr>
                <w:spacing w:val="-2"/>
              </w:rPr>
              <w:t xml:space="preserve">          Директор</w:t>
            </w:r>
          </w:p>
          <w:p w:rsidR="002D7549" w:rsidRDefault="002D7549" w:rsidP="006C62F2">
            <w:pPr>
              <w:pStyle w:val="TableParagraph"/>
              <w:tabs>
                <w:tab w:val="left" w:pos="249"/>
              </w:tabs>
              <w:ind w:left="109" w:right="92"/>
              <w:jc w:val="both"/>
            </w:pPr>
          </w:p>
        </w:tc>
        <w:tc>
          <w:tcPr>
            <w:tcW w:w="2692" w:type="dxa"/>
          </w:tcPr>
          <w:p w:rsidR="002D7549" w:rsidRDefault="002D7549" w:rsidP="006C62F2">
            <w:pPr>
              <w:pStyle w:val="TableParagraph"/>
              <w:tabs>
                <w:tab w:val="left" w:pos="535"/>
              </w:tabs>
              <w:ind w:right="94"/>
            </w:pPr>
            <w:r>
              <w:t xml:space="preserve">- предоставление не </w:t>
            </w:r>
            <w:r w:rsidRPr="006C62F2">
              <w:rPr>
                <w:spacing w:val="-2"/>
              </w:rPr>
              <w:t>предусмотренным</w:t>
            </w:r>
          </w:p>
          <w:p w:rsidR="002D7549" w:rsidRDefault="002D7549" w:rsidP="006C62F2">
            <w:pPr>
              <w:pStyle w:val="TableParagraph"/>
              <w:tabs>
                <w:tab w:val="left" w:pos="1038"/>
                <w:tab w:val="left" w:pos="2372"/>
              </w:tabs>
              <w:ind w:right="92"/>
            </w:pPr>
            <w:r>
              <w:t xml:space="preserve">законом преимуществ (семейственность) для поступления на работу </w:t>
            </w:r>
            <w:r w:rsidRPr="006C62F2">
              <w:rPr>
                <w:spacing w:val="-4"/>
              </w:rPr>
              <w:t>или</w:t>
            </w:r>
            <w:r>
              <w:tab/>
            </w:r>
            <w:r w:rsidRPr="006C62F2">
              <w:rPr>
                <w:spacing w:val="-2"/>
              </w:rPr>
              <w:t>перевод</w:t>
            </w:r>
            <w:r>
              <w:tab/>
            </w:r>
            <w:r w:rsidRPr="006C62F2">
              <w:rPr>
                <w:spacing w:val="-6"/>
              </w:rPr>
              <w:t xml:space="preserve">на </w:t>
            </w:r>
            <w:r w:rsidRPr="006C62F2">
              <w:rPr>
                <w:spacing w:val="-2"/>
              </w:rPr>
              <w:t>Предприятии;</w:t>
            </w:r>
          </w:p>
          <w:p w:rsidR="002D7549" w:rsidRDefault="002D7549" w:rsidP="006C62F2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  <w:tab w:val="left" w:pos="1345"/>
                <w:tab w:val="left" w:pos="1533"/>
                <w:tab w:val="left" w:pos="2243"/>
              </w:tabs>
              <w:ind w:right="92" w:firstLine="0"/>
            </w:pPr>
            <w:r>
              <w:t>использование</w:t>
            </w:r>
            <w:r w:rsidRPr="006C62F2">
              <w:rPr>
                <w:spacing w:val="-6"/>
              </w:rPr>
              <w:t xml:space="preserve"> </w:t>
            </w:r>
            <w:r>
              <w:t>в</w:t>
            </w:r>
            <w:r w:rsidRPr="006C62F2">
              <w:rPr>
                <w:spacing w:val="-8"/>
              </w:rPr>
              <w:t xml:space="preserve"> </w:t>
            </w:r>
            <w:r>
              <w:t xml:space="preserve">личных </w:t>
            </w:r>
            <w:r w:rsidRPr="006C62F2">
              <w:rPr>
                <w:spacing w:val="-2"/>
              </w:rPr>
              <w:t>интересах</w:t>
            </w:r>
            <w:r>
              <w:tab/>
            </w:r>
            <w:r w:rsidRPr="006C62F2">
              <w:rPr>
                <w:spacing w:val="-2"/>
              </w:rPr>
              <w:t>информации, полученной</w:t>
            </w:r>
            <w:r>
              <w:tab/>
            </w:r>
            <w:r>
              <w:tab/>
            </w:r>
            <w:r>
              <w:tab/>
            </w:r>
            <w:r w:rsidRPr="006C62F2">
              <w:rPr>
                <w:spacing w:val="-4"/>
              </w:rPr>
              <w:t xml:space="preserve">при </w:t>
            </w:r>
            <w:r w:rsidRPr="006C62F2">
              <w:rPr>
                <w:spacing w:val="-2"/>
              </w:rPr>
              <w:t>выполнении</w:t>
            </w:r>
            <w:r>
              <w:tab/>
            </w:r>
            <w:r>
              <w:tab/>
            </w:r>
            <w:r w:rsidRPr="006C62F2">
              <w:rPr>
                <w:spacing w:val="-2"/>
              </w:rPr>
              <w:t xml:space="preserve">служебных </w:t>
            </w:r>
            <w:r>
              <w:t>обязанностей,</w:t>
            </w:r>
            <w:r w:rsidRPr="006C62F2">
              <w:rPr>
                <w:spacing w:val="40"/>
              </w:rPr>
              <w:t xml:space="preserve"> </w:t>
            </w:r>
            <w:r>
              <w:t>если</w:t>
            </w:r>
            <w:r w:rsidRPr="006C62F2">
              <w:rPr>
                <w:spacing w:val="45"/>
              </w:rPr>
              <w:t xml:space="preserve"> </w:t>
            </w:r>
            <w:r>
              <w:t>такая информация</w:t>
            </w:r>
            <w:r w:rsidRPr="006C62F2">
              <w:rPr>
                <w:spacing w:val="14"/>
              </w:rPr>
              <w:t xml:space="preserve"> </w:t>
            </w:r>
            <w:r>
              <w:t>не</w:t>
            </w:r>
            <w:r w:rsidRPr="006C62F2">
              <w:rPr>
                <w:spacing w:val="15"/>
              </w:rPr>
              <w:t xml:space="preserve"> </w:t>
            </w:r>
            <w:r>
              <w:t xml:space="preserve">подлежит </w:t>
            </w:r>
            <w:r w:rsidRPr="006C62F2">
              <w:rPr>
                <w:spacing w:val="-2"/>
              </w:rPr>
              <w:t>официальному распространению.</w:t>
            </w:r>
          </w:p>
          <w:p w:rsidR="002D7549" w:rsidRDefault="002D7549" w:rsidP="006C62F2">
            <w:pPr>
              <w:pStyle w:val="TableParagraph"/>
              <w:tabs>
                <w:tab w:val="left" w:pos="1793"/>
              </w:tabs>
              <w:spacing w:line="252" w:lineRule="exact"/>
            </w:pPr>
            <w:r w:rsidRPr="006C62F2">
              <w:rPr>
                <w:spacing w:val="-2"/>
              </w:rPr>
              <w:t>- попытка</w:t>
            </w:r>
          </w:p>
          <w:p w:rsidR="002D7549" w:rsidRDefault="002D7549" w:rsidP="006C62F2">
            <w:pPr>
              <w:pStyle w:val="TableParagraph"/>
              <w:spacing w:line="252" w:lineRule="exact"/>
            </w:pPr>
            <w:r w:rsidRPr="006C62F2">
              <w:rPr>
                <w:spacing w:val="-2"/>
              </w:rPr>
              <w:t>несанкционированного</w:t>
            </w:r>
          </w:p>
          <w:p w:rsidR="002D7549" w:rsidRDefault="002D7549" w:rsidP="006C62F2">
            <w:pPr>
              <w:pStyle w:val="TableParagraph"/>
              <w:tabs>
                <w:tab w:val="left" w:pos="2480"/>
              </w:tabs>
              <w:spacing w:line="252" w:lineRule="exact"/>
            </w:pPr>
            <w:r w:rsidRPr="006C62F2">
              <w:rPr>
                <w:spacing w:val="-2"/>
              </w:rPr>
              <w:t>доступа</w:t>
            </w:r>
            <w:r>
              <w:tab/>
            </w:r>
            <w:r w:rsidRPr="006C62F2">
              <w:rPr>
                <w:spacing w:val="-10"/>
              </w:rPr>
              <w:t>к</w:t>
            </w:r>
          </w:p>
          <w:p w:rsidR="002D7549" w:rsidRDefault="002D7549" w:rsidP="006C62F2">
            <w:pPr>
              <w:pStyle w:val="TableParagraph"/>
              <w:ind w:right="94"/>
            </w:pPr>
            <w:r w:rsidRPr="006C62F2">
              <w:rPr>
                <w:spacing w:val="-2"/>
              </w:rPr>
              <w:t>информационным ресурсам;</w:t>
            </w:r>
          </w:p>
          <w:p w:rsidR="002D7549" w:rsidRDefault="002D7549" w:rsidP="006C62F2">
            <w:pPr>
              <w:pStyle w:val="TableParagraph"/>
              <w:tabs>
                <w:tab w:val="left" w:pos="1291"/>
              </w:tabs>
              <w:ind w:right="93"/>
            </w:pPr>
            <w:r w:rsidRPr="006C62F2">
              <w:rPr>
                <w:spacing w:val="-2"/>
              </w:rPr>
              <w:t>- замалчивание информации.</w:t>
            </w:r>
          </w:p>
        </w:tc>
        <w:tc>
          <w:tcPr>
            <w:tcW w:w="1185" w:type="dxa"/>
          </w:tcPr>
          <w:p w:rsidR="002D7549" w:rsidRDefault="002D7549" w:rsidP="006C62F2">
            <w:pPr>
              <w:pStyle w:val="TableParagraph"/>
              <w:spacing w:line="251" w:lineRule="exact"/>
              <w:ind w:left="113"/>
            </w:pPr>
            <w:r w:rsidRPr="006C62F2">
              <w:rPr>
                <w:spacing w:val="-2"/>
              </w:rPr>
              <w:t>средняя</w:t>
            </w:r>
          </w:p>
        </w:tc>
        <w:tc>
          <w:tcPr>
            <w:tcW w:w="2641" w:type="dxa"/>
          </w:tcPr>
          <w:p w:rsidR="002D7549" w:rsidRDefault="002D7549" w:rsidP="006C62F2">
            <w:pPr>
              <w:pStyle w:val="TableParagraph"/>
              <w:tabs>
                <w:tab w:val="left" w:pos="1457"/>
              </w:tabs>
              <w:spacing w:line="251" w:lineRule="exact"/>
              <w:ind w:left="0"/>
            </w:pPr>
            <w:r w:rsidRPr="006C62F2">
              <w:rPr>
                <w:spacing w:val="-2"/>
              </w:rPr>
              <w:t xml:space="preserve"> - проведение</w:t>
            </w:r>
          </w:p>
          <w:p w:rsidR="002D7549" w:rsidRDefault="002D7549" w:rsidP="006C62F2">
            <w:pPr>
              <w:pStyle w:val="TableParagraph"/>
              <w:spacing w:line="253" w:lineRule="exact"/>
              <w:ind w:left="112"/>
            </w:pPr>
            <w:r w:rsidRPr="006C62F2">
              <w:rPr>
                <w:spacing w:val="-2"/>
              </w:rPr>
              <w:t>аттестационной</w:t>
            </w:r>
          </w:p>
          <w:p w:rsidR="002D7549" w:rsidRDefault="002D7549" w:rsidP="006C62F2">
            <w:pPr>
              <w:pStyle w:val="TableParagraph"/>
              <w:spacing w:before="1"/>
              <w:ind w:left="112" w:right="88"/>
            </w:pPr>
            <w:r>
              <w:t>комиссии при приеме на работу</w:t>
            </w:r>
            <w:r w:rsidRPr="006C62F2">
              <w:rPr>
                <w:spacing w:val="-10"/>
              </w:rPr>
              <w:t xml:space="preserve"> </w:t>
            </w:r>
            <w:r>
              <w:t>и</w:t>
            </w:r>
            <w:r w:rsidRPr="006C62F2">
              <w:rPr>
                <w:spacing w:val="-12"/>
              </w:rPr>
              <w:t xml:space="preserve"> </w:t>
            </w:r>
            <w:r>
              <w:t>переводе</w:t>
            </w:r>
            <w:r w:rsidRPr="006C62F2">
              <w:rPr>
                <w:spacing w:val="-9"/>
              </w:rPr>
              <w:t xml:space="preserve"> </w:t>
            </w:r>
            <w:r>
              <w:t xml:space="preserve">внутри </w:t>
            </w:r>
            <w:r w:rsidRPr="006C62F2">
              <w:rPr>
                <w:spacing w:val="-2"/>
              </w:rPr>
              <w:t>Предприятия;</w:t>
            </w:r>
          </w:p>
          <w:p w:rsidR="002D7549" w:rsidRDefault="002D7549" w:rsidP="006C62F2">
            <w:pPr>
              <w:pStyle w:val="TableParagraph"/>
              <w:tabs>
                <w:tab w:val="left" w:pos="708"/>
                <w:tab w:val="left" w:pos="1709"/>
              </w:tabs>
              <w:ind w:left="112" w:right="88"/>
            </w:pPr>
            <w:r>
              <w:t xml:space="preserve"> - привлечение к </w:t>
            </w:r>
            <w:r w:rsidRPr="006C62F2">
              <w:rPr>
                <w:spacing w:val="-2"/>
              </w:rPr>
              <w:t>принятию</w:t>
            </w:r>
            <w:r>
              <w:tab/>
            </w:r>
            <w:r w:rsidRPr="006C62F2">
              <w:rPr>
                <w:spacing w:val="-2"/>
              </w:rPr>
              <w:t>решений представителей</w:t>
            </w:r>
          </w:p>
          <w:p w:rsidR="002D7549" w:rsidRDefault="002D7549" w:rsidP="006C62F2">
            <w:pPr>
              <w:pStyle w:val="TableParagraph"/>
              <w:ind w:left="112"/>
            </w:pPr>
            <w:r w:rsidRPr="006C62F2">
              <w:rPr>
                <w:spacing w:val="-2"/>
              </w:rPr>
              <w:t>структурных подразделений обособленных</w:t>
            </w:r>
          </w:p>
          <w:p w:rsidR="002D7549" w:rsidRDefault="002D7549" w:rsidP="006C62F2">
            <w:pPr>
              <w:pStyle w:val="TableParagraph"/>
              <w:ind w:left="112"/>
            </w:pPr>
            <w:r>
              <w:t>предприятий</w:t>
            </w:r>
            <w:r w:rsidRPr="006C62F2">
              <w:rPr>
                <w:spacing w:val="63"/>
              </w:rPr>
              <w:t xml:space="preserve"> </w:t>
            </w:r>
            <w:r>
              <w:t xml:space="preserve">(филиалов) </w:t>
            </w:r>
            <w:r w:rsidRPr="006C62F2">
              <w:rPr>
                <w:spacing w:val="-2"/>
              </w:rPr>
              <w:t>Предприятия;</w:t>
            </w:r>
          </w:p>
          <w:p w:rsidR="002D7549" w:rsidRDefault="002D7549" w:rsidP="006C62F2">
            <w:pPr>
              <w:pStyle w:val="TableParagraph"/>
              <w:tabs>
                <w:tab w:val="left" w:pos="657"/>
                <w:tab w:val="left" w:pos="2441"/>
              </w:tabs>
              <w:ind w:left="112" w:right="89"/>
            </w:pPr>
            <w:r w:rsidRPr="006C62F2">
              <w:rPr>
                <w:spacing w:val="-2"/>
              </w:rPr>
              <w:t>- ознакомление</w:t>
            </w:r>
            <w:r>
              <w:tab/>
            </w:r>
            <w:r w:rsidRPr="006C62F2">
              <w:rPr>
                <w:spacing w:val="-10"/>
              </w:rPr>
              <w:t xml:space="preserve">с </w:t>
            </w:r>
            <w:r w:rsidRPr="006C62F2">
              <w:rPr>
                <w:spacing w:val="-2"/>
              </w:rPr>
              <w:t>нормативными</w:t>
            </w:r>
          </w:p>
          <w:p w:rsidR="002D7549" w:rsidRDefault="002D7549" w:rsidP="006C62F2">
            <w:pPr>
              <w:pStyle w:val="TableParagraph"/>
              <w:ind w:left="112"/>
            </w:pPr>
            <w:r w:rsidRPr="006C62F2">
              <w:rPr>
                <w:spacing w:val="-2"/>
              </w:rPr>
              <w:t>документами, регламентирующими</w:t>
            </w:r>
          </w:p>
          <w:p w:rsidR="002D7549" w:rsidRDefault="002D7549" w:rsidP="006C62F2">
            <w:pPr>
              <w:pStyle w:val="TableParagraph"/>
              <w:tabs>
                <w:tab w:val="left" w:pos="927"/>
                <w:tab w:val="left" w:pos="2324"/>
              </w:tabs>
              <w:ind w:left="112" w:right="87"/>
            </w:pPr>
            <w:r>
              <w:t>вопросы</w:t>
            </w:r>
            <w:r w:rsidRPr="006C62F2">
              <w:rPr>
                <w:spacing w:val="-14"/>
              </w:rPr>
              <w:t xml:space="preserve"> </w:t>
            </w:r>
            <w:r>
              <w:t xml:space="preserve">предупреждения </w:t>
            </w:r>
            <w:r w:rsidRPr="006C62F2">
              <w:rPr>
                <w:spacing w:val="-10"/>
              </w:rPr>
              <w:t>и</w:t>
            </w:r>
            <w:r>
              <w:tab/>
            </w:r>
            <w:r w:rsidRPr="006C62F2">
              <w:rPr>
                <w:spacing w:val="-2"/>
              </w:rPr>
              <w:t>противодействия коррупции</w:t>
            </w:r>
            <w:r>
              <w:tab/>
            </w:r>
            <w:r w:rsidRPr="006C62F2">
              <w:rPr>
                <w:spacing w:val="-5"/>
              </w:rPr>
              <w:t>на</w:t>
            </w:r>
          </w:p>
          <w:p w:rsidR="002D7549" w:rsidRDefault="002D7549" w:rsidP="006C62F2">
            <w:pPr>
              <w:pStyle w:val="TableParagraph"/>
              <w:tabs>
                <w:tab w:val="left" w:pos="2420"/>
              </w:tabs>
              <w:spacing w:line="252" w:lineRule="exact"/>
              <w:ind w:left="112"/>
            </w:pPr>
            <w:r w:rsidRPr="006C62F2">
              <w:rPr>
                <w:spacing w:val="-2"/>
              </w:rPr>
              <w:t>Предприятии</w:t>
            </w:r>
            <w:r>
              <w:tab/>
            </w:r>
            <w:r w:rsidRPr="006C62F2">
              <w:rPr>
                <w:spacing w:val="-10"/>
              </w:rPr>
              <w:t>и</w:t>
            </w:r>
          </w:p>
          <w:p w:rsidR="002D7549" w:rsidRDefault="002D7549" w:rsidP="006C62F2">
            <w:pPr>
              <w:pStyle w:val="TableParagraph"/>
              <w:tabs>
                <w:tab w:val="left" w:pos="2356"/>
              </w:tabs>
              <w:ind w:left="112" w:right="88"/>
            </w:pPr>
            <w:r w:rsidRPr="006C62F2">
              <w:rPr>
                <w:spacing w:val="-2"/>
              </w:rPr>
              <w:t>ответственности</w:t>
            </w:r>
            <w:r>
              <w:tab/>
            </w:r>
            <w:r w:rsidRPr="006C62F2">
              <w:rPr>
                <w:spacing w:val="-6"/>
              </w:rPr>
              <w:t xml:space="preserve">за </w:t>
            </w:r>
            <w:r w:rsidRPr="006C62F2">
              <w:rPr>
                <w:spacing w:val="-2"/>
              </w:rPr>
              <w:t>нарушение;</w:t>
            </w:r>
          </w:p>
          <w:p w:rsidR="002D7549" w:rsidRDefault="002D7549" w:rsidP="006C62F2">
            <w:pPr>
              <w:pStyle w:val="TableParagraph"/>
              <w:tabs>
                <w:tab w:val="left" w:pos="667"/>
                <w:tab w:val="left" w:pos="1052"/>
              </w:tabs>
              <w:spacing w:before="1"/>
              <w:ind w:left="112" w:right="87"/>
            </w:pPr>
            <w:r>
              <w:t xml:space="preserve"> - разъяснения по вопросам разглашения </w:t>
            </w:r>
            <w:r w:rsidRPr="006C62F2">
              <w:rPr>
                <w:spacing w:val="-4"/>
              </w:rPr>
              <w:t>или</w:t>
            </w:r>
            <w:r>
              <w:tab/>
            </w:r>
            <w:r w:rsidRPr="006C62F2">
              <w:rPr>
                <w:spacing w:val="-2"/>
              </w:rPr>
              <w:t xml:space="preserve">предоставления </w:t>
            </w:r>
            <w:r>
              <w:t>служебной информации;</w:t>
            </w:r>
          </w:p>
          <w:p w:rsidR="002D7549" w:rsidRDefault="002D7549" w:rsidP="006C62F2">
            <w:pPr>
              <w:pStyle w:val="TableParagraph"/>
              <w:tabs>
                <w:tab w:val="left" w:pos="765"/>
                <w:tab w:val="left" w:pos="2194"/>
              </w:tabs>
              <w:ind w:left="112" w:right="87"/>
            </w:pPr>
            <w:r w:rsidRPr="006C62F2">
              <w:rPr>
                <w:spacing w:val="-2"/>
              </w:rPr>
              <w:t>- введение</w:t>
            </w:r>
            <w:r>
              <w:tab/>
            </w:r>
            <w:r w:rsidRPr="006C62F2">
              <w:rPr>
                <w:spacing w:val="-4"/>
              </w:rPr>
              <w:t xml:space="preserve">или </w:t>
            </w:r>
            <w:r w:rsidRPr="006C62F2">
              <w:rPr>
                <w:spacing w:val="-2"/>
              </w:rPr>
              <w:t>расширение</w:t>
            </w:r>
          </w:p>
          <w:p w:rsidR="002D7549" w:rsidRDefault="002D7549" w:rsidP="006C62F2">
            <w:pPr>
              <w:pStyle w:val="TableParagraph"/>
              <w:tabs>
                <w:tab w:val="left" w:pos="2422"/>
              </w:tabs>
              <w:spacing w:before="1"/>
              <w:ind w:left="112" w:right="87"/>
            </w:pPr>
            <w:r>
              <w:t xml:space="preserve">процессуальных форм взаимодействия граждан </w:t>
            </w:r>
            <w:r w:rsidRPr="006C62F2">
              <w:rPr>
                <w:spacing w:val="-2"/>
              </w:rPr>
              <w:t>(организаций)</w:t>
            </w:r>
            <w:r>
              <w:tab/>
            </w:r>
            <w:r w:rsidRPr="006C62F2">
              <w:rPr>
                <w:spacing w:val="-10"/>
              </w:rPr>
              <w:t xml:space="preserve">и </w:t>
            </w:r>
            <w:r>
              <w:t>должностных лиц.</w:t>
            </w:r>
          </w:p>
        </w:tc>
      </w:tr>
    </w:tbl>
    <w:p w:rsidR="002D7549" w:rsidRDefault="002D7549">
      <w:pPr>
        <w:jc w:val="both"/>
        <w:sectPr w:rsidR="002D7549">
          <w:type w:val="continuous"/>
          <w:pgSz w:w="16840" w:h="11910" w:orient="landscape"/>
          <w:pgMar w:top="560" w:right="700" w:bottom="573" w:left="9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1"/>
        <w:gridCol w:w="2551"/>
        <w:gridCol w:w="3403"/>
        <w:gridCol w:w="2126"/>
        <w:gridCol w:w="2692"/>
        <w:gridCol w:w="1185"/>
        <w:gridCol w:w="2641"/>
      </w:tblGrid>
      <w:tr w:rsidR="002D7549" w:rsidTr="006C62F2">
        <w:trPr>
          <w:trHeight w:val="285"/>
        </w:trPr>
        <w:tc>
          <w:tcPr>
            <w:tcW w:w="391" w:type="dxa"/>
          </w:tcPr>
          <w:p w:rsidR="002D7549" w:rsidRPr="006C62F2" w:rsidRDefault="002D7549" w:rsidP="006C62F2">
            <w:pPr>
              <w:pStyle w:val="TableParagraph"/>
              <w:ind w:left="127"/>
              <w:rPr>
                <w:sz w:val="20"/>
              </w:rPr>
            </w:pPr>
            <w:r w:rsidRPr="006C62F2">
              <w:rPr>
                <w:w w:val="99"/>
                <w:sz w:val="20"/>
              </w:rPr>
              <w:t>1</w:t>
            </w:r>
          </w:p>
        </w:tc>
        <w:tc>
          <w:tcPr>
            <w:tcW w:w="2551" w:type="dxa"/>
          </w:tcPr>
          <w:p w:rsidR="002D7549" w:rsidRPr="006C62F2" w:rsidRDefault="002D7549" w:rsidP="006C62F2">
            <w:pPr>
              <w:pStyle w:val="TableParagraph"/>
              <w:ind w:left="12"/>
              <w:jc w:val="center"/>
              <w:rPr>
                <w:sz w:val="20"/>
              </w:rPr>
            </w:pPr>
            <w:r w:rsidRPr="006C62F2">
              <w:rPr>
                <w:w w:val="99"/>
                <w:sz w:val="20"/>
              </w:rPr>
              <w:t>2</w:t>
            </w:r>
          </w:p>
        </w:tc>
        <w:tc>
          <w:tcPr>
            <w:tcW w:w="3403" w:type="dxa"/>
          </w:tcPr>
          <w:p w:rsidR="002D7549" w:rsidRPr="006C62F2" w:rsidRDefault="002D7549" w:rsidP="006C62F2">
            <w:pPr>
              <w:pStyle w:val="TableParagraph"/>
              <w:ind w:left="16"/>
              <w:jc w:val="center"/>
              <w:rPr>
                <w:sz w:val="20"/>
              </w:rPr>
            </w:pPr>
            <w:r w:rsidRPr="006C62F2">
              <w:rPr>
                <w:w w:val="99"/>
                <w:sz w:val="20"/>
              </w:rPr>
              <w:t>3</w:t>
            </w:r>
          </w:p>
        </w:tc>
        <w:tc>
          <w:tcPr>
            <w:tcW w:w="2126" w:type="dxa"/>
          </w:tcPr>
          <w:p w:rsidR="002D7549" w:rsidRPr="006C62F2" w:rsidRDefault="002D7549" w:rsidP="006C62F2">
            <w:pPr>
              <w:pStyle w:val="TableParagraph"/>
              <w:ind w:left="12"/>
              <w:jc w:val="center"/>
              <w:rPr>
                <w:sz w:val="20"/>
              </w:rPr>
            </w:pPr>
            <w:r w:rsidRPr="006C62F2">
              <w:rPr>
                <w:w w:val="99"/>
                <w:sz w:val="20"/>
              </w:rPr>
              <w:t>4</w:t>
            </w:r>
          </w:p>
        </w:tc>
        <w:tc>
          <w:tcPr>
            <w:tcW w:w="2692" w:type="dxa"/>
          </w:tcPr>
          <w:p w:rsidR="002D7549" w:rsidRPr="006C62F2" w:rsidRDefault="002D7549" w:rsidP="006C62F2">
            <w:pPr>
              <w:pStyle w:val="TableParagraph"/>
              <w:ind w:left="14"/>
              <w:jc w:val="center"/>
              <w:rPr>
                <w:sz w:val="20"/>
              </w:rPr>
            </w:pPr>
            <w:r w:rsidRPr="006C62F2">
              <w:rPr>
                <w:w w:val="99"/>
                <w:sz w:val="20"/>
              </w:rPr>
              <w:t>5</w:t>
            </w:r>
          </w:p>
        </w:tc>
        <w:tc>
          <w:tcPr>
            <w:tcW w:w="1185" w:type="dxa"/>
          </w:tcPr>
          <w:p w:rsidR="002D7549" w:rsidRPr="006C62F2" w:rsidRDefault="002D7549" w:rsidP="006C62F2">
            <w:pPr>
              <w:pStyle w:val="TableParagraph"/>
              <w:ind w:left="20"/>
              <w:jc w:val="center"/>
              <w:rPr>
                <w:sz w:val="20"/>
              </w:rPr>
            </w:pPr>
            <w:r w:rsidRPr="006C62F2">
              <w:rPr>
                <w:w w:val="99"/>
                <w:sz w:val="20"/>
              </w:rPr>
              <w:t>6</w:t>
            </w:r>
          </w:p>
        </w:tc>
        <w:tc>
          <w:tcPr>
            <w:tcW w:w="2641" w:type="dxa"/>
          </w:tcPr>
          <w:p w:rsidR="002D7549" w:rsidRPr="006C62F2" w:rsidRDefault="002D7549" w:rsidP="006C62F2">
            <w:pPr>
              <w:pStyle w:val="TableParagraph"/>
              <w:ind w:left="16"/>
              <w:jc w:val="center"/>
              <w:rPr>
                <w:sz w:val="20"/>
              </w:rPr>
            </w:pPr>
            <w:r w:rsidRPr="006C62F2">
              <w:rPr>
                <w:w w:val="99"/>
                <w:sz w:val="20"/>
              </w:rPr>
              <w:t>7</w:t>
            </w:r>
          </w:p>
        </w:tc>
      </w:tr>
      <w:tr w:rsidR="002D7549" w:rsidTr="006C62F2">
        <w:trPr>
          <w:trHeight w:val="10374"/>
        </w:trPr>
        <w:tc>
          <w:tcPr>
            <w:tcW w:w="391" w:type="dxa"/>
          </w:tcPr>
          <w:p w:rsidR="002D7549" w:rsidRDefault="002D7549" w:rsidP="006C62F2">
            <w:pPr>
              <w:pStyle w:val="TableParagraph"/>
              <w:spacing w:line="251" w:lineRule="exact"/>
              <w:ind w:left="95"/>
            </w:pPr>
            <w:r w:rsidRPr="006C62F2">
              <w:rPr>
                <w:spacing w:val="-5"/>
              </w:rPr>
              <w:t>4.</w:t>
            </w:r>
          </w:p>
        </w:tc>
        <w:tc>
          <w:tcPr>
            <w:tcW w:w="2551" w:type="dxa"/>
          </w:tcPr>
          <w:p w:rsidR="002D7549" w:rsidRDefault="002D7549" w:rsidP="006C62F2">
            <w:pPr>
              <w:pStyle w:val="TableParagraph"/>
              <w:ind w:right="90"/>
            </w:pPr>
            <w:r>
              <w:t>Осуществление</w:t>
            </w:r>
            <w:r w:rsidRPr="006C62F2">
              <w:rPr>
                <w:spacing w:val="-14"/>
              </w:rPr>
              <w:t xml:space="preserve"> </w:t>
            </w:r>
            <w:r>
              <w:t xml:space="preserve">закупок, заключение договоров </w:t>
            </w:r>
            <w:r w:rsidRPr="006C62F2">
              <w:rPr>
                <w:spacing w:val="-2"/>
              </w:rPr>
              <w:t>(контрактов)</w:t>
            </w:r>
          </w:p>
        </w:tc>
        <w:tc>
          <w:tcPr>
            <w:tcW w:w="3403" w:type="dxa"/>
          </w:tcPr>
          <w:p w:rsidR="002D7549" w:rsidRDefault="002D7549" w:rsidP="006C62F2">
            <w:pPr>
              <w:pStyle w:val="TableParagraph"/>
              <w:numPr>
                <w:ilvl w:val="0"/>
                <w:numId w:val="10"/>
              </w:numPr>
              <w:tabs>
                <w:tab w:val="left" w:pos="632"/>
              </w:tabs>
              <w:ind w:right="91" w:firstLine="0"/>
            </w:pPr>
            <w:r>
              <w:t xml:space="preserve">осуществление закупок, заключение контрактов и других гражданско-правовых договоров на поставку товаров, выполнение работ, оказание услуг для нужд </w:t>
            </w:r>
            <w:r w:rsidRPr="006C62F2">
              <w:rPr>
                <w:spacing w:val="-2"/>
              </w:rPr>
              <w:t>Предприятия.</w:t>
            </w:r>
          </w:p>
          <w:p w:rsidR="002D7549" w:rsidRDefault="002D7549" w:rsidP="006C62F2">
            <w:pPr>
              <w:pStyle w:val="TableParagraph"/>
              <w:numPr>
                <w:ilvl w:val="0"/>
                <w:numId w:val="10"/>
              </w:numPr>
              <w:tabs>
                <w:tab w:val="left" w:pos="239"/>
              </w:tabs>
              <w:spacing w:line="252" w:lineRule="exact"/>
              <w:ind w:left="238" w:hanging="128"/>
            </w:pPr>
            <w:r w:rsidRPr="006C62F2">
              <w:rPr>
                <w:spacing w:val="-2"/>
              </w:rPr>
              <w:t>представление</w:t>
            </w:r>
            <w:r w:rsidRPr="006C62F2">
              <w:rPr>
                <w:spacing w:val="11"/>
              </w:rPr>
              <w:t xml:space="preserve"> </w:t>
            </w:r>
            <w:r w:rsidRPr="006C62F2">
              <w:rPr>
                <w:spacing w:val="-2"/>
              </w:rPr>
              <w:t>отчетности.</w:t>
            </w:r>
          </w:p>
        </w:tc>
        <w:tc>
          <w:tcPr>
            <w:tcW w:w="2126" w:type="dxa"/>
          </w:tcPr>
          <w:p w:rsidR="002D7549" w:rsidRDefault="002D7549" w:rsidP="006C62F2">
            <w:pPr>
              <w:pStyle w:val="TableParagraph"/>
              <w:ind w:left="1" w:right="-28"/>
            </w:pPr>
            <w:r>
              <w:t xml:space="preserve">         Директор</w:t>
            </w:r>
          </w:p>
        </w:tc>
        <w:tc>
          <w:tcPr>
            <w:tcW w:w="2692" w:type="dxa"/>
          </w:tcPr>
          <w:p w:rsidR="002D7549" w:rsidRDefault="002D7549" w:rsidP="006C62F2">
            <w:pPr>
              <w:pStyle w:val="TableParagraph"/>
              <w:tabs>
                <w:tab w:val="left" w:pos="432"/>
                <w:tab w:val="left" w:pos="1818"/>
                <w:tab w:val="left" w:pos="1926"/>
              </w:tabs>
              <w:ind w:right="92"/>
            </w:pPr>
            <w:r w:rsidRPr="006C62F2">
              <w:rPr>
                <w:spacing w:val="-2"/>
              </w:rPr>
              <w:t>- расстановка</w:t>
            </w:r>
            <w:r>
              <w:tab/>
            </w:r>
            <w:r w:rsidRPr="006C62F2">
              <w:rPr>
                <w:spacing w:val="-2"/>
              </w:rPr>
              <w:t xml:space="preserve">мнимых </w:t>
            </w:r>
            <w:r>
              <w:t>приоритетов</w:t>
            </w:r>
            <w:r w:rsidRPr="006C62F2">
              <w:rPr>
                <w:spacing w:val="-10"/>
              </w:rPr>
              <w:t xml:space="preserve"> </w:t>
            </w:r>
            <w:r>
              <w:t>по</w:t>
            </w:r>
            <w:r w:rsidRPr="006C62F2">
              <w:rPr>
                <w:spacing w:val="-11"/>
              </w:rPr>
              <w:t xml:space="preserve"> </w:t>
            </w:r>
            <w:r>
              <w:t xml:space="preserve">предмету, </w:t>
            </w:r>
            <w:r w:rsidRPr="006C62F2">
              <w:rPr>
                <w:spacing w:val="-2"/>
              </w:rPr>
              <w:t>объемам,</w:t>
            </w:r>
            <w:r>
              <w:tab/>
            </w:r>
            <w:r>
              <w:tab/>
            </w:r>
            <w:r w:rsidRPr="006C62F2">
              <w:rPr>
                <w:spacing w:val="-2"/>
              </w:rPr>
              <w:t>срокам удовлетворения потребности;</w:t>
            </w:r>
          </w:p>
          <w:p w:rsidR="002D7549" w:rsidRDefault="002D7549" w:rsidP="006C62F2">
            <w:pPr>
              <w:pStyle w:val="TableParagraph"/>
              <w:tabs>
                <w:tab w:val="left" w:pos="456"/>
                <w:tab w:val="left" w:pos="1919"/>
              </w:tabs>
              <w:ind w:right="93"/>
            </w:pPr>
            <w:r w:rsidRPr="006C62F2">
              <w:rPr>
                <w:spacing w:val="-2"/>
              </w:rPr>
              <w:t>- определение</w:t>
            </w:r>
            <w:r>
              <w:tab/>
            </w:r>
            <w:r w:rsidRPr="006C62F2">
              <w:rPr>
                <w:spacing w:val="-2"/>
              </w:rPr>
              <w:t xml:space="preserve">объема </w:t>
            </w:r>
            <w:r>
              <w:t>необходимых средств;</w:t>
            </w:r>
          </w:p>
          <w:p w:rsidR="002D7549" w:rsidRDefault="002D7549" w:rsidP="006C62F2">
            <w:pPr>
              <w:pStyle w:val="TableParagraph"/>
              <w:tabs>
                <w:tab w:val="left" w:pos="1068"/>
              </w:tabs>
              <w:ind w:right="93"/>
            </w:pPr>
            <w:r w:rsidRPr="006C62F2">
              <w:rPr>
                <w:spacing w:val="-2"/>
              </w:rPr>
              <w:t>- необоснованное расширение</w:t>
            </w:r>
          </w:p>
          <w:p w:rsidR="002D7549" w:rsidRDefault="002D7549" w:rsidP="006C62F2">
            <w:pPr>
              <w:pStyle w:val="TableParagraph"/>
              <w:tabs>
                <w:tab w:val="left" w:pos="2072"/>
              </w:tabs>
              <w:ind w:right="94"/>
            </w:pPr>
            <w:r w:rsidRPr="006C62F2">
              <w:rPr>
                <w:spacing w:val="-2"/>
              </w:rPr>
              <w:t>(ограничение)</w:t>
            </w:r>
            <w:r>
              <w:tab/>
            </w:r>
            <w:r w:rsidRPr="006C62F2">
              <w:rPr>
                <w:spacing w:val="-4"/>
              </w:rPr>
              <w:t xml:space="preserve">круга </w:t>
            </w:r>
            <w:r>
              <w:t>возможных</w:t>
            </w:r>
            <w:r w:rsidRPr="006C62F2">
              <w:rPr>
                <w:spacing w:val="-3"/>
              </w:rPr>
              <w:t xml:space="preserve"> </w:t>
            </w:r>
            <w:r w:rsidRPr="006C62F2">
              <w:rPr>
                <w:spacing w:val="-2"/>
              </w:rPr>
              <w:t>поставщиков;</w:t>
            </w:r>
          </w:p>
          <w:p w:rsidR="002D7549" w:rsidRDefault="002D7549" w:rsidP="006C62F2">
            <w:pPr>
              <w:pStyle w:val="TableParagraph"/>
              <w:tabs>
                <w:tab w:val="left" w:pos="1068"/>
              </w:tabs>
              <w:ind w:right="93"/>
            </w:pPr>
            <w:r w:rsidRPr="006C62F2">
              <w:rPr>
                <w:spacing w:val="-2"/>
              </w:rPr>
              <w:t>- необоснованное расширение</w:t>
            </w:r>
          </w:p>
          <w:p w:rsidR="002D7549" w:rsidRDefault="002D7549" w:rsidP="006C62F2">
            <w:pPr>
              <w:pStyle w:val="TableParagraph"/>
              <w:tabs>
                <w:tab w:val="left" w:pos="2072"/>
              </w:tabs>
              <w:ind w:right="94"/>
            </w:pPr>
            <w:r w:rsidRPr="006C62F2">
              <w:rPr>
                <w:spacing w:val="-2"/>
              </w:rPr>
              <w:t>(ограничение)</w:t>
            </w:r>
            <w:r>
              <w:tab/>
            </w:r>
            <w:r w:rsidRPr="006C62F2">
              <w:rPr>
                <w:spacing w:val="-4"/>
              </w:rPr>
              <w:t xml:space="preserve">круга </w:t>
            </w:r>
            <w:r w:rsidRPr="006C62F2">
              <w:rPr>
                <w:spacing w:val="-2"/>
              </w:rPr>
              <w:t xml:space="preserve">удовлетворяющей </w:t>
            </w:r>
            <w:r>
              <w:t>потребности продукции;</w:t>
            </w:r>
          </w:p>
          <w:p w:rsidR="002D7549" w:rsidRDefault="002D7549" w:rsidP="006C62F2">
            <w:pPr>
              <w:pStyle w:val="TableParagraph"/>
              <w:tabs>
                <w:tab w:val="left" w:pos="1068"/>
              </w:tabs>
              <w:ind w:right="93"/>
            </w:pPr>
            <w:r w:rsidRPr="006C62F2">
              <w:rPr>
                <w:spacing w:val="-2"/>
              </w:rPr>
              <w:t>- необоснованное расширение</w:t>
            </w:r>
          </w:p>
          <w:p w:rsidR="002D7549" w:rsidRDefault="002D7549" w:rsidP="006C62F2">
            <w:pPr>
              <w:pStyle w:val="TableParagraph"/>
              <w:tabs>
                <w:tab w:val="left" w:pos="1335"/>
                <w:tab w:val="left" w:pos="1736"/>
                <w:tab w:val="left" w:pos="1820"/>
                <w:tab w:val="left" w:pos="2361"/>
              </w:tabs>
              <w:ind w:right="92"/>
            </w:pPr>
            <w:r>
              <w:t>(ограничение)</w:t>
            </w:r>
            <w:r w:rsidRPr="006C62F2">
              <w:rPr>
                <w:spacing w:val="7"/>
              </w:rPr>
              <w:t xml:space="preserve"> </w:t>
            </w:r>
            <w:r>
              <w:t xml:space="preserve">упрощение </w:t>
            </w:r>
            <w:r w:rsidRPr="006C62F2">
              <w:rPr>
                <w:spacing w:val="-2"/>
              </w:rPr>
              <w:t>(усложнение) необходимых</w:t>
            </w:r>
            <w:r>
              <w:tab/>
            </w:r>
            <w:r>
              <w:tab/>
            </w:r>
            <w:r w:rsidRPr="006C62F2">
              <w:rPr>
                <w:spacing w:val="-2"/>
              </w:rPr>
              <w:t>условий контракта</w:t>
            </w:r>
            <w:r>
              <w:tab/>
            </w:r>
            <w:r w:rsidRPr="006C62F2">
              <w:rPr>
                <w:spacing w:val="-10"/>
              </w:rPr>
              <w:t>и</w:t>
            </w:r>
            <w:r>
              <w:tab/>
            </w:r>
            <w:r w:rsidRPr="006C62F2">
              <w:rPr>
                <w:spacing w:val="-2"/>
              </w:rPr>
              <w:t>оговорок относительно</w:t>
            </w:r>
            <w:r>
              <w:tab/>
            </w:r>
            <w:r>
              <w:tab/>
            </w:r>
            <w:r>
              <w:tab/>
            </w:r>
            <w:r w:rsidRPr="006C62F2">
              <w:rPr>
                <w:spacing w:val="-6"/>
              </w:rPr>
              <w:t xml:space="preserve">их </w:t>
            </w:r>
            <w:r w:rsidRPr="006C62F2">
              <w:rPr>
                <w:spacing w:val="-2"/>
              </w:rPr>
              <w:t>исполнения;</w:t>
            </w:r>
          </w:p>
          <w:p w:rsidR="002D7549" w:rsidRDefault="002D7549" w:rsidP="006C62F2">
            <w:pPr>
              <w:pStyle w:val="TableParagraph"/>
              <w:tabs>
                <w:tab w:val="left" w:pos="1068"/>
              </w:tabs>
              <w:ind w:right="91"/>
            </w:pPr>
            <w:r w:rsidRPr="006C62F2">
              <w:rPr>
                <w:spacing w:val="-2"/>
              </w:rPr>
              <w:t xml:space="preserve">- необоснованное </w:t>
            </w:r>
            <w:r>
              <w:t>завышение (занижение) цены объекта закупок;</w:t>
            </w:r>
          </w:p>
          <w:p w:rsidR="002D7549" w:rsidRDefault="002D7549" w:rsidP="006C62F2">
            <w:pPr>
              <w:pStyle w:val="TableParagraph"/>
              <w:tabs>
                <w:tab w:val="left" w:pos="1068"/>
              </w:tabs>
              <w:ind w:right="92"/>
            </w:pPr>
            <w:r w:rsidRPr="006C62F2">
              <w:rPr>
                <w:spacing w:val="-2"/>
              </w:rPr>
              <w:t xml:space="preserve">- необоснованное </w:t>
            </w:r>
            <w:r>
              <w:t xml:space="preserve">усложнение (упрощение) процедур определения </w:t>
            </w:r>
            <w:r w:rsidRPr="006C62F2">
              <w:rPr>
                <w:spacing w:val="-2"/>
              </w:rPr>
              <w:t>поставщика;</w:t>
            </w:r>
          </w:p>
          <w:p w:rsidR="002D7549" w:rsidRDefault="002D7549" w:rsidP="006C62F2">
            <w:pPr>
              <w:pStyle w:val="TableParagraph"/>
              <w:numPr>
                <w:ilvl w:val="0"/>
                <w:numId w:val="8"/>
              </w:numPr>
              <w:tabs>
                <w:tab w:val="left" w:pos="252"/>
              </w:tabs>
              <w:ind w:right="92" w:firstLine="0"/>
            </w:pPr>
            <w:r>
              <w:t>неприемлемые</w:t>
            </w:r>
            <w:r w:rsidRPr="006C62F2">
              <w:rPr>
                <w:spacing w:val="-14"/>
              </w:rPr>
              <w:t xml:space="preserve"> </w:t>
            </w:r>
            <w:r>
              <w:t>критерии допуска и отбора поставщика, отсутствие или размытый перечень необходимых критериев допуска и отбора;</w:t>
            </w:r>
          </w:p>
        </w:tc>
        <w:tc>
          <w:tcPr>
            <w:tcW w:w="1185" w:type="dxa"/>
          </w:tcPr>
          <w:p w:rsidR="002D7549" w:rsidRDefault="002D7549" w:rsidP="006C62F2">
            <w:pPr>
              <w:pStyle w:val="TableParagraph"/>
              <w:spacing w:line="251" w:lineRule="exact"/>
              <w:ind w:left="113"/>
            </w:pPr>
            <w:r w:rsidRPr="006C62F2">
              <w:rPr>
                <w:spacing w:val="-2"/>
              </w:rPr>
              <w:t>средняя</w:t>
            </w:r>
          </w:p>
        </w:tc>
        <w:tc>
          <w:tcPr>
            <w:tcW w:w="2641" w:type="dxa"/>
          </w:tcPr>
          <w:p w:rsidR="002D7549" w:rsidRDefault="002D7549" w:rsidP="006C62F2">
            <w:pPr>
              <w:pStyle w:val="TableParagraph"/>
              <w:numPr>
                <w:ilvl w:val="0"/>
                <w:numId w:val="7"/>
              </w:numPr>
              <w:tabs>
                <w:tab w:val="left" w:pos="264"/>
                <w:tab w:val="left" w:pos="2216"/>
              </w:tabs>
              <w:ind w:right="88" w:firstLine="0"/>
            </w:pPr>
            <w:r>
              <w:t>Открытое объявление о намерении совершения закупок, выполнение</w:t>
            </w:r>
            <w:r w:rsidRPr="006C62F2">
              <w:rPr>
                <w:spacing w:val="40"/>
              </w:rPr>
              <w:t xml:space="preserve"> </w:t>
            </w:r>
            <w:r>
              <w:t xml:space="preserve">всех работ и услуг, </w:t>
            </w:r>
            <w:r w:rsidRPr="006C62F2">
              <w:rPr>
                <w:spacing w:val="-2"/>
              </w:rPr>
              <w:t>необходимых</w:t>
            </w:r>
            <w:r>
              <w:tab/>
            </w:r>
            <w:r w:rsidRPr="006C62F2">
              <w:rPr>
                <w:spacing w:val="-4"/>
              </w:rPr>
              <w:t xml:space="preserve">для </w:t>
            </w:r>
            <w:r w:rsidRPr="006C62F2">
              <w:rPr>
                <w:spacing w:val="-2"/>
              </w:rPr>
              <w:t>обеспечения</w:t>
            </w:r>
          </w:p>
          <w:p w:rsidR="002D7549" w:rsidRDefault="002D7549" w:rsidP="006C62F2">
            <w:pPr>
              <w:pStyle w:val="TableParagraph"/>
              <w:ind w:left="112" w:right="87"/>
            </w:pPr>
            <w:r w:rsidRPr="006C62F2">
              <w:rPr>
                <w:spacing w:val="-2"/>
              </w:rPr>
              <w:t>деятельности Предприятия;</w:t>
            </w:r>
          </w:p>
          <w:p w:rsidR="002D7549" w:rsidRDefault="002D7549" w:rsidP="006C62F2">
            <w:pPr>
              <w:pStyle w:val="TableParagraph"/>
              <w:tabs>
                <w:tab w:val="left" w:pos="1413"/>
              </w:tabs>
              <w:spacing w:line="252" w:lineRule="exact"/>
            </w:pPr>
            <w:r w:rsidRPr="006C62F2">
              <w:rPr>
                <w:spacing w:val="-2"/>
              </w:rPr>
              <w:t>- Проведение</w:t>
            </w:r>
          </w:p>
          <w:p w:rsidR="002D7549" w:rsidRDefault="002D7549" w:rsidP="006C62F2">
            <w:pPr>
              <w:pStyle w:val="TableParagraph"/>
              <w:tabs>
                <w:tab w:val="left" w:pos="1069"/>
                <w:tab w:val="left" w:pos="1525"/>
                <w:tab w:val="left" w:pos="1580"/>
                <w:tab w:val="left" w:pos="1950"/>
                <w:tab w:val="left" w:pos="2022"/>
              </w:tabs>
              <w:ind w:left="112" w:right="87"/>
            </w:pPr>
            <w:r w:rsidRPr="006C62F2">
              <w:rPr>
                <w:spacing w:val="-2"/>
              </w:rPr>
              <w:t>маркетингового исследования</w:t>
            </w:r>
            <w:r>
              <w:tab/>
            </w:r>
            <w:r>
              <w:tab/>
            </w:r>
            <w:r>
              <w:tab/>
            </w:r>
            <w:r w:rsidRPr="006C62F2">
              <w:rPr>
                <w:spacing w:val="-47"/>
              </w:rPr>
              <w:t xml:space="preserve"> </w:t>
            </w:r>
            <w:r w:rsidRPr="006C62F2">
              <w:rPr>
                <w:spacing w:val="-2"/>
              </w:rPr>
              <w:t>рынка товаров</w:t>
            </w:r>
            <w:r>
              <w:tab/>
            </w:r>
            <w:r w:rsidRPr="006C62F2">
              <w:rPr>
                <w:spacing w:val="-2"/>
              </w:rPr>
              <w:t>(работ,</w:t>
            </w:r>
            <w:r>
              <w:tab/>
            </w:r>
            <w:r w:rsidRPr="006C62F2">
              <w:rPr>
                <w:spacing w:val="-2"/>
              </w:rPr>
              <w:t>услуг) перед</w:t>
            </w:r>
            <w:r>
              <w:tab/>
            </w:r>
            <w:r>
              <w:tab/>
            </w:r>
            <w:r w:rsidRPr="006C62F2">
              <w:rPr>
                <w:spacing w:val="-2"/>
              </w:rPr>
              <w:t xml:space="preserve">принятием </w:t>
            </w:r>
            <w:r>
              <w:t>решения</w:t>
            </w:r>
            <w:r w:rsidRPr="006C62F2">
              <w:rPr>
                <w:spacing w:val="40"/>
              </w:rPr>
              <w:t xml:space="preserve"> </w:t>
            </w:r>
            <w:r>
              <w:t>о</w:t>
            </w:r>
            <w:r w:rsidRPr="006C62F2">
              <w:rPr>
                <w:spacing w:val="40"/>
              </w:rPr>
              <w:t xml:space="preserve"> </w:t>
            </w:r>
            <w:r>
              <w:t>закупках</w:t>
            </w:r>
            <w:r w:rsidRPr="006C62F2">
              <w:rPr>
                <w:spacing w:val="40"/>
              </w:rPr>
              <w:t xml:space="preserve"> </w:t>
            </w:r>
            <w:r>
              <w:t xml:space="preserve">или </w:t>
            </w:r>
            <w:r w:rsidRPr="006C62F2">
              <w:rPr>
                <w:spacing w:val="-2"/>
              </w:rPr>
              <w:t>подписанием</w:t>
            </w:r>
            <w:r>
              <w:tab/>
            </w:r>
            <w:r>
              <w:tab/>
            </w:r>
            <w:r w:rsidRPr="006C62F2">
              <w:rPr>
                <w:spacing w:val="-2"/>
              </w:rPr>
              <w:t xml:space="preserve">договоров </w:t>
            </w:r>
            <w:r>
              <w:t xml:space="preserve">на выполнение работ или </w:t>
            </w:r>
            <w:r w:rsidRPr="006C62F2">
              <w:rPr>
                <w:spacing w:val="-2"/>
              </w:rPr>
              <w:t>оказание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6C62F2">
              <w:rPr>
                <w:spacing w:val="-4"/>
              </w:rPr>
              <w:t xml:space="preserve">услуг </w:t>
            </w:r>
            <w:r w:rsidRPr="006C62F2">
              <w:rPr>
                <w:spacing w:val="-2"/>
              </w:rPr>
              <w:t>исполнителям;</w:t>
            </w:r>
          </w:p>
          <w:p w:rsidR="002D7549" w:rsidRDefault="002D7549" w:rsidP="006C62F2">
            <w:pPr>
              <w:pStyle w:val="TableParagraph"/>
              <w:tabs>
                <w:tab w:val="left" w:pos="749"/>
                <w:tab w:val="left" w:pos="2316"/>
              </w:tabs>
              <w:spacing w:line="252" w:lineRule="exact"/>
            </w:pPr>
            <w:r w:rsidRPr="006C62F2">
              <w:rPr>
                <w:spacing w:val="-2"/>
              </w:rPr>
              <w:t>- Доведение</w:t>
            </w:r>
            <w:r>
              <w:tab/>
            </w:r>
            <w:r w:rsidRPr="006C62F2">
              <w:rPr>
                <w:spacing w:val="-5"/>
              </w:rPr>
              <w:t>до</w:t>
            </w:r>
          </w:p>
          <w:p w:rsidR="002D7549" w:rsidRDefault="002D7549" w:rsidP="006C62F2">
            <w:pPr>
              <w:pStyle w:val="TableParagraph"/>
              <w:tabs>
                <w:tab w:val="left" w:pos="2195"/>
              </w:tabs>
              <w:ind w:left="112" w:right="87"/>
            </w:pPr>
            <w:r w:rsidRPr="006C62F2">
              <w:rPr>
                <w:spacing w:val="-2"/>
              </w:rPr>
              <w:t>должностных</w:t>
            </w:r>
            <w:r>
              <w:tab/>
            </w:r>
            <w:r w:rsidRPr="006C62F2">
              <w:rPr>
                <w:spacing w:val="-4"/>
              </w:rPr>
              <w:t xml:space="preserve">лиц </w:t>
            </w:r>
            <w:r w:rsidRPr="006C62F2">
              <w:rPr>
                <w:spacing w:val="-2"/>
              </w:rPr>
              <w:t xml:space="preserve">законодательства, </w:t>
            </w:r>
            <w:r>
              <w:t>регулирующего</w:t>
            </w:r>
            <w:r w:rsidRPr="006C62F2">
              <w:rPr>
                <w:spacing w:val="40"/>
              </w:rPr>
              <w:t xml:space="preserve"> </w:t>
            </w:r>
            <w:r>
              <w:t xml:space="preserve">вопросы </w:t>
            </w:r>
            <w:r w:rsidRPr="006C62F2">
              <w:rPr>
                <w:spacing w:val="-2"/>
              </w:rPr>
              <w:t>коррупции;</w:t>
            </w:r>
          </w:p>
          <w:p w:rsidR="002D7549" w:rsidRDefault="002D7549" w:rsidP="006C62F2">
            <w:pPr>
              <w:pStyle w:val="TableParagraph"/>
              <w:tabs>
                <w:tab w:val="left" w:pos="1219"/>
              </w:tabs>
              <w:ind w:left="112" w:right="87"/>
            </w:pPr>
            <w:r w:rsidRPr="006C62F2">
              <w:rPr>
                <w:spacing w:val="-2"/>
              </w:rPr>
              <w:t xml:space="preserve">- Установление </w:t>
            </w:r>
            <w:r>
              <w:t>дополнительных форм отчетности должностных лиц о результатах принятых решений;</w:t>
            </w:r>
          </w:p>
          <w:p w:rsidR="002D7549" w:rsidRDefault="002D7549" w:rsidP="006C62F2">
            <w:pPr>
              <w:pStyle w:val="TableParagraph"/>
              <w:numPr>
                <w:ilvl w:val="0"/>
                <w:numId w:val="7"/>
              </w:numPr>
              <w:tabs>
                <w:tab w:val="left" w:pos="300"/>
              </w:tabs>
              <w:ind w:right="87" w:firstLine="0"/>
            </w:pPr>
            <w:r>
              <w:t xml:space="preserve">разработка внутренних локальных нормативных актов, регулирующих процесс осуществления закупок, заключение контрактов и других </w:t>
            </w:r>
            <w:r w:rsidRPr="006C62F2">
              <w:rPr>
                <w:spacing w:val="-2"/>
              </w:rPr>
              <w:t>гражданско-правовых</w:t>
            </w:r>
          </w:p>
          <w:p w:rsidR="002D7549" w:rsidRDefault="002D7549" w:rsidP="006C62F2">
            <w:pPr>
              <w:pStyle w:val="TableParagraph"/>
              <w:spacing w:line="252" w:lineRule="exact"/>
              <w:ind w:left="112"/>
            </w:pPr>
            <w:r w:rsidRPr="006C62F2">
              <w:rPr>
                <w:spacing w:val="-2"/>
              </w:rPr>
              <w:t>договоров;</w:t>
            </w:r>
          </w:p>
          <w:p w:rsidR="002D7549" w:rsidRDefault="002D7549" w:rsidP="006C62F2">
            <w:pPr>
              <w:pStyle w:val="TableParagraph"/>
              <w:numPr>
                <w:ilvl w:val="0"/>
                <w:numId w:val="7"/>
              </w:numPr>
              <w:tabs>
                <w:tab w:val="left" w:pos="312"/>
              </w:tabs>
              <w:ind w:right="88" w:firstLine="0"/>
            </w:pPr>
            <w:r>
              <w:t>создание</w:t>
            </w:r>
            <w:r w:rsidRPr="006C62F2">
              <w:rPr>
                <w:spacing w:val="40"/>
              </w:rPr>
              <w:t xml:space="preserve"> </w:t>
            </w:r>
            <w:r>
              <w:t>комиссии</w:t>
            </w:r>
            <w:r w:rsidRPr="006C62F2">
              <w:rPr>
                <w:spacing w:val="54"/>
              </w:rPr>
              <w:t xml:space="preserve"> </w:t>
            </w:r>
            <w:r>
              <w:t xml:space="preserve">по </w:t>
            </w:r>
            <w:r w:rsidRPr="006C62F2">
              <w:rPr>
                <w:spacing w:val="-2"/>
              </w:rPr>
              <w:t>проведению</w:t>
            </w:r>
          </w:p>
          <w:p w:rsidR="002D7549" w:rsidRDefault="002D7549" w:rsidP="006C62F2">
            <w:pPr>
              <w:pStyle w:val="TableParagraph"/>
              <w:ind w:left="112"/>
            </w:pPr>
            <w:r>
              <w:t>конкурентных</w:t>
            </w:r>
            <w:r w:rsidRPr="006C62F2">
              <w:rPr>
                <w:spacing w:val="-5"/>
              </w:rPr>
              <w:t xml:space="preserve"> </w:t>
            </w:r>
            <w:r w:rsidRPr="006C62F2">
              <w:rPr>
                <w:spacing w:val="-2"/>
              </w:rPr>
              <w:t>процедур;</w:t>
            </w:r>
          </w:p>
        </w:tc>
      </w:tr>
    </w:tbl>
    <w:p w:rsidR="002D7549" w:rsidRDefault="002D7549" w:rsidP="00E84DBB">
      <w:pPr>
        <w:sectPr w:rsidR="002D7549">
          <w:type w:val="continuous"/>
          <w:pgSz w:w="16840" w:h="11910" w:orient="landscape"/>
          <w:pgMar w:top="560" w:right="700" w:bottom="545" w:left="9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1"/>
        <w:gridCol w:w="2551"/>
        <w:gridCol w:w="3403"/>
        <w:gridCol w:w="2126"/>
        <w:gridCol w:w="2692"/>
        <w:gridCol w:w="1185"/>
        <w:gridCol w:w="2641"/>
      </w:tblGrid>
      <w:tr w:rsidR="002D7549" w:rsidTr="006C62F2">
        <w:trPr>
          <w:trHeight w:val="230"/>
        </w:trPr>
        <w:tc>
          <w:tcPr>
            <w:tcW w:w="391" w:type="dxa"/>
          </w:tcPr>
          <w:p w:rsidR="002D7549" w:rsidRPr="006C62F2" w:rsidRDefault="002D7549" w:rsidP="006C62F2">
            <w:pPr>
              <w:pStyle w:val="TableParagraph"/>
              <w:spacing w:line="210" w:lineRule="exact"/>
              <w:ind w:left="127"/>
              <w:rPr>
                <w:sz w:val="20"/>
              </w:rPr>
            </w:pPr>
            <w:r w:rsidRPr="006C62F2">
              <w:rPr>
                <w:w w:val="99"/>
                <w:sz w:val="20"/>
              </w:rPr>
              <w:t>1</w:t>
            </w:r>
          </w:p>
        </w:tc>
        <w:tc>
          <w:tcPr>
            <w:tcW w:w="2551" w:type="dxa"/>
          </w:tcPr>
          <w:p w:rsidR="002D7549" w:rsidRPr="006C62F2" w:rsidRDefault="002D7549" w:rsidP="006C62F2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 w:rsidRPr="006C62F2">
              <w:rPr>
                <w:w w:val="99"/>
                <w:sz w:val="20"/>
              </w:rPr>
              <w:t>2</w:t>
            </w:r>
          </w:p>
        </w:tc>
        <w:tc>
          <w:tcPr>
            <w:tcW w:w="3403" w:type="dxa"/>
          </w:tcPr>
          <w:p w:rsidR="002D7549" w:rsidRPr="006C62F2" w:rsidRDefault="002D7549" w:rsidP="006C62F2">
            <w:pPr>
              <w:pStyle w:val="TableParagraph"/>
              <w:spacing w:line="210" w:lineRule="exact"/>
              <w:ind w:left="16"/>
              <w:rPr>
                <w:sz w:val="20"/>
              </w:rPr>
            </w:pPr>
            <w:r w:rsidRPr="006C62F2">
              <w:rPr>
                <w:w w:val="99"/>
                <w:sz w:val="20"/>
              </w:rPr>
              <w:t>3</w:t>
            </w:r>
          </w:p>
        </w:tc>
        <w:tc>
          <w:tcPr>
            <w:tcW w:w="2126" w:type="dxa"/>
          </w:tcPr>
          <w:p w:rsidR="002D7549" w:rsidRPr="006C62F2" w:rsidRDefault="002D7549" w:rsidP="006C62F2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 w:rsidRPr="006C62F2">
              <w:rPr>
                <w:w w:val="99"/>
                <w:sz w:val="20"/>
              </w:rPr>
              <w:t>4</w:t>
            </w:r>
          </w:p>
        </w:tc>
        <w:tc>
          <w:tcPr>
            <w:tcW w:w="2692" w:type="dxa"/>
          </w:tcPr>
          <w:p w:rsidR="002D7549" w:rsidRPr="006C62F2" w:rsidRDefault="002D7549" w:rsidP="006C62F2">
            <w:pPr>
              <w:pStyle w:val="TableParagraph"/>
              <w:spacing w:line="210" w:lineRule="exact"/>
              <w:ind w:left="14"/>
              <w:rPr>
                <w:sz w:val="20"/>
              </w:rPr>
            </w:pPr>
            <w:r w:rsidRPr="006C62F2">
              <w:rPr>
                <w:w w:val="99"/>
                <w:sz w:val="20"/>
              </w:rPr>
              <w:t>5</w:t>
            </w:r>
          </w:p>
        </w:tc>
        <w:tc>
          <w:tcPr>
            <w:tcW w:w="1185" w:type="dxa"/>
          </w:tcPr>
          <w:p w:rsidR="002D7549" w:rsidRPr="006C62F2" w:rsidRDefault="002D7549" w:rsidP="006C62F2">
            <w:pPr>
              <w:pStyle w:val="TableParagraph"/>
              <w:spacing w:line="210" w:lineRule="exact"/>
              <w:ind w:left="20"/>
              <w:rPr>
                <w:sz w:val="20"/>
              </w:rPr>
            </w:pPr>
            <w:r w:rsidRPr="006C62F2">
              <w:rPr>
                <w:w w:val="99"/>
                <w:sz w:val="20"/>
              </w:rPr>
              <w:t>6</w:t>
            </w:r>
          </w:p>
        </w:tc>
        <w:tc>
          <w:tcPr>
            <w:tcW w:w="2641" w:type="dxa"/>
          </w:tcPr>
          <w:p w:rsidR="002D7549" w:rsidRPr="006C62F2" w:rsidRDefault="002D7549" w:rsidP="006C62F2">
            <w:pPr>
              <w:pStyle w:val="TableParagraph"/>
              <w:spacing w:line="210" w:lineRule="exact"/>
              <w:ind w:left="16"/>
              <w:rPr>
                <w:sz w:val="20"/>
              </w:rPr>
            </w:pPr>
            <w:r w:rsidRPr="006C62F2">
              <w:rPr>
                <w:w w:val="99"/>
                <w:sz w:val="20"/>
              </w:rPr>
              <w:t>7</w:t>
            </w:r>
          </w:p>
        </w:tc>
      </w:tr>
      <w:tr w:rsidR="002D7549" w:rsidTr="006C62F2">
        <w:trPr>
          <w:trHeight w:val="7551"/>
        </w:trPr>
        <w:tc>
          <w:tcPr>
            <w:tcW w:w="391" w:type="dxa"/>
          </w:tcPr>
          <w:p w:rsidR="002D7549" w:rsidRDefault="002D7549" w:rsidP="006C62F2">
            <w:pPr>
              <w:pStyle w:val="TableParagraph"/>
              <w:ind w:left="0"/>
            </w:pPr>
          </w:p>
        </w:tc>
        <w:tc>
          <w:tcPr>
            <w:tcW w:w="2551" w:type="dxa"/>
          </w:tcPr>
          <w:p w:rsidR="002D7549" w:rsidRDefault="002D7549" w:rsidP="006C62F2">
            <w:pPr>
              <w:pStyle w:val="TableParagraph"/>
              <w:ind w:left="0"/>
            </w:pPr>
          </w:p>
        </w:tc>
        <w:tc>
          <w:tcPr>
            <w:tcW w:w="3403" w:type="dxa"/>
          </w:tcPr>
          <w:p w:rsidR="002D7549" w:rsidRDefault="002D7549" w:rsidP="006C62F2">
            <w:pPr>
              <w:pStyle w:val="TableParagraph"/>
              <w:ind w:left="0"/>
            </w:pPr>
          </w:p>
        </w:tc>
        <w:tc>
          <w:tcPr>
            <w:tcW w:w="2126" w:type="dxa"/>
          </w:tcPr>
          <w:p w:rsidR="002D7549" w:rsidRDefault="002D7549" w:rsidP="006C62F2">
            <w:pPr>
              <w:pStyle w:val="TableParagraph"/>
              <w:ind w:left="0"/>
            </w:pPr>
          </w:p>
        </w:tc>
        <w:tc>
          <w:tcPr>
            <w:tcW w:w="2692" w:type="dxa"/>
          </w:tcPr>
          <w:p w:rsidR="002D7549" w:rsidRDefault="002D7549" w:rsidP="006C62F2">
            <w:pPr>
              <w:pStyle w:val="TableParagraph"/>
              <w:numPr>
                <w:ilvl w:val="0"/>
                <w:numId w:val="6"/>
              </w:numPr>
              <w:tabs>
                <w:tab w:val="left" w:pos="406"/>
                <w:tab w:val="left" w:pos="599"/>
                <w:tab w:val="left" w:pos="1280"/>
                <w:tab w:val="left" w:pos="1453"/>
                <w:tab w:val="left" w:pos="1789"/>
                <w:tab w:val="left" w:pos="1942"/>
                <w:tab w:val="left" w:pos="2007"/>
              </w:tabs>
              <w:ind w:right="91" w:firstLine="0"/>
            </w:pPr>
            <w:r w:rsidRPr="006C62F2">
              <w:rPr>
                <w:spacing w:val="-2"/>
              </w:rPr>
              <w:t>неадекватный</w:t>
            </w:r>
            <w:r>
              <w:tab/>
            </w:r>
            <w:r>
              <w:tab/>
            </w:r>
            <w:r w:rsidRPr="006C62F2">
              <w:rPr>
                <w:spacing w:val="-2"/>
              </w:rPr>
              <w:t>способ выбора</w:t>
            </w:r>
            <w:r>
              <w:tab/>
            </w:r>
            <w:r>
              <w:tab/>
            </w:r>
            <w:r w:rsidRPr="006C62F2">
              <w:rPr>
                <w:spacing w:val="-2"/>
              </w:rPr>
              <w:t xml:space="preserve">размещения </w:t>
            </w:r>
            <w:r>
              <w:t>заказа</w:t>
            </w:r>
            <w:r w:rsidRPr="006C62F2">
              <w:rPr>
                <w:spacing w:val="80"/>
              </w:rPr>
              <w:t xml:space="preserve"> </w:t>
            </w:r>
            <w:r>
              <w:t>по</w:t>
            </w:r>
            <w:r w:rsidRPr="006C62F2">
              <w:rPr>
                <w:spacing w:val="80"/>
              </w:rPr>
              <w:t xml:space="preserve"> </w:t>
            </w:r>
            <w:r>
              <w:t>срокам,</w:t>
            </w:r>
            <w:r w:rsidRPr="006C62F2">
              <w:rPr>
                <w:spacing w:val="80"/>
              </w:rPr>
              <w:t xml:space="preserve"> </w:t>
            </w:r>
            <w:r>
              <w:t xml:space="preserve">цене, </w:t>
            </w:r>
            <w:r w:rsidRPr="006C62F2">
              <w:rPr>
                <w:spacing w:val="-2"/>
              </w:rPr>
              <w:t>объему,</w:t>
            </w:r>
            <w:r>
              <w:tab/>
            </w:r>
            <w:r w:rsidRPr="006C62F2">
              <w:rPr>
                <w:spacing w:val="-2"/>
              </w:rPr>
              <w:t>особенностям объекта</w:t>
            </w:r>
            <w:r>
              <w:tab/>
            </w:r>
            <w:r>
              <w:tab/>
            </w:r>
            <w:r>
              <w:tab/>
            </w:r>
            <w:r w:rsidRPr="006C62F2">
              <w:rPr>
                <w:spacing w:val="-2"/>
              </w:rPr>
              <w:t>закупки, конкурентноспособности</w:t>
            </w:r>
            <w:r w:rsidRPr="006C62F2">
              <w:rPr>
                <w:spacing w:val="40"/>
              </w:rPr>
              <w:t xml:space="preserve"> </w:t>
            </w:r>
            <w:r w:rsidRPr="006C62F2">
              <w:rPr>
                <w:spacing w:val="-10"/>
              </w:rPr>
              <w:t>и</w:t>
            </w:r>
            <w:r>
              <w:tab/>
            </w:r>
            <w:r>
              <w:tab/>
            </w:r>
            <w:r w:rsidRPr="006C62F2">
              <w:rPr>
                <w:spacing w:val="-2"/>
              </w:rPr>
              <w:t>специфики</w:t>
            </w:r>
            <w:r>
              <w:tab/>
            </w:r>
            <w:r>
              <w:tab/>
            </w:r>
            <w:r>
              <w:tab/>
            </w:r>
            <w:r w:rsidRPr="006C62F2">
              <w:rPr>
                <w:spacing w:val="-4"/>
              </w:rPr>
              <w:t xml:space="preserve">рынка </w:t>
            </w:r>
            <w:r w:rsidRPr="006C62F2">
              <w:rPr>
                <w:spacing w:val="-2"/>
              </w:rPr>
              <w:t>поставщиков;</w:t>
            </w:r>
          </w:p>
          <w:p w:rsidR="002D7549" w:rsidRDefault="002D7549" w:rsidP="006C62F2">
            <w:pPr>
              <w:pStyle w:val="TableParagraph"/>
              <w:numPr>
                <w:ilvl w:val="0"/>
                <w:numId w:val="6"/>
              </w:numPr>
              <w:tabs>
                <w:tab w:val="left" w:pos="1068"/>
                <w:tab w:val="left" w:pos="2243"/>
              </w:tabs>
              <w:ind w:right="92" w:firstLine="0"/>
            </w:pPr>
            <w:r w:rsidRPr="006C62F2">
              <w:rPr>
                <w:spacing w:val="-2"/>
              </w:rPr>
              <w:t>необоснованное затягивание</w:t>
            </w:r>
            <w:r>
              <w:tab/>
            </w:r>
            <w:r w:rsidRPr="006C62F2">
              <w:rPr>
                <w:spacing w:val="-5"/>
              </w:rPr>
              <w:t>или</w:t>
            </w:r>
          </w:p>
          <w:p w:rsidR="002D7549" w:rsidRDefault="002D7549" w:rsidP="006C62F2">
            <w:pPr>
              <w:pStyle w:val="TableParagraph"/>
              <w:tabs>
                <w:tab w:val="left" w:pos="1741"/>
              </w:tabs>
              <w:ind w:right="93"/>
            </w:pPr>
            <w:r w:rsidRPr="006C62F2">
              <w:rPr>
                <w:spacing w:val="-2"/>
              </w:rPr>
              <w:t>ускорение</w:t>
            </w:r>
            <w:r>
              <w:tab/>
            </w:r>
            <w:r w:rsidRPr="006C62F2">
              <w:rPr>
                <w:spacing w:val="-2"/>
              </w:rPr>
              <w:t xml:space="preserve">процесса </w:t>
            </w:r>
            <w:r>
              <w:t>осуществления закупок;</w:t>
            </w:r>
          </w:p>
          <w:p w:rsidR="002D7549" w:rsidRDefault="002D7549" w:rsidP="006C62F2">
            <w:pPr>
              <w:pStyle w:val="TableParagraph"/>
              <w:numPr>
                <w:ilvl w:val="0"/>
                <w:numId w:val="6"/>
              </w:numPr>
              <w:tabs>
                <w:tab w:val="left" w:pos="367"/>
                <w:tab w:val="left" w:pos="1530"/>
                <w:tab w:val="left" w:pos="1832"/>
                <w:tab w:val="left" w:pos="2483"/>
              </w:tabs>
              <w:ind w:right="92" w:firstLine="0"/>
            </w:pPr>
            <w:r>
              <w:t>совершение</w:t>
            </w:r>
            <w:r w:rsidRPr="006C62F2">
              <w:rPr>
                <w:spacing w:val="80"/>
              </w:rPr>
              <w:t xml:space="preserve"> </w:t>
            </w:r>
            <w:r>
              <w:t>сделок</w:t>
            </w:r>
            <w:r w:rsidRPr="006C62F2">
              <w:rPr>
                <w:spacing w:val="110"/>
              </w:rPr>
              <w:t xml:space="preserve"> </w:t>
            </w:r>
            <w:r>
              <w:t xml:space="preserve">с </w:t>
            </w:r>
            <w:r w:rsidRPr="006C62F2">
              <w:rPr>
                <w:spacing w:val="-2"/>
              </w:rPr>
              <w:t>нарушением установленного</w:t>
            </w:r>
            <w:r>
              <w:tab/>
            </w:r>
            <w:r w:rsidRPr="006C62F2">
              <w:rPr>
                <w:spacing w:val="-2"/>
              </w:rPr>
              <w:t>порядка требований</w:t>
            </w:r>
            <w:r>
              <w:tab/>
            </w:r>
            <w:r w:rsidRPr="006C62F2">
              <w:rPr>
                <w:spacing w:val="-2"/>
              </w:rPr>
              <w:t>закона</w:t>
            </w:r>
            <w:r>
              <w:tab/>
            </w:r>
            <w:r w:rsidRPr="006C62F2">
              <w:rPr>
                <w:spacing w:val="-10"/>
              </w:rPr>
              <w:t xml:space="preserve">в </w:t>
            </w:r>
            <w:r>
              <w:t>личных интересах ;</w:t>
            </w:r>
          </w:p>
          <w:p w:rsidR="002D7549" w:rsidRDefault="002D7549" w:rsidP="006C62F2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  <w:tab w:val="left" w:pos="1448"/>
              </w:tabs>
              <w:ind w:right="92" w:firstLine="0"/>
            </w:pPr>
            <w:r>
              <w:t xml:space="preserve">заключение договоров </w:t>
            </w:r>
            <w:r w:rsidRPr="006C62F2">
              <w:rPr>
                <w:spacing w:val="-4"/>
              </w:rPr>
              <w:t>без</w:t>
            </w:r>
            <w:r>
              <w:tab/>
            </w:r>
            <w:r w:rsidRPr="006C62F2">
              <w:rPr>
                <w:spacing w:val="-2"/>
              </w:rPr>
              <w:t>соблюдения установленной</w:t>
            </w:r>
          </w:p>
          <w:p w:rsidR="002D7549" w:rsidRDefault="002D7549" w:rsidP="006C62F2">
            <w:pPr>
              <w:pStyle w:val="TableParagraph"/>
              <w:spacing w:line="252" w:lineRule="exact"/>
            </w:pPr>
            <w:r w:rsidRPr="006C62F2">
              <w:rPr>
                <w:spacing w:val="-2"/>
              </w:rPr>
              <w:t>процедуры;</w:t>
            </w:r>
          </w:p>
          <w:p w:rsidR="002D7549" w:rsidRDefault="002D7549" w:rsidP="006C62F2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ind w:right="92" w:firstLine="0"/>
            </w:pPr>
            <w:r>
              <w:t>отказ от проведения мониторинга цен на товары и услуги;</w:t>
            </w:r>
          </w:p>
          <w:p w:rsidR="002D7549" w:rsidRDefault="002D7549" w:rsidP="006C62F2">
            <w:pPr>
              <w:pStyle w:val="TableParagraph"/>
              <w:numPr>
                <w:ilvl w:val="0"/>
                <w:numId w:val="6"/>
              </w:numPr>
              <w:tabs>
                <w:tab w:val="left" w:pos="1104"/>
                <w:tab w:val="left" w:pos="1840"/>
              </w:tabs>
              <w:spacing w:before="1"/>
              <w:ind w:right="92" w:firstLine="0"/>
            </w:pPr>
            <w:r w:rsidRPr="006C62F2">
              <w:rPr>
                <w:spacing w:val="-2"/>
              </w:rPr>
              <w:t>предоставление заведомо</w:t>
            </w:r>
            <w:r>
              <w:tab/>
            </w:r>
            <w:r>
              <w:tab/>
            </w:r>
            <w:r w:rsidRPr="006C62F2">
              <w:rPr>
                <w:spacing w:val="-2"/>
              </w:rPr>
              <w:t xml:space="preserve">ложных </w:t>
            </w:r>
            <w:r>
              <w:t>сведений о проведении мониторинга цен на товары и услуги.</w:t>
            </w:r>
          </w:p>
        </w:tc>
        <w:tc>
          <w:tcPr>
            <w:tcW w:w="1185" w:type="dxa"/>
          </w:tcPr>
          <w:p w:rsidR="002D7549" w:rsidRDefault="002D7549" w:rsidP="006C62F2">
            <w:pPr>
              <w:pStyle w:val="TableParagraph"/>
              <w:ind w:left="0"/>
            </w:pPr>
          </w:p>
        </w:tc>
        <w:tc>
          <w:tcPr>
            <w:tcW w:w="2641" w:type="dxa"/>
          </w:tcPr>
          <w:p w:rsidR="002D7549" w:rsidRDefault="002D7549" w:rsidP="006C62F2">
            <w:pPr>
              <w:pStyle w:val="TableParagraph"/>
              <w:ind w:left="0"/>
            </w:pPr>
          </w:p>
        </w:tc>
      </w:tr>
      <w:tr w:rsidR="002D7549" w:rsidTr="006C62F2">
        <w:trPr>
          <w:trHeight w:val="2784"/>
        </w:trPr>
        <w:tc>
          <w:tcPr>
            <w:tcW w:w="391" w:type="dxa"/>
          </w:tcPr>
          <w:p w:rsidR="002D7549" w:rsidRDefault="002D7549" w:rsidP="006C62F2">
            <w:pPr>
              <w:pStyle w:val="TableParagraph"/>
              <w:spacing w:line="251" w:lineRule="exact"/>
              <w:ind w:left="95"/>
            </w:pPr>
            <w:r w:rsidRPr="006C62F2">
              <w:rPr>
                <w:spacing w:val="-5"/>
              </w:rPr>
              <w:t>5.</w:t>
            </w:r>
          </w:p>
        </w:tc>
        <w:tc>
          <w:tcPr>
            <w:tcW w:w="2551" w:type="dxa"/>
          </w:tcPr>
          <w:p w:rsidR="002D7549" w:rsidRDefault="002D7549" w:rsidP="006C62F2">
            <w:pPr>
              <w:pStyle w:val="TableParagraph"/>
              <w:tabs>
                <w:tab w:val="left" w:pos="2329"/>
              </w:tabs>
              <w:ind w:right="90"/>
            </w:pPr>
            <w:r>
              <w:t xml:space="preserve">Работа с обращениями </w:t>
            </w:r>
            <w:r w:rsidRPr="006C62F2">
              <w:rPr>
                <w:spacing w:val="-2"/>
              </w:rPr>
              <w:t>юридических</w:t>
            </w:r>
            <w:r>
              <w:tab/>
            </w:r>
            <w:r w:rsidRPr="006C62F2">
              <w:rPr>
                <w:spacing w:val="-10"/>
              </w:rPr>
              <w:t xml:space="preserve">и </w:t>
            </w:r>
            <w:r>
              <w:t>физических лиц</w:t>
            </w:r>
          </w:p>
        </w:tc>
        <w:tc>
          <w:tcPr>
            <w:tcW w:w="3403" w:type="dxa"/>
          </w:tcPr>
          <w:p w:rsidR="002D7549" w:rsidRDefault="002D7549" w:rsidP="006C62F2">
            <w:pPr>
              <w:pStyle w:val="TableParagraph"/>
              <w:numPr>
                <w:ilvl w:val="0"/>
                <w:numId w:val="5"/>
              </w:numPr>
              <w:tabs>
                <w:tab w:val="left" w:pos="239"/>
              </w:tabs>
              <w:spacing w:line="251" w:lineRule="exact"/>
            </w:pPr>
            <w:r>
              <w:t>прием</w:t>
            </w:r>
            <w:r w:rsidRPr="006C62F2">
              <w:rPr>
                <w:spacing w:val="-4"/>
              </w:rPr>
              <w:t xml:space="preserve"> </w:t>
            </w:r>
            <w:r w:rsidRPr="006C62F2">
              <w:rPr>
                <w:spacing w:val="-2"/>
              </w:rPr>
              <w:t>обращения;</w:t>
            </w:r>
          </w:p>
          <w:p w:rsidR="002D7549" w:rsidRDefault="002D7549" w:rsidP="006C62F2">
            <w:pPr>
              <w:pStyle w:val="TableParagraph"/>
              <w:numPr>
                <w:ilvl w:val="0"/>
                <w:numId w:val="5"/>
              </w:numPr>
              <w:tabs>
                <w:tab w:val="left" w:pos="239"/>
              </w:tabs>
              <w:spacing w:before="2" w:line="252" w:lineRule="exact"/>
            </w:pPr>
            <w:r>
              <w:t>рассмотрение</w:t>
            </w:r>
            <w:r w:rsidRPr="006C62F2">
              <w:rPr>
                <w:spacing w:val="-3"/>
              </w:rPr>
              <w:t xml:space="preserve"> </w:t>
            </w:r>
            <w:r w:rsidRPr="006C62F2">
              <w:rPr>
                <w:spacing w:val="-2"/>
              </w:rPr>
              <w:t>обращения;</w:t>
            </w:r>
          </w:p>
          <w:p w:rsidR="002D7549" w:rsidRDefault="002D7549" w:rsidP="006C62F2">
            <w:pPr>
              <w:pStyle w:val="TableParagraph"/>
              <w:numPr>
                <w:ilvl w:val="0"/>
                <w:numId w:val="5"/>
              </w:numPr>
              <w:tabs>
                <w:tab w:val="left" w:pos="239"/>
              </w:tabs>
              <w:spacing w:line="252" w:lineRule="exact"/>
            </w:pPr>
            <w:r>
              <w:t>дача</w:t>
            </w:r>
            <w:r w:rsidRPr="006C62F2">
              <w:rPr>
                <w:spacing w:val="-2"/>
              </w:rPr>
              <w:t xml:space="preserve"> </w:t>
            </w:r>
            <w:r>
              <w:t>ответа</w:t>
            </w:r>
            <w:r w:rsidRPr="006C62F2">
              <w:rPr>
                <w:spacing w:val="-1"/>
              </w:rPr>
              <w:t xml:space="preserve"> </w:t>
            </w:r>
            <w:r>
              <w:t>на</w:t>
            </w:r>
            <w:r w:rsidRPr="006C62F2">
              <w:rPr>
                <w:spacing w:val="-1"/>
              </w:rPr>
              <w:t xml:space="preserve"> </w:t>
            </w:r>
            <w:r w:rsidRPr="006C62F2">
              <w:rPr>
                <w:spacing w:val="-2"/>
              </w:rPr>
              <w:t>обращение.</w:t>
            </w:r>
          </w:p>
        </w:tc>
        <w:tc>
          <w:tcPr>
            <w:tcW w:w="2126" w:type="dxa"/>
          </w:tcPr>
          <w:p w:rsidR="002D7549" w:rsidRDefault="002D7549" w:rsidP="006C62F2">
            <w:pPr>
              <w:pStyle w:val="TableParagraph"/>
              <w:ind w:left="109"/>
              <w:jc w:val="center"/>
            </w:pPr>
            <w:r>
              <w:t>Директор</w:t>
            </w:r>
          </w:p>
        </w:tc>
        <w:tc>
          <w:tcPr>
            <w:tcW w:w="2692" w:type="dxa"/>
          </w:tcPr>
          <w:p w:rsidR="002D7549" w:rsidRDefault="002D7549" w:rsidP="006C62F2">
            <w:pPr>
              <w:pStyle w:val="TableParagraph"/>
              <w:tabs>
                <w:tab w:val="left" w:pos="1550"/>
              </w:tabs>
              <w:spacing w:line="251" w:lineRule="exact"/>
            </w:pPr>
            <w:r w:rsidRPr="006C62F2">
              <w:rPr>
                <w:spacing w:val="-10"/>
              </w:rPr>
              <w:t>-</w:t>
            </w:r>
            <w:r>
              <w:t xml:space="preserve"> </w:t>
            </w:r>
            <w:r w:rsidRPr="006C62F2">
              <w:rPr>
                <w:spacing w:val="-2"/>
              </w:rPr>
              <w:t>нарушение</w:t>
            </w:r>
          </w:p>
          <w:p w:rsidR="002D7549" w:rsidRDefault="002D7549" w:rsidP="006C62F2">
            <w:pPr>
              <w:pStyle w:val="TableParagraph"/>
              <w:spacing w:before="2"/>
              <w:ind w:right="93"/>
            </w:pPr>
            <w:r>
              <w:t xml:space="preserve">установленного порядка рассмотрения обращений граждан и юридических </w:t>
            </w:r>
            <w:r w:rsidRPr="006C62F2">
              <w:rPr>
                <w:spacing w:val="-4"/>
              </w:rPr>
              <w:t>лиц.</w:t>
            </w:r>
          </w:p>
        </w:tc>
        <w:tc>
          <w:tcPr>
            <w:tcW w:w="1185" w:type="dxa"/>
          </w:tcPr>
          <w:p w:rsidR="002D7549" w:rsidRDefault="002D7549" w:rsidP="006C62F2">
            <w:pPr>
              <w:pStyle w:val="TableParagraph"/>
              <w:spacing w:line="251" w:lineRule="exact"/>
              <w:ind w:left="113"/>
            </w:pPr>
            <w:r w:rsidRPr="006C62F2">
              <w:rPr>
                <w:spacing w:val="-2"/>
              </w:rPr>
              <w:t>низкая</w:t>
            </w:r>
          </w:p>
        </w:tc>
        <w:tc>
          <w:tcPr>
            <w:tcW w:w="2641" w:type="dxa"/>
          </w:tcPr>
          <w:p w:rsidR="002D7549" w:rsidRDefault="002D7549" w:rsidP="006C62F2">
            <w:pPr>
              <w:pStyle w:val="TableParagraph"/>
              <w:tabs>
                <w:tab w:val="left" w:pos="1100"/>
                <w:tab w:val="left" w:pos="1246"/>
                <w:tab w:val="left" w:pos="1561"/>
                <w:tab w:val="left" w:pos="2139"/>
                <w:tab w:val="left" w:pos="2316"/>
              </w:tabs>
              <w:ind w:left="112" w:right="87"/>
            </w:pPr>
            <w:r w:rsidRPr="006C62F2">
              <w:rPr>
                <w:spacing w:val="-10"/>
              </w:rPr>
              <w:t>-</w:t>
            </w:r>
            <w:r>
              <w:t xml:space="preserve"> </w:t>
            </w:r>
            <w:r w:rsidRPr="006C62F2">
              <w:rPr>
                <w:spacing w:val="-2"/>
              </w:rPr>
              <w:t>Доведение</w:t>
            </w:r>
            <w:r>
              <w:tab/>
            </w:r>
            <w:r>
              <w:tab/>
            </w:r>
            <w:r w:rsidRPr="006C62F2">
              <w:rPr>
                <w:spacing w:val="-6"/>
              </w:rPr>
              <w:t xml:space="preserve">до </w:t>
            </w:r>
            <w:r w:rsidRPr="006C62F2">
              <w:rPr>
                <w:spacing w:val="-2"/>
              </w:rPr>
              <w:t>должностных</w:t>
            </w:r>
            <w:r>
              <w:tab/>
            </w:r>
            <w:r>
              <w:tab/>
            </w:r>
            <w:r w:rsidRPr="006C62F2">
              <w:rPr>
                <w:spacing w:val="-4"/>
              </w:rPr>
              <w:t xml:space="preserve">лиц, </w:t>
            </w:r>
            <w:r w:rsidRPr="006C62F2">
              <w:rPr>
                <w:spacing w:val="-2"/>
              </w:rPr>
              <w:t xml:space="preserve">рассматривающих </w:t>
            </w:r>
            <w:r>
              <w:t>обращения,</w:t>
            </w:r>
            <w:r w:rsidRPr="006C62F2">
              <w:rPr>
                <w:spacing w:val="-11"/>
              </w:rPr>
              <w:t xml:space="preserve"> </w:t>
            </w:r>
            <w:r>
              <w:t xml:space="preserve">нормативных </w:t>
            </w:r>
            <w:r w:rsidRPr="006C62F2">
              <w:rPr>
                <w:spacing w:val="-2"/>
              </w:rPr>
              <w:t>актов</w:t>
            </w:r>
            <w:r>
              <w:tab/>
            </w:r>
            <w:r w:rsidRPr="006C62F2">
              <w:rPr>
                <w:spacing w:val="-33"/>
              </w:rPr>
              <w:t xml:space="preserve"> </w:t>
            </w:r>
            <w:r w:rsidRPr="006C62F2">
              <w:rPr>
                <w:spacing w:val="-2"/>
              </w:rPr>
              <w:t>регулирующих порядок</w:t>
            </w:r>
            <w:r>
              <w:tab/>
            </w:r>
            <w:r>
              <w:tab/>
            </w:r>
            <w:r w:rsidRPr="006C62F2">
              <w:rPr>
                <w:spacing w:val="-2"/>
              </w:rPr>
              <w:t>рассмотрения обращения</w:t>
            </w:r>
            <w:r>
              <w:tab/>
            </w:r>
            <w:r>
              <w:tab/>
            </w:r>
            <w:r w:rsidRPr="006C62F2">
              <w:rPr>
                <w:spacing w:val="-5"/>
              </w:rPr>
              <w:t>(ФЗ</w:t>
            </w:r>
            <w:r>
              <w:tab/>
            </w:r>
            <w:r>
              <w:tab/>
            </w:r>
            <w:r w:rsidRPr="006C62F2">
              <w:rPr>
                <w:spacing w:val="-39"/>
              </w:rPr>
              <w:t xml:space="preserve"> </w:t>
            </w:r>
            <w:r w:rsidRPr="006C62F2">
              <w:rPr>
                <w:spacing w:val="-4"/>
              </w:rPr>
              <w:t>от</w:t>
            </w:r>
          </w:p>
          <w:p w:rsidR="002D7549" w:rsidRDefault="002D7549" w:rsidP="006C62F2">
            <w:pPr>
              <w:pStyle w:val="TableParagraph"/>
              <w:ind w:left="112" w:right="87"/>
            </w:pPr>
            <w:r>
              <w:t>02.05.06 № 59-ФЗ «О порядке рассмотрения обращений</w:t>
            </w:r>
            <w:r w:rsidRPr="006C62F2">
              <w:rPr>
                <w:spacing w:val="-7"/>
              </w:rPr>
              <w:t xml:space="preserve"> </w:t>
            </w:r>
            <w:r>
              <w:t>граждан</w:t>
            </w:r>
            <w:r w:rsidRPr="006C62F2">
              <w:rPr>
                <w:spacing w:val="-5"/>
              </w:rPr>
              <w:t xml:space="preserve"> </w:t>
            </w:r>
            <w:r w:rsidRPr="006C62F2">
              <w:rPr>
                <w:spacing w:val="-4"/>
              </w:rPr>
              <w:t>РФ»)</w:t>
            </w:r>
          </w:p>
        </w:tc>
      </w:tr>
    </w:tbl>
    <w:p w:rsidR="002D7549" w:rsidRDefault="002D7549" w:rsidP="00E84DBB">
      <w:pPr>
        <w:sectPr w:rsidR="002D7549">
          <w:type w:val="continuous"/>
          <w:pgSz w:w="16840" w:h="11910" w:orient="landscape"/>
          <w:pgMar w:top="560" w:right="700" w:bottom="606" w:left="9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1"/>
        <w:gridCol w:w="2551"/>
        <w:gridCol w:w="3403"/>
        <w:gridCol w:w="2126"/>
        <w:gridCol w:w="2692"/>
        <w:gridCol w:w="1185"/>
        <w:gridCol w:w="2641"/>
      </w:tblGrid>
      <w:tr w:rsidR="002D7549" w:rsidTr="006C62F2">
        <w:trPr>
          <w:trHeight w:val="277"/>
        </w:trPr>
        <w:tc>
          <w:tcPr>
            <w:tcW w:w="391" w:type="dxa"/>
          </w:tcPr>
          <w:p w:rsidR="002D7549" w:rsidRDefault="002D7549" w:rsidP="006C62F2">
            <w:pPr>
              <w:pStyle w:val="TableParagraph"/>
              <w:spacing w:line="251" w:lineRule="exact"/>
              <w:ind w:left="122"/>
            </w:pPr>
            <w:r>
              <w:t>1</w:t>
            </w:r>
          </w:p>
        </w:tc>
        <w:tc>
          <w:tcPr>
            <w:tcW w:w="2551" w:type="dxa"/>
          </w:tcPr>
          <w:p w:rsidR="002D7549" w:rsidRDefault="002D7549" w:rsidP="006C62F2">
            <w:pPr>
              <w:pStyle w:val="TableParagraph"/>
              <w:spacing w:line="251" w:lineRule="exact"/>
              <w:ind w:left="13"/>
            </w:pPr>
            <w:r>
              <w:t>2</w:t>
            </w:r>
          </w:p>
        </w:tc>
        <w:tc>
          <w:tcPr>
            <w:tcW w:w="3403" w:type="dxa"/>
          </w:tcPr>
          <w:p w:rsidR="002D7549" w:rsidRDefault="002D7549" w:rsidP="006C62F2">
            <w:pPr>
              <w:pStyle w:val="TableParagraph"/>
              <w:spacing w:line="251" w:lineRule="exact"/>
              <w:ind w:left="17"/>
            </w:pPr>
            <w:r>
              <w:t>3</w:t>
            </w:r>
          </w:p>
        </w:tc>
        <w:tc>
          <w:tcPr>
            <w:tcW w:w="2126" w:type="dxa"/>
          </w:tcPr>
          <w:p w:rsidR="002D7549" w:rsidRDefault="002D7549" w:rsidP="006C62F2">
            <w:pPr>
              <w:pStyle w:val="TableParagraph"/>
              <w:spacing w:line="251" w:lineRule="exact"/>
              <w:ind w:left="13"/>
            </w:pPr>
            <w:r>
              <w:t>4</w:t>
            </w:r>
          </w:p>
        </w:tc>
        <w:tc>
          <w:tcPr>
            <w:tcW w:w="2692" w:type="dxa"/>
          </w:tcPr>
          <w:p w:rsidR="002D7549" w:rsidRDefault="002D7549" w:rsidP="006C62F2">
            <w:pPr>
              <w:pStyle w:val="TableParagraph"/>
              <w:spacing w:line="251" w:lineRule="exact"/>
              <w:ind w:left="15"/>
            </w:pPr>
            <w:r>
              <w:t>5</w:t>
            </w:r>
          </w:p>
        </w:tc>
        <w:tc>
          <w:tcPr>
            <w:tcW w:w="1185" w:type="dxa"/>
          </w:tcPr>
          <w:p w:rsidR="002D7549" w:rsidRDefault="002D7549" w:rsidP="006C62F2">
            <w:pPr>
              <w:pStyle w:val="TableParagraph"/>
              <w:spacing w:line="251" w:lineRule="exact"/>
              <w:ind w:left="21"/>
            </w:pPr>
            <w:r>
              <w:t>6</w:t>
            </w:r>
          </w:p>
        </w:tc>
        <w:tc>
          <w:tcPr>
            <w:tcW w:w="2641" w:type="dxa"/>
          </w:tcPr>
          <w:p w:rsidR="002D7549" w:rsidRDefault="002D7549" w:rsidP="006C62F2">
            <w:pPr>
              <w:pStyle w:val="TableParagraph"/>
              <w:spacing w:line="251" w:lineRule="exact"/>
              <w:ind w:left="17"/>
            </w:pPr>
            <w:r>
              <w:t>7</w:t>
            </w:r>
          </w:p>
        </w:tc>
      </w:tr>
      <w:tr w:rsidR="002D7549" w:rsidTr="006C62F2">
        <w:trPr>
          <w:trHeight w:val="5314"/>
        </w:trPr>
        <w:tc>
          <w:tcPr>
            <w:tcW w:w="391" w:type="dxa"/>
          </w:tcPr>
          <w:p w:rsidR="002D7549" w:rsidRDefault="002D7549" w:rsidP="006C62F2">
            <w:pPr>
              <w:pStyle w:val="TableParagraph"/>
              <w:spacing w:line="251" w:lineRule="exact"/>
              <w:ind w:left="95"/>
            </w:pPr>
            <w:r w:rsidRPr="006C62F2">
              <w:rPr>
                <w:spacing w:val="-5"/>
              </w:rPr>
              <w:t>6.</w:t>
            </w:r>
          </w:p>
        </w:tc>
        <w:tc>
          <w:tcPr>
            <w:tcW w:w="2551" w:type="dxa"/>
          </w:tcPr>
          <w:p w:rsidR="002D7549" w:rsidRDefault="002D7549" w:rsidP="006C62F2">
            <w:pPr>
              <w:pStyle w:val="TableParagraph"/>
              <w:spacing w:line="251" w:lineRule="exact"/>
            </w:pPr>
            <w:r w:rsidRPr="006C62F2">
              <w:rPr>
                <w:spacing w:val="-2"/>
              </w:rPr>
              <w:t>Прочее</w:t>
            </w:r>
          </w:p>
        </w:tc>
        <w:tc>
          <w:tcPr>
            <w:tcW w:w="3403" w:type="dxa"/>
          </w:tcPr>
          <w:p w:rsidR="002D7549" w:rsidRDefault="002D7549" w:rsidP="006C62F2">
            <w:pPr>
              <w:pStyle w:val="TableParagraph"/>
              <w:tabs>
                <w:tab w:val="left" w:pos="422"/>
                <w:tab w:val="left" w:pos="1889"/>
              </w:tabs>
              <w:ind w:left="111" w:right="94"/>
            </w:pPr>
            <w:r w:rsidRPr="006C62F2">
              <w:rPr>
                <w:spacing w:val="-10"/>
              </w:rPr>
              <w:t>-</w:t>
            </w:r>
            <w:r>
              <w:tab/>
            </w:r>
            <w:r w:rsidRPr="006C62F2">
              <w:rPr>
                <w:spacing w:val="-2"/>
              </w:rPr>
              <w:t>возможность</w:t>
            </w:r>
            <w:r>
              <w:tab/>
            </w:r>
            <w:r w:rsidRPr="006C62F2">
              <w:rPr>
                <w:spacing w:val="-2"/>
              </w:rPr>
              <w:t xml:space="preserve">возникновения </w:t>
            </w:r>
            <w:r>
              <w:t>конфликта интересов</w:t>
            </w:r>
          </w:p>
        </w:tc>
        <w:tc>
          <w:tcPr>
            <w:tcW w:w="2126" w:type="dxa"/>
          </w:tcPr>
          <w:p w:rsidR="002D7549" w:rsidRDefault="002D7549" w:rsidP="006C62F2">
            <w:pPr>
              <w:pStyle w:val="TableParagraph"/>
              <w:tabs>
                <w:tab w:val="left" w:pos="705"/>
                <w:tab w:val="left" w:pos="1385"/>
                <w:tab w:val="left" w:pos="1904"/>
              </w:tabs>
              <w:ind w:left="0" w:right="91"/>
            </w:pPr>
            <w:r>
              <w:t xml:space="preserve">      Директор</w:t>
            </w:r>
          </w:p>
        </w:tc>
        <w:tc>
          <w:tcPr>
            <w:tcW w:w="2692" w:type="dxa"/>
          </w:tcPr>
          <w:p w:rsidR="002D7549" w:rsidRDefault="002D7549" w:rsidP="006C62F2">
            <w:pPr>
              <w:pStyle w:val="TableParagraph"/>
              <w:tabs>
                <w:tab w:val="left" w:pos="535"/>
              </w:tabs>
              <w:ind w:right="92"/>
            </w:pPr>
            <w:r>
              <w:t>- не предоставление сведений о возможности возникновения</w:t>
            </w:r>
            <w:r w:rsidRPr="006C62F2">
              <w:rPr>
                <w:spacing w:val="-14"/>
              </w:rPr>
              <w:t xml:space="preserve"> </w:t>
            </w:r>
            <w:r>
              <w:t xml:space="preserve">конфликта </w:t>
            </w:r>
            <w:r w:rsidRPr="006C62F2">
              <w:rPr>
                <w:spacing w:val="-2"/>
              </w:rPr>
              <w:t>интересов;</w:t>
            </w:r>
          </w:p>
          <w:p w:rsidR="002D7549" w:rsidRDefault="002D7549" w:rsidP="006C62F2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ind w:right="94" w:firstLine="0"/>
            </w:pPr>
            <w:r>
              <w:t>сокрытие</w:t>
            </w:r>
            <w:r w:rsidRPr="006C62F2">
              <w:rPr>
                <w:spacing w:val="-1"/>
              </w:rPr>
              <w:t xml:space="preserve"> </w:t>
            </w:r>
            <w:r>
              <w:t>информации</w:t>
            </w:r>
            <w:r w:rsidRPr="006C62F2">
              <w:rPr>
                <w:spacing w:val="-1"/>
              </w:rPr>
              <w:t xml:space="preserve"> </w:t>
            </w:r>
            <w:r>
              <w:t>о конфликте интересов;</w:t>
            </w:r>
          </w:p>
          <w:p w:rsidR="002D7549" w:rsidRDefault="002D7549" w:rsidP="006C62F2">
            <w:pPr>
              <w:pStyle w:val="TableParagraph"/>
              <w:tabs>
                <w:tab w:val="left" w:pos="557"/>
                <w:tab w:val="left" w:pos="2488"/>
              </w:tabs>
              <w:ind w:right="93"/>
            </w:pPr>
            <w:r>
              <w:t>- нанесение ущерба предприятию</w:t>
            </w:r>
            <w:r w:rsidRPr="006C62F2">
              <w:rPr>
                <w:spacing w:val="-14"/>
              </w:rPr>
              <w:t xml:space="preserve"> </w:t>
            </w:r>
            <w:r>
              <w:t xml:space="preserve">действиями, </w:t>
            </w:r>
            <w:r w:rsidRPr="006C62F2">
              <w:rPr>
                <w:spacing w:val="-2"/>
              </w:rPr>
              <w:t>связанными</w:t>
            </w:r>
            <w:r>
              <w:tab/>
            </w:r>
            <w:r w:rsidRPr="006C62F2">
              <w:rPr>
                <w:spacing w:val="-10"/>
              </w:rPr>
              <w:t>с</w:t>
            </w:r>
          </w:p>
          <w:p w:rsidR="002D7549" w:rsidRDefault="002D7549" w:rsidP="006C62F2">
            <w:pPr>
              <w:pStyle w:val="TableParagraph"/>
              <w:spacing w:line="252" w:lineRule="exact"/>
            </w:pPr>
            <w:r>
              <w:t>конфликтом</w:t>
            </w:r>
            <w:r w:rsidRPr="006C62F2">
              <w:rPr>
                <w:spacing w:val="-4"/>
              </w:rPr>
              <w:t xml:space="preserve"> </w:t>
            </w:r>
            <w:r w:rsidRPr="006C62F2">
              <w:rPr>
                <w:spacing w:val="-2"/>
              </w:rPr>
              <w:t>интересов</w:t>
            </w:r>
          </w:p>
        </w:tc>
        <w:tc>
          <w:tcPr>
            <w:tcW w:w="1185" w:type="dxa"/>
          </w:tcPr>
          <w:p w:rsidR="002D7549" w:rsidRDefault="002D7549" w:rsidP="006C62F2">
            <w:pPr>
              <w:pStyle w:val="TableParagraph"/>
              <w:spacing w:line="251" w:lineRule="exact"/>
              <w:ind w:left="113"/>
            </w:pPr>
            <w:r w:rsidRPr="006C62F2">
              <w:rPr>
                <w:spacing w:val="-2"/>
              </w:rPr>
              <w:t>средняя</w:t>
            </w:r>
          </w:p>
        </w:tc>
        <w:tc>
          <w:tcPr>
            <w:tcW w:w="2641" w:type="dxa"/>
          </w:tcPr>
          <w:p w:rsidR="002D7549" w:rsidRDefault="002D7549" w:rsidP="006C62F2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  <w:tab w:val="left" w:pos="997"/>
                <w:tab w:val="left" w:pos="1316"/>
                <w:tab w:val="left" w:pos="1873"/>
                <w:tab w:val="left" w:pos="2310"/>
              </w:tabs>
              <w:ind w:right="87" w:firstLine="0"/>
            </w:pPr>
            <w:r>
              <w:t xml:space="preserve">проведение плановых и </w:t>
            </w:r>
            <w:r w:rsidRPr="006C62F2">
              <w:rPr>
                <w:spacing w:val="-2"/>
              </w:rPr>
              <w:t>внеплановых</w:t>
            </w:r>
            <w:r>
              <w:tab/>
            </w:r>
            <w:r w:rsidRPr="006C62F2">
              <w:rPr>
                <w:spacing w:val="-2"/>
              </w:rPr>
              <w:t>лекций (бесед)</w:t>
            </w:r>
            <w:r>
              <w:tab/>
            </w:r>
            <w:r w:rsidRPr="006C62F2">
              <w:rPr>
                <w:spacing w:val="-10"/>
              </w:rPr>
              <w:t>с</w:t>
            </w:r>
            <w:r>
              <w:tab/>
            </w:r>
            <w:r w:rsidRPr="006C62F2">
              <w:rPr>
                <w:spacing w:val="-2"/>
              </w:rPr>
              <w:t>работниками Предприятия</w:t>
            </w:r>
            <w:r>
              <w:tab/>
            </w:r>
            <w:r>
              <w:tab/>
            </w:r>
            <w:r w:rsidRPr="006C62F2">
              <w:rPr>
                <w:spacing w:val="-6"/>
              </w:rPr>
              <w:t xml:space="preserve">по </w:t>
            </w:r>
            <w:r w:rsidRPr="006C62F2">
              <w:rPr>
                <w:spacing w:val="-2"/>
              </w:rPr>
              <w:t xml:space="preserve">антикоррупционной </w:t>
            </w:r>
            <w:r>
              <w:t>политике Предприятия;</w:t>
            </w:r>
          </w:p>
          <w:p w:rsidR="002D7549" w:rsidRDefault="002D7549" w:rsidP="006C62F2">
            <w:pPr>
              <w:pStyle w:val="TableParagraph"/>
              <w:tabs>
                <w:tab w:val="left" w:pos="1394"/>
                <w:tab w:val="left" w:pos="2324"/>
              </w:tabs>
              <w:ind w:left="112" w:right="87"/>
            </w:pPr>
            <w:r w:rsidRPr="006C62F2">
              <w:rPr>
                <w:spacing w:val="-2"/>
              </w:rPr>
              <w:t>- Размещение информации</w:t>
            </w:r>
            <w:r>
              <w:tab/>
            </w:r>
            <w:r>
              <w:tab/>
            </w:r>
            <w:r w:rsidRPr="006C62F2">
              <w:rPr>
                <w:spacing w:val="-6"/>
              </w:rPr>
              <w:t>на</w:t>
            </w:r>
          </w:p>
          <w:p w:rsidR="002D7549" w:rsidRDefault="002D7549" w:rsidP="006C62F2">
            <w:pPr>
              <w:pStyle w:val="TableParagraph"/>
              <w:tabs>
                <w:tab w:val="left" w:pos="2031"/>
              </w:tabs>
              <w:ind w:left="112" w:right="89"/>
            </w:pPr>
            <w:r w:rsidRPr="006C62F2">
              <w:rPr>
                <w:spacing w:val="-2"/>
              </w:rPr>
              <w:t>Официальном</w:t>
            </w:r>
            <w:r>
              <w:t xml:space="preserve"> </w:t>
            </w:r>
            <w:r w:rsidRPr="006C62F2">
              <w:rPr>
                <w:spacing w:val="-4"/>
              </w:rPr>
              <w:t xml:space="preserve">сайте </w:t>
            </w:r>
            <w:r w:rsidRPr="006C62F2">
              <w:rPr>
                <w:spacing w:val="-2"/>
              </w:rPr>
              <w:t>Предприятия;</w:t>
            </w:r>
          </w:p>
          <w:p w:rsidR="002D7549" w:rsidRDefault="002D7549" w:rsidP="006C62F2">
            <w:pPr>
              <w:pStyle w:val="TableParagraph"/>
              <w:numPr>
                <w:ilvl w:val="0"/>
                <w:numId w:val="1"/>
              </w:numPr>
              <w:tabs>
                <w:tab w:val="left" w:pos="249"/>
                <w:tab w:val="left" w:pos="1162"/>
                <w:tab w:val="left" w:pos="1484"/>
              </w:tabs>
              <w:ind w:right="88" w:firstLine="0"/>
            </w:pPr>
            <w:r>
              <w:t>Рассмотрения</w:t>
            </w:r>
            <w:r w:rsidRPr="006C62F2">
              <w:rPr>
                <w:spacing w:val="-10"/>
              </w:rPr>
              <w:t xml:space="preserve"> </w:t>
            </w:r>
            <w:r>
              <w:t>вопроса</w:t>
            </w:r>
            <w:r w:rsidRPr="006C62F2">
              <w:rPr>
                <w:spacing w:val="-9"/>
              </w:rPr>
              <w:t xml:space="preserve"> </w:t>
            </w:r>
            <w:r>
              <w:t xml:space="preserve">о </w:t>
            </w:r>
            <w:r w:rsidRPr="006C62F2">
              <w:rPr>
                <w:spacing w:val="-2"/>
              </w:rPr>
              <w:t>перераспределении функций</w:t>
            </w:r>
            <w:r>
              <w:tab/>
            </w:r>
            <w:r w:rsidRPr="006C62F2">
              <w:rPr>
                <w:spacing w:val="-10"/>
              </w:rPr>
              <w:t>в</w:t>
            </w:r>
            <w:r>
              <w:tab/>
            </w:r>
            <w:r w:rsidRPr="006C62F2">
              <w:rPr>
                <w:spacing w:val="-2"/>
              </w:rPr>
              <w:t xml:space="preserve">отношении </w:t>
            </w:r>
            <w:r>
              <w:t>работника</w:t>
            </w:r>
            <w:r w:rsidRPr="006C62F2">
              <w:rPr>
                <w:spacing w:val="40"/>
              </w:rPr>
              <w:t xml:space="preserve"> </w:t>
            </w:r>
            <w:r>
              <w:t>или</w:t>
            </w:r>
            <w:r w:rsidRPr="006C62F2">
              <w:rPr>
                <w:spacing w:val="40"/>
              </w:rPr>
              <w:t xml:space="preserve"> </w:t>
            </w:r>
            <w:r>
              <w:t xml:space="preserve">введения </w:t>
            </w:r>
            <w:r w:rsidRPr="006C62F2">
              <w:rPr>
                <w:spacing w:val="-2"/>
              </w:rPr>
              <w:t>дополнительных ограничений;</w:t>
            </w:r>
          </w:p>
          <w:p w:rsidR="002D7549" w:rsidRDefault="002D7549" w:rsidP="006C62F2">
            <w:pPr>
              <w:pStyle w:val="TableParagraph"/>
              <w:numPr>
                <w:ilvl w:val="0"/>
                <w:numId w:val="1"/>
              </w:numPr>
              <w:tabs>
                <w:tab w:val="left" w:pos="381"/>
                <w:tab w:val="left" w:pos="1417"/>
              </w:tabs>
              <w:ind w:right="87" w:firstLine="0"/>
            </w:pPr>
            <w:r>
              <w:t xml:space="preserve">Установление четкой регламентации способа и </w:t>
            </w:r>
            <w:r w:rsidRPr="006C62F2">
              <w:rPr>
                <w:spacing w:val="-2"/>
              </w:rPr>
              <w:t>сроков</w:t>
            </w:r>
            <w:r>
              <w:tab/>
            </w:r>
            <w:r w:rsidRPr="006C62F2">
              <w:rPr>
                <w:spacing w:val="-2"/>
              </w:rPr>
              <w:t xml:space="preserve">совершения </w:t>
            </w:r>
            <w:r>
              <w:t>действий</w:t>
            </w:r>
            <w:r w:rsidRPr="006C62F2">
              <w:rPr>
                <w:spacing w:val="194"/>
              </w:rPr>
              <w:t xml:space="preserve"> </w:t>
            </w:r>
            <w:r w:rsidRPr="006C62F2">
              <w:rPr>
                <w:spacing w:val="-2"/>
              </w:rPr>
              <w:t>должностным</w:t>
            </w:r>
          </w:p>
          <w:p w:rsidR="002D7549" w:rsidRDefault="002D7549" w:rsidP="006C62F2">
            <w:pPr>
              <w:pStyle w:val="TableParagraph"/>
              <w:spacing w:line="234" w:lineRule="exact"/>
              <w:ind w:left="112"/>
            </w:pPr>
            <w:r w:rsidRPr="006C62F2">
              <w:rPr>
                <w:spacing w:val="-2"/>
              </w:rPr>
              <w:t>лицом.</w:t>
            </w:r>
          </w:p>
        </w:tc>
      </w:tr>
    </w:tbl>
    <w:p w:rsidR="002D7549" w:rsidRDefault="002D7549" w:rsidP="00E84DBB">
      <w:pPr>
        <w:pStyle w:val="BodyText"/>
        <w:rPr>
          <w:sz w:val="20"/>
        </w:rPr>
      </w:pPr>
    </w:p>
    <w:p w:rsidR="002D7549" w:rsidRDefault="002D7549" w:rsidP="00E84DBB">
      <w:pPr>
        <w:pStyle w:val="BodyText"/>
        <w:rPr>
          <w:sz w:val="20"/>
        </w:rPr>
      </w:pPr>
    </w:p>
    <w:p w:rsidR="002D7549" w:rsidRDefault="002D7549" w:rsidP="00E84DBB">
      <w:pPr>
        <w:pStyle w:val="BodyText"/>
        <w:rPr>
          <w:sz w:val="20"/>
        </w:rPr>
      </w:pPr>
    </w:p>
    <w:p w:rsidR="002D7549" w:rsidRDefault="002D7549">
      <w:pPr>
        <w:pStyle w:val="BodyText"/>
        <w:spacing w:before="1"/>
        <w:rPr>
          <w:sz w:val="21"/>
        </w:rPr>
      </w:pPr>
      <w:r>
        <w:rPr>
          <w:sz w:val="21"/>
        </w:rPr>
        <w:t xml:space="preserve">                             </w:t>
      </w:r>
    </w:p>
    <w:sectPr w:rsidR="002D7549" w:rsidSect="0060565D">
      <w:type w:val="continuous"/>
      <w:pgSz w:w="16840" w:h="11910" w:orient="landscape"/>
      <w:pgMar w:top="560" w:right="7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72E9"/>
    <w:multiLevelType w:val="hybridMultilevel"/>
    <w:tmpl w:val="443C1328"/>
    <w:lvl w:ilvl="0" w:tplc="37CC1AE8">
      <w:numFmt w:val="bullet"/>
      <w:lvlText w:val="-"/>
      <w:lvlJc w:val="left"/>
      <w:pPr>
        <w:ind w:left="109" w:hanging="706"/>
      </w:pPr>
      <w:rPr>
        <w:rFonts w:ascii="Times New Roman" w:eastAsia="Times New Roman" w:hAnsi="Times New Roman" w:hint="default"/>
        <w:b w:val="0"/>
        <w:i w:val="0"/>
        <w:w w:val="100"/>
        <w:sz w:val="22"/>
      </w:rPr>
    </w:lvl>
    <w:lvl w:ilvl="1" w:tplc="BD143E44">
      <w:numFmt w:val="bullet"/>
      <w:lvlText w:val="•"/>
      <w:lvlJc w:val="left"/>
      <w:pPr>
        <w:ind w:left="301" w:hanging="706"/>
      </w:pPr>
      <w:rPr>
        <w:rFonts w:hint="default"/>
      </w:rPr>
    </w:lvl>
    <w:lvl w:ilvl="2" w:tplc="3B6E5AB8">
      <w:numFmt w:val="bullet"/>
      <w:lvlText w:val="•"/>
      <w:lvlJc w:val="left"/>
      <w:pPr>
        <w:ind w:left="503" w:hanging="706"/>
      </w:pPr>
      <w:rPr>
        <w:rFonts w:hint="default"/>
      </w:rPr>
    </w:lvl>
    <w:lvl w:ilvl="3" w:tplc="C97E7CCC">
      <w:numFmt w:val="bullet"/>
      <w:lvlText w:val="•"/>
      <w:lvlJc w:val="left"/>
      <w:pPr>
        <w:ind w:left="704" w:hanging="706"/>
      </w:pPr>
      <w:rPr>
        <w:rFonts w:hint="default"/>
      </w:rPr>
    </w:lvl>
    <w:lvl w:ilvl="4" w:tplc="2E34F5BC">
      <w:numFmt w:val="bullet"/>
      <w:lvlText w:val="•"/>
      <w:lvlJc w:val="left"/>
      <w:pPr>
        <w:ind w:left="906" w:hanging="706"/>
      </w:pPr>
      <w:rPr>
        <w:rFonts w:hint="default"/>
      </w:rPr>
    </w:lvl>
    <w:lvl w:ilvl="5" w:tplc="B6BCCEA0">
      <w:numFmt w:val="bullet"/>
      <w:lvlText w:val="•"/>
      <w:lvlJc w:val="left"/>
      <w:pPr>
        <w:ind w:left="1108" w:hanging="706"/>
      </w:pPr>
      <w:rPr>
        <w:rFonts w:hint="default"/>
      </w:rPr>
    </w:lvl>
    <w:lvl w:ilvl="6" w:tplc="55B45822">
      <w:numFmt w:val="bullet"/>
      <w:lvlText w:val="•"/>
      <w:lvlJc w:val="left"/>
      <w:pPr>
        <w:ind w:left="1309" w:hanging="706"/>
      </w:pPr>
      <w:rPr>
        <w:rFonts w:hint="default"/>
      </w:rPr>
    </w:lvl>
    <w:lvl w:ilvl="7" w:tplc="72A20CB2">
      <w:numFmt w:val="bullet"/>
      <w:lvlText w:val="•"/>
      <w:lvlJc w:val="left"/>
      <w:pPr>
        <w:ind w:left="1511" w:hanging="706"/>
      </w:pPr>
      <w:rPr>
        <w:rFonts w:hint="default"/>
      </w:rPr>
    </w:lvl>
    <w:lvl w:ilvl="8" w:tplc="49247442">
      <w:numFmt w:val="bullet"/>
      <w:lvlText w:val="•"/>
      <w:lvlJc w:val="left"/>
      <w:pPr>
        <w:ind w:left="1712" w:hanging="706"/>
      </w:pPr>
      <w:rPr>
        <w:rFonts w:hint="default"/>
      </w:rPr>
    </w:lvl>
  </w:abstractNum>
  <w:abstractNum w:abstractNumId="1">
    <w:nsid w:val="06A10077"/>
    <w:multiLevelType w:val="hybridMultilevel"/>
    <w:tmpl w:val="01BCD294"/>
    <w:lvl w:ilvl="0" w:tplc="1F6CE488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hint="default"/>
        <w:b w:val="0"/>
        <w:i w:val="0"/>
        <w:w w:val="100"/>
        <w:sz w:val="22"/>
      </w:rPr>
    </w:lvl>
    <w:lvl w:ilvl="1" w:tplc="F2DED010">
      <w:numFmt w:val="bullet"/>
      <w:lvlText w:val="•"/>
      <w:lvlJc w:val="left"/>
      <w:pPr>
        <w:ind w:left="376" w:hanging="322"/>
      </w:pPr>
      <w:rPr>
        <w:rFonts w:hint="default"/>
      </w:rPr>
    </w:lvl>
    <w:lvl w:ilvl="2" w:tplc="93CC8F74">
      <w:numFmt w:val="bullet"/>
      <w:lvlText w:val="•"/>
      <w:lvlJc w:val="left"/>
      <w:pPr>
        <w:ind w:left="632" w:hanging="322"/>
      </w:pPr>
      <w:rPr>
        <w:rFonts w:hint="default"/>
      </w:rPr>
    </w:lvl>
    <w:lvl w:ilvl="3" w:tplc="BC301B24">
      <w:numFmt w:val="bullet"/>
      <w:lvlText w:val="•"/>
      <w:lvlJc w:val="left"/>
      <w:pPr>
        <w:ind w:left="888" w:hanging="322"/>
      </w:pPr>
      <w:rPr>
        <w:rFonts w:hint="default"/>
      </w:rPr>
    </w:lvl>
    <w:lvl w:ilvl="4" w:tplc="8A8699C2">
      <w:numFmt w:val="bullet"/>
      <w:lvlText w:val="•"/>
      <w:lvlJc w:val="left"/>
      <w:pPr>
        <w:ind w:left="1144" w:hanging="322"/>
      </w:pPr>
      <w:rPr>
        <w:rFonts w:hint="default"/>
      </w:rPr>
    </w:lvl>
    <w:lvl w:ilvl="5" w:tplc="3BF80D4A">
      <w:numFmt w:val="bullet"/>
      <w:lvlText w:val="•"/>
      <w:lvlJc w:val="left"/>
      <w:pPr>
        <w:ind w:left="1401" w:hanging="322"/>
      </w:pPr>
      <w:rPr>
        <w:rFonts w:hint="default"/>
      </w:rPr>
    </w:lvl>
    <w:lvl w:ilvl="6" w:tplc="3ECC87AC">
      <w:numFmt w:val="bullet"/>
      <w:lvlText w:val="•"/>
      <w:lvlJc w:val="left"/>
      <w:pPr>
        <w:ind w:left="1657" w:hanging="322"/>
      </w:pPr>
      <w:rPr>
        <w:rFonts w:hint="default"/>
      </w:rPr>
    </w:lvl>
    <w:lvl w:ilvl="7" w:tplc="3816363E">
      <w:numFmt w:val="bullet"/>
      <w:lvlText w:val="•"/>
      <w:lvlJc w:val="left"/>
      <w:pPr>
        <w:ind w:left="1913" w:hanging="322"/>
      </w:pPr>
      <w:rPr>
        <w:rFonts w:hint="default"/>
      </w:rPr>
    </w:lvl>
    <w:lvl w:ilvl="8" w:tplc="7004BC52">
      <w:numFmt w:val="bullet"/>
      <w:lvlText w:val="•"/>
      <w:lvlJc w:val="left"/>
      <w:pPr>
        <w:ind w:left="2169" w:hanging="322"/>
      </w:pPr>
      <w:rPr>
        <w:rFonts w:hint="default"/>
      </w:rPr>
    </w:lvl>
  </w:abstractNum>
  <w:abstractNum w:abstractNumId="2">
    <w:nsid w:val="0F3E78BA"/>
    <w:multiLevelType w:val="hybridMultilevel"/>
    <w:tmpl w:val="6DA4AAEC"/>
    <w:lvl w:ilvl="0" w:tplc="9DE6008A">
      <w:numFmt w:val="bullet"/>
      <w:lvlText w:val="-"/>
      <w:lvlJc w:val="left"/>
      <w:pPr>
        <w:ind w:left="109" w:hanging="670"/>
      </w:pPr>
      <w:rPr>
        <w:rFonts w:ascii="Times New Roman" w:eastAsia="Times New Roman" w:hAnsi="Times New Roman" w:hint="default"/>
        <w:b w:val="0"/>
        <w:i w:val="0"/>
        <w:w w:val="100"/>
        <w:sz w:val="22"/>
      </w:rPr>
    </w:lvl>
    <w:lvl w:ilvl="1" w:tplc="F70646B4">
      <w:numFmt w:val="bullet"/>
      <w:lvlText w:val="•"/>
      <w:lvlJc w:val="left"/>
      <w:pPr>
        <w:ind w:left="301" w:hanging="670"/>
      </w:pPr>
      <w:rPr>
        <w:rFonts w:hint="default"/>
      </w:rPr>
    </w:lvl>
    <w:lvl w:ilvl="2" w:tplc="D42888C0">
      <w:numFmt w:val="bullet"/>
      <w:lvlText w:val="•"/>
      <w:lvlJc w:val="left"/>
      <w:pPr>
        <w:ind w:left="503" w:hanging="670"/>
      </w:pPr>
      <w:rPr>
        <w:rFonts w:hint="default"/>
      </w:rPr>
    </w:lvl>
    <w:lvl w:ilvl="3" w:tplc="C56086F4">
      <w:numFmt w:val="bullet"/>
      <w:lvlText w:val="•"/>
      <w:lvlJc w:val="left"/>
      <w:pPr>
        <w:ind w:left="704" w:hanging="670"/>
      </w:pPr>
      <w:rPr>
        <w:rFonts w:hint="default"/>
      </w:rPr>
    </w:lvl>
    <w:lvl w:ilvl="4" w:tplc="BB72B37E">
      <w:numFmt w:val="bullet"/>
      <w:lvlText w:val="•"/>
      <w:lvlJc w:val="left"/>
      <w:pPr>
        <w:ind w:left="906" w:hanging="670"/>
      </w:pPr>
      <w:rPr>
        <w:rFonts w:hint="default"/>
      </w:rPr>
    </w:lvl>
    <w:lvl w:ilvl="5" w:tplc="89085924">
      <w:numFmt w:val="bullet"/>
      <w:lvlText w:val="•"/>
      <w:lvlJc w:val="left"/>
      <w:pPr>
        <w:ind w:left="1108" w:hanging="670"/>
      </w:pPr>
      <w:rPr>
        <w:rFonts w:hint="default"/>
      </w:rPr>
    </w:lvl>
    <w:lvl w:ilvl="6" w:tplc="554CDA10">
      <w:numFmt w:val="bullet"/>
      <w:lvlText w:val="•"/>
      <w:lvlJc w:val="left"/>
      <w:pPr>
        <w:ind w:left="1309" w:hanging="670"/>
      </w:pPr>
      <w:rPr>
        <w:rFonts w:hint="default"/>
      </w:rPr>
    </w:lvl>
    <w:lvl w:ilvl="7" w:tplc="26F031F0">
      <w:numFmt w:val="bullet"/>
      <w:lvlText w:val="•"/>
      <w:lvlJc w:val="left"/>
      <w:pPr>
        <w:ind w:left="1511" w:hanging="670"/>
      </w:pPr>
      <w:rPr>
        <w:rFonts w:hint="default"/>
      </w:rPr>
    </w:lvl>
    <w:lvl w:ilvl="8" w:tplc="2D78BA94">
      <w:numFmt w:val="bullet"/>
      <w:lvlText w:val="•"/>
      <w:lvlJc w:val="left"/>
      <w:pPr>
        <w:ind w:left="1712" w:hanging="670"/>
      </w:pPr>
      <w:rPr>
        <w:rFonts w:hint="default"/>
      </w:rPr>
    </w:lvl>
  </w:abstractNum>
  <w:abstractNum w:abstractNumId="3">
    <w:nsid w:val="1C047AC3"/>
    <w:multiLevelType w:val="hybridMultilevel"/>
    <w:tmpl w:val="C7DA73BC"/>
    <w:lvl w:ilvl="0" w:tplc="90E639C0">
      <w:numFmt w:val="bullet"/>
      <w:lvlText w:val="-"/>
      <w:lvlJc w:val="left"/>
      <w:pPr>
        <w:ind w:left="2" w:hanging="1210"/>
      </w:pPr>
      <w:rPr>
        <w:rFonts w:ascii="Times New Roman" w:eastAsia="Times New Roman" w:hAnsi="Times New Roman" w:hint="default"/>
        <w:b w:val="0"/>
        <w:i w:val="0"/>
        <w:w w:val="100"/>
        <w:sz w:val="22"/>
      </w:rPr>
    </w:lvl>
    <w:lvl w:ilvl="1" w:tplc="F5E4D174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hint="default"/>
        <w:b w:val="0"/>
        <w:i w:val="0"/>
        <w:w w:val="100"/>
        <w:sz w:val="22"/>
      </w:rPr>
    </w:lvl>
    <w:lvl w:ilvl="2" w:tplc="C7186A42">
      <w:numFmt w:val="bullet"/>
      <w:lvlText w:val="•"/>
      <w:lvlJc w:val="left"/>
      <w:pPr>
        <w:ind w:left="404" w:hanging="128"/>
      </w:pPr>
      <w:rPr>
        <w:rFonts w:hint="default"/>
      </w:rPr>
    </w:lvl>
    <w:lvl w:ilvl="3" w:tplc="069E5DB4">
      <w:numFmt w:val="bullet"/>
      <w:lvlText w:val="•"/>
      <w:lvlJc w:val="left"/>
      <w:pPr>
        <w:ind w:left="689" w:hanging="128"/>
      </w:pPr>
      <w:rPr>
        <w:rFonts w:hint="default"/>
      </w:rPr>
    </w:lvl>
    <w:lvl w:ilvl="4" w:tplc="586C8182">
      <w:numFmt w:val="bullet"/>
      <w:lvlText w:val="•"/>
      <w:lvlJc w:val="left"/>
      <w:pPr>
        <w:ind w:left="974" w:hanging="128"/>
      </w:pPr>
      <w:rPr>
        <w:rFonts w:hint="default"/>
      </w:rPr>
    </w:lvl>
    <w:lvl w:ilvl="5" w:tplc="D2CA35D4">
      <w:numFmt w:val="bullet"/>
      <w:lvlText w:val="•"/>
      <w:lvlJc w:val="left"/>
      <w:pPr>
        <w:ind w:left="1258" w:hanging="128"/>
      </w:pPr>
      <w:rPr>
        <w:rFonts w:hint="default"/>
      </w:rPr>
    </w:lvl>
    <w:lvl w:ilvl="6" w:tplc="675A83A4">
      <w:numFmt w:val="bullet"/>
      <w:lvlText w:val="•"/>
      <w:lvlJc w:val="left"/>
      <w:pPr>
        <w:ind w:left="1543" w:hanging="128"/>
      </w:pPr>
      <w:rPr>
        <w:rFonts w:hint="default"/>
      </w:rPr>
    </w:lvl>
    <w:lvl w:ilvl="7" w:tplc="9D2E9146">
      <w:numFmt w:val="bullet"/>
      <w:lvlText w:val="•"/>
      <w:lvlJc w:val="left"/>
      <w:pPr>
        <w:ind w:left="1828" w:hanging="128"/>
      </w:pPr>
      <w:rPr>
        <w:rFonts w:hint="default"/>
      </w:rPr>
    </w:lvl>
    <w:lvl w:ilvl="8" w:tplc="A6EE839E">
      <w:numFmt w:val="bullet"/>
      <w:lvlText w:val="•"/>
      <w:lvlJc w:val="left"/>
      <w:pPr>
        <w:ind w:left="2112" w:hanging="128"/>
      </w:pPr>
      <w:rPr>
        <w:rFonts w:hint="default"/>
      </w:rPr>
    </w:lvl>
  </w:abstractNum>
  <w:abstractNum w:abstractNumId="4">
    <w:nsid w:val="1DAF0B20"/>
    <w:multiLevelType w:val="hybridMultilevel"/>
    <w:tmpl w:val="00D66F72"/>
    <w:lvl w:ilvl="0" w:tplc="D2E8C032">
      <w:numFmt w:val="bullet"/>
      <w:lvlText w:val="-"/>
      <w:lvlJc w:val="left"/>
      <w:pPr>
        <w:ind w:left="112" w:hanging="152"/>
      </w:pPr>
      <w:rPr>
        <w:rFonts w:ascii="Times New Roman" w:eastAsia="Times New Roman" w:hAnsi="Times New Roman" w:hint="default"/>
        <w:b w:val="0"/>
        <w:i w:val="0"/>
        <w:w w:val="100"/>
        <w:sz w:val="22"/>
      </w:rPr>
    </w:lvl>
    <w:lvl w:ilvl="1" w:tplc="D210704E">
      <w:numFmt w:val="bullet"/>
      <w:lvlText w:val="•"/>
      <w:lvlJc w:val="left"/>
      <w:pPr>
        <w:ind w:left="371" w:hanging="152"/>
      </w:pPr>
      <w:rPr>
        <w:rFonts w:hint="default"/>
      </w:rPr>
    </w:lvl>
    <w:lvl w:ilvl="2" w:tplc="F27AF920">
      <w:numFmt w:val="bullet"/>
      <w:lvlText w:val="•"/>
      <w:lvlJc w:val="left"/>
      <w:pPr>
        <w:ind w:left="622" w:hanging="152"/>
      </w:pPr>
      <w:rPr>
        <w:rFonts w:hint="default"/>
      </w:rPr>
    </w:lvl>
    <w:lvl w:ilvl="3" w:tplc="CF78B98E">
      <w:numFmt w:val="bullet"/>
      <w:lvlText w:val="•"/>
      <w:lvlJc w:val="left"/>
      <w:pPr>
        <w:ind w:left="873" w:hanging="152"/>
      </w:pPr>
      <w:rPr>
        <w:rFonts w:hint="default"/>
      </w:rPr>
    </w:lvl>
    <w:lvl w:ilvl="4" w:tplc="2F38FE04">
      <w:numFmt w:val="bullet"/>
      <w:lvlText w:val="•"/>
      <w:lvlJc w:val="left"/>
      <w:pPr>
        <w:ind w:left="1124" w:hanging="152"/>
      </w:pPr>
      <w:rPr>
        <w:rFonts w:hint="default"/>
      </w:rPr>
    </w:lvl>
    <w:lvl w:ilvl="5" w:tplc="66DEEFD8">
      <w:numFmt w:val="bullet"/>
      <w:lvlText w:val="•"/>
      <w:lvlJc w:val="left"/>
      <w:pPr>
        <w:ind w:left="1375" w:hanging="152"/>
      </w:pPr>
      <w:rPr>
        <w:rFonts w:hint="default"/>
      </w:rPr>
    </w:lvl>
    <w:lvl w:ilvl="6" w:tplc="DB5CF03E">
      <w:numFmt w:val="bullet"/>
      <w:lvlText w:val="•"/>
      <w:lvlJc w:val="left"/>
      <w:pPr>
        <w:ind w:left="1626" w:hanging="152"/>
      </w:pPr>
      <w:rPr>
        <w:rFonts w:hint="default"/>
      </w:rPr>
    </w:lvl>
    <w:lvl w:ilvl="7" w:tplc="2894F88A">
      <w:numFmt w:val="bullet"/>
      <w:lvlText w:val="•"/>
      <w:lvlJc w:val="left"/>
      <w:pPr>
        <w:ind w:left="1877" w:hanging="152"/>
      </w:pPr>
      <w:rPr>
        <w:rFonts w:hint="default"/>
      </w:rPr>
    </w:lvl>
    <w:lvl w:ilvl="8" w:tplc="8DAEBDE2">
      <w:numFmt w:val="bullet"/>
      <w:lvlText w:val="•"/>
      <w:lvlJc w:val="left"/>
      <w:pPr>
        <w:ind w:left="2128" w:hanging="152"/>
      </w:pPr>
      <w:rPr>
        <w:rFonts w:hint="default"/>
      </w:rPr>
    </w:lvl>
  </w:abstractNum>
  <w:abstractNum w:abstractNumId="5">
    <w:nsid w:val="332A06F0"/>
    <w:multiLevelType w:val="hybridMultilevel"/>
    <w:tmpl w:val="9D3A69D2"/>
    <w:lvl w:ilvl="0" w:tplc="307C6E96">
      <w:numFmt w:val="bullet"/>
      <w:lvlText w:val="-"/>
      <w:lvlJc w:val="left"/>
      <w:pPr>
        <w:ind w:left="238" w:hanging="128"/>
      </w:pPr>
      <w:rPr>
        <w:rFonts w:ascii="Times New Roman" w:eastAsia="Times New Roman" w:hAnsi="Times New Roman" w:hint="default"/>
        <w:b w:val="0"/>
        <w:i w:val="0"/>
        <w:w w:val="100"/>
        <w:sz w:val="22"/>
      </w:rPr>
    </w:lvl>
    <w:lvl w:ilvl="1" w:tplc="06240D18">
      <w:numFmt w:val="bullet"/>
      <w:lvlText w:val="•"/>
      <w:lvlJc w:val="left"/>
      <w:pPr>
        <w:ind w:left="555" w:hanging="128"/>
      </w:pPr>
      <w:rPr>
        <w:rFonts w:hint="default"/>
      </w:rPr>
    </w:lvl>
    <w:lvl w:ilvl="2" w:tplc="BAA036A6">
      <w:numFmt w:val="bullet"/>
      <w:lvlText w:val="•"/>
      <w:lvlJc w:val="left"/>
      <w:pPr>
        <w:ind w:left="870" w:hanging="128"/>
      </w:pPr>
      <w:rPr>
        <w:rFonts w:hint="default"/>
      </w:rPr>
    </w:lvl>
    <w:lvl w:ilvl="3" w:tplc="0F66390E">
      <w:numFmt w:val="bullet"/>
      <w:lvlText w:val="•"/>
      <w:lvlJc w:val="left"/>
      <w:pPr>
        <w:ind w:left="1185" w:hanging="128"/>
      </w:pPr>
      <w:rPr>
        <w:rFonts w:hint="default"/>
      </w:rPr>
    </w:lvl>
    <w:lvl w:ilvl="4" w:tplc="4F04E422">
      <w:numFmt w:val="bullet"/>
      <w:lvlText w:val="•"/>
      <w:lvlJc w:val="left"/>
      <w:pPr>
        <w:ind w:left="1501" w:hanging="128"/>
      </w:pPr>
      <w:rPr>
        <w:rFonts w:hint="default"/>
      </w:rPr>
    </w:lvl>
    <w:lvl w:ilvl="5" w:tplc="7F3E0ABA">
      <w:numFmt w:val="bullet"/>
      <w:lvlText w:val="•"/>
      <w:lvlJc w:val="left"/>
      <w:pPr>
        <w:ind w:left="1816" w:hanging="128"/>
      </w:pPr>
      <w:rPr>
        <w:rFonts w:hint="default"/>
      </w:rPr>
    </w:lvl>
    <w:lvl w:ilvl="6" w:tplc="F2F2C938">
      <w:numFmt w:val="bullet"/>
      <w:lvlText w:val="•"/>
      <w:lvlJc w:val="left"/>
      <w:pPr>
        <w:ind w:left="2131" w:hanging="128"/>
      </w:pPr>
      <w:rPr>
        <w:rFonts w:hint="default"/>
      </w:rPr>
    </w:lvl>
    <w:lvl w:ilvl="7" w:tplc="DF7AEB3C">
      <w:numFmt w:val="bullet"/>
      <w:lvlText w:val="•"/>
      <w:lvlJc w:val="left"/>
      <w:pPr>
        <w:ind w:left="2447" w:hanging="128"/>
      </w:pPr>
      <w:rPr>
        <w:rFonts w:hint="default"/>
      </w:rPr>
    </w:lvl>
    <w:lvl w:ilvl="8" w:tplc="F0DCD098">
      <w:numFmt w:val="bullet"/>
      <w:lvlText w:val="•"/>
      <w:lvlJc w:val="left"/>
      <w:pPr>
        <w:ind w:left="2762" w:hanging="128"/>
      </w:pPr>
      <w:rPr>
        <w:rFonts w:hint="default"/>
      </w:rPr>
    </w:lvl>
  </w:abstractNum>
  <w:abstractNum w:abstractNumId="6">
    <w:nsid w:val="396E0275"/>
    <w:multiLevelType w:val="hybridMultilevel"/>
    <w:tmpl w:val="D14A8BC6"/>
    <w:lvl w:ilvl="0" w:tplc="949A457C">
      <w:numFmt w:val="bullet"/>
      <w:lvlText w:val="-"/>
      <w:lvlJc w:val="left"/>
      <w:pPr>
        <w:ind w:left="109" w:hanging="670"/>
      </w:pPr>
      <w:rPr>
        <w:rFonts w:ascii="Times New Roman" w:eastAsia="Times New Roman" w:hAnsi="Times New Roman" w:hint="default"/>
        <w:b w:val="0"/>
        <w:i w:val="0"/>
        <w:w w:val="100"/>
        <w:sz w:val="22"/>
      </w:rPr>
    </w:lvl>
    <w:lvl w:ilvl="1" w:tplc="FE549396">
      <w:numFmt w:val="bullet"/>
      <w:lvlText w:val="•"/>
      <w:lvlJc w:val="left"/>
      <w:pPr>
        <w:ind w:left="301" w:hanging="670"/>
      </w:pPr>
      <w:rPr>
        <w:rFonts w:hint="default"/>
      </w:rPr>
    </w:lvl>
    <w:lvl w:ilvl="2" w:tplc="462A4294">
      <w:numFmt w:val="bullet"/>
      <w:lvlText w:val="•"/>
      <w:lvlJc w:val="left"/>
      <w:pPr>
        <w:ind w:left="503" w:hanging="670"/>
      </w:pPr>
      <w:rPr>
        <w:rFonts w:hint="default"/>
      </w:rPr>
    </w:lvl>
    <w:lvl w:ilvl="3" w:tplc="9DBE17EE">
      <w:numFmt w:val="bullet"/>
      <w:lvlText w:val="•"/>
      <w:lvlJc w:val="left"/>
      <w:pPr>
        <w:ind w:left="704" w:hanging="670"/>
      </w:pPr>
      <w:rPr>
        <w:rFonts w:hint="default"/>
      </w:rPr>
    </w:lvl>
    <w:lvl w:ilvl="4" w:tplc="4C70BF6E">
      <w:numFmt w:val="bullet"/>
      <w:lvlText w:val="•"/>
      <w:lvlJc w:val="left"/>
      <w:pPr>
        <w:ind w:left="906" w:hanging="670"/>
      </w:pPr>
      <w:rPr>
        <w:rFonts w:hint="default"/>
      </w:rPr>
    </w:lvl>
    <w:lvl w:ilvl="5" w:tplc="593CD862">
      <w:numFmt w:val="bullet"/>
      <w:lvlText w:val="•"/>
      <w:lvlJc w:val="left"/>
      <w:pPr>
        <w:ind w:left="1108" w:hanging="670"/>
      </w:pPr>
      <w:rPr>
        <w:rFonts w:hint="default"/>
      </w:rPr>
    </w:lvl>
    <w:lvl w:ilvl="6" w:tplc="E6FC175A">
      <w:numFmt w:val="bullet"/>
      <w:lvlText w:val="•"/>
      <w:lvlJc w:val="left"/>
      <w:pPr>
        <w:ind w:left="1309" w:hanging="670"/>
      </w:pPr>
      <w:rPr>
        <w:rFonts w:hint="default"/>
      </w:rPr>
    </w:lvl>
    <w:lvl w:ilvl="7" w:tplc="55F656CE">
      <w:numFmt w:val="bullet"/>
      <w:lvlText w:val="•"/>
      <w:lvlJc w:val="left"/>
      <w:pPr>
        <w:ind w:left="1511" w:hanging="670"/>
      </w:pPr>
      <w:rPr>
        <w:rFonts w:hint="default"/>
      </w:rPr>
    </w:lvl>
    <w:lvl w:ilvl="8" w:tplc="A9C68E7A">
      <w:numFmt w:val="bullet"/>
      <w:lvlText w:val="•"/>
      <w:lvlJc w:val="left"/>
      <w:pPr>
        <w:ind w:left="1712" w:hanging="670"/>
      </w:pPr>
      <w:rPr>
        <w:rFonts w:hint="default"/>
      </w:rPr>
    </w:lvl>
  </w:abstractNum>
  <w:abstractNum w:abstractNumId="7">
    <w:nsid w:val="3ACF668E"/>
    <w:multiLevelType w:val="hybridMultilevel"/>
    <w:tmpl w:val="608E9142"/>
    <w:lvl w:ilvl="0" w:tplc="20388BF4">
      <w:numFmt w:val="bullet"/>
      <w:lvlText w:val="-"/>
      <w:lvlJc w:val="left"/>
      <w:pPr>
        <w:ind w:left="111" w:hanging="521"/>
      </w:pPr>
      <w:rPr>
        <w:rFonts w:ascii="Times New Roman" w:eastAsia="Times New Roman" w:hAnsi="Times New Roman" w:hint="default"/>
        <w:b w:val="0"/>
        <w:i w:val="0"/>
        <w:w w:val="100"/>
        <w:sz w:val="22"/>
      </w:rPr>
    </w:lvl>
    <w:lvl w:ilvl="1" w:tplc="6FC2DD6E">
      <w:numFmt w:val="bullet"/>
      <w:lvlText w:val="•"/>
      <w:lvlJc w:val="left"/>
      <w:pPr>
        <w:ind w:left="447" w:hanging="521"/>
      </w:pPr>
      <w:rPr>
        <w:rFonts w:hint="default"/>
      </w:rPr>
    </w:lvl>
    <w:lvl w:ilvl="2" w:tplc="89423EF0">
      <w:numFmt w:val="bullet"/>
      <w:lvlText w:val="•"/>
      <w:lvlJc w:val="left"/>
      <w:pPr>
        <w:ind w:left="774" w:hanging="521"/>
      </w:pPr>
      <w:rPr>
        <w:rFonts w:hint="default"/>
      </w:rPr>
    </w:lvl>
    <w:lvl w:ilvl="3" w:tplc="D8EC9634">
      <w:numFmt w:val="bullet"/>
      <w:lvlText w:val="•"/>
      <w:lvlJc w:val="left"/>
      <w:pPr>
        <w:ind w:left="1101" w:hanging="521"/>
      </w:pPr>
      <w:rPr>
        <w:rFonts w:hint="default"/>
      </w:rPr>
    </w:lvl>
    <w:lvl w:ilvl="4" w:tplc="CC242C22">
      <w:numFmt w:val="bullet"/>
      <w:lvlText w:val="•"/>
      <w:lvlJc w:val="left"/>
      <w:pPr>
        <w:ind w:left="1429" w:hanging="521"/>
      </w:pPr>
      <w:rPr>
        <w:rFonts w:hint="default"/>
      </w:rPr>
    </w:lvl>
    <w:lvl w:ilvl="5" w:tplc="99528CDA">
      <w:numFmt w:val="bullet"/>
      <w:lvlText w:val="•"/>
      <w:lvlJc w:val="left"/>
      <w:pPr>
        <w:ind w:left="1756" w:hanging="521"/>
      </w:pPr>
      <w:rPr>
        <w:rFonts w:hint="default"/>
      </w:rPr>
    </w:lvl>
    <w:lvl w:ilvl="6" w:tplc="095C872A">
      <w:numFmt w:val="bullet"/>
      <w:lvlText w:val="•"/>
      <w:lvlJc w:val="left"/>
      <w:pPr>
        <w:ind w:left="2083" w:hanging="521"/>
      </w:pPr>
      <w:rPr>
        <w:rFonts w:hint="default"/>
      </w:rPr>
    </w:lvl>
    <w:lvl w:ilvl="7" w:tplc="B85651E2">
      <w:numFmt w:val="bullet"/>
      <w:lvlText w:val="•"/>
      <w:lvlJc w:val="left"/>
      <w:pPr>
        <w:ind w:left="2411" w:hanging="521"/>
      </w:pPr>
      <w:rPr>
        <w:rFonts w:hint="default"/>
      </w:rPr>
    </w:lvl>
    <w:lvl w:ilvl="8" w:tplc="E5F6ABCE">
      <w:numFmt w:val="bullet"/>
      <w:lvlText w:val="•"/>
      <w:lvlJc w:val="left"/>
      <w:pPr>
        <w:ind w:left="2738" w:hanging="521"/>
      </w:pPr>
      <w:rPr>
        <w:rFonts w:hint="default"/>
      </w:rPr>
    </w:lvl>
  </w:abstractNum>
  <w:abstractNum w:abstractNumId="8">
    <w:nsid w:val="45F91B25"/>
    <w:multiLevelType w:val="hybridMultilevel"/>
    <w:tmpl w:val="072472C0"/>
    <w:lvl w:ilvl="0" w:tplc="B4BACEB2">
      <w:numFmt w:val="bullet"/>
      <w:lvlText w:val="-"/>
      <w:lvlJc w:val="left"/>
      <w:pPr>
        <w:ind w:left="112" w:hanging="680"/>
      </w:pPr>
      <w:rPr>
        <w:rFonts w:ascii="Times New Roman" w:eastAsia="Times New Roman" w:hAnsi="Times New Roman" w:hint="default"/>
        <w:b w:val="0"/>
        <w:i w:val="0"/>
        <w:w w:val="100"/>
        <w:sz w:val="22"/>
      </w:rPr>
    </w:lvl>
    <w:lvl w:ilvl="1" w:tplc="2632B3AC">
      <w:numFmt w:val="bullet"/>
      <w:lvlText w:val="•"/>
      <w:lvlJc w:val="left"/>
      <w:pPr>
        <w:ind w:left="371" w:hanging="680"/>
      </w:pPr>
      <w:rPr>
        <w:rFonts w:hint="default"/>
      </w:rPr>
    </w:lvl>
    <w:lvl w:ilvl="2" w:tplc="7F18361A">
      <w:numFmt w:val="bullet"/>
      <w:lvlText w:val="•"/>
      <w:lvlJc w:val="left"/>
      <w:pPr>
        <w:ind w:left="622" w:hanging="680"/>
      </w:pPr>
      <w:rPr>
        <w:rFonts w:hint="default"/>
      </w:rPr>
    </w:lvl>
    <w:lvl w:ilvl="3" w:tplc="EE9EB714">
      <w:numFmt w:val="bullet"/>
      <w:lvlText w:val="•"/>
      <w:lvlJc w:val="left"/>
      <w:pPr>
        <w:ind w:left="873" w:hanging="680"/>
      </w:pPr>
      <w:rPr>
        <w:rFonts w:hint="default"/>
      </w:rPr>
    </w:lvl>
    <w:lvl w:ilvl="4" w:tplc="1F56A0FE">
      <w:numFmt w:val="bullet"/>
      <w:lvlText w:val="•"/>
      <w:lvlJc w:val="left"/>
      <w:pPr>
        <w:ind w:left="1124" w:hanging="680"/>
      </w:pPr>
      <w:rPr>
        <w:rFonts w:hint="default"/>
      </w:rPr>
    </w:lvl>
    <w:lvl w:ilvl="5" w:tplc="C8A607C4">
      <w:numFmt w:val="bullet"/>
      <w:lvlText w:val="•"/>
      <w:lvlJc w:val="left"/>
      <w:pPr>
        <w:ind w:left="1375" w:hanging="680"/>
      </w:pPr>
      <w:rPr>
        <w:rFonts w:hint="default"/>
      </w:rPr>
    </w:lvl>
    <w:lvl w:ilvl="6" w:tplc="53822446">
      <w:numFmt w:val="bullet"/>
      <w:lvlText w:val="•"/>
      <w:lvlJc w:val="left"/>
      <w:pPr>
        <w:ind w:left="1626" w:hanging="680"/>
      </w:pPr>
      <w:rPr>
        <w:rFonts w:hint="default"/>
      </w:rPr>
    </w:lvl>
    <w:lvl w:ilvl="7" w:tplc="EC6EF4DE">
      <w:numFmt w:val="bullet"/>
      <w:lvlText w:val="•"/>
      <w:lvlJc w:val="left"/>
      <w:pPr>
        <w:ind w:left="1877" w:hanging="680"/>
      </w:pPr>
      <w:rPr>
        <w:rFonts w:hint="default"/>
      </w:rPr>
    </w:lvl>
    <w:lvl w:ilvl="8" w:tplc="7B26C5C0">
      <w:numFmt w:val="bullet"/>
      <w:lvlText w:val="•"/>
      <w:lvlJc w:val="left"/>
      <w:pPr>
        <w:ind w:left="2128" w:hanging="680"/>
      </w:pPr>
      <w:rPr>
        <w:rFonts w:hint="default"/>
      </w:rPr>
    </w:lvl>
  </w:abstractNum>
  <w:abstractNum w:abstractNumId="9">
    <w:nsid w:val="4B193E53"/>
    <w:multiLevelType w:val="hybridMultilevel"/>
    <w:tmpl w:val="54F2396E"/>
    <w:lvl w:ilvl="0" w:tplc="AEFC803C">
      <w:numFmt w:val="bullet"/>
      <w:lvlText w:val="-"/>
      <w:lvlJc w:val="left"/>
      <w:pPr>
        <w:ind w:left="110" w:hanging="425"/>
      </w:pPr>
      <w:rPr>
        <w:rFonts w:ascii="Times New Roman" w:eastAsia="Times New Roman" w:hAnsi="Times New Roman" w:hint="default"/>
        <w:b w:val="0"/>
        <w:i w:val="0"/>
        <w:w w:val="100"/>
        <w:sz w:val="22"/>
      </w:rPr>
    </w:lvl>
    <w:lvl w:ilvl="1" w:tplc="0D0C058C">
      <w:numFmt w:val="bullet"/>
      <w:lvlText w:val="•"/>
      <w:lvlJc w:val="left"/>
      <w:pPr>
        <w:ind w:left="376" w:hanging="425"/>
      </w:pPr>
      <w:rPr>
        <w:rFonts w:hint="default"/>
      </w:rPr>
    </w:lvl>
    <w:lvl w:ilvl="2" w:tplc="14461168">
      <w:numFmt w:val="bullet"/>
      <w:lvlText w:val="•"/>
      <w:lvlJc w:val="left"/>
      <w:pPr>
        <w:ind w:left="632" w:hanging="425"/>
      </w:pPr>
      <w:rPr>
        <w:rFonts w:hint="default"/>
      </w:rPr>
    </w:lvl>
    <w:lvl w:ilvl="3" w:tplc="2C7E3DB2">
      <w:numFmt w:val="bullet"/>
      <w:lvlText w:val="•"/>
      <w:lvlJc w:val="left"/>
      <w:pPr>
        <w:ind w:left="888" w:hanging="425"/>
      </w:pPr>
      <w:rPr>
        <w:rFonts w:hint="default"/>
      </w:rPr>
    </w:lvl>
    <w:lvl w:ilvl="4" w:tplc="6308C790">
      <w:numFmt w:val="bullet"/>
      <w:lvlText w:val="•"/>
      <w:lvlJc w:val="left"/>
      <w:pPr>
        <w:ind w:left="1144" w:hanging="425"/>
      </w:pPr>
      <w:rPr>
        <w:rFonts w:hint="default"/>
      </w:rPr>
    </w:lvl>
    <w:lvl w:ilvl="5" w:tplc="8B9AF9DA">
      <w:numFmt w:val="bullet"/>
      <w:lvlText w:val="•"/>
      <w:lvlJc w:val="left"/>
      <w:pPr>
        <w:ind w:left="1401" w:hanging="425"/>
      </w:pPr>
      <w:rPr>
        <w:rFonts w:hint="default"/>
      </w:rPr>
    </w:lvl>
    <w:lvl w:ilvl="6" w:tplc="A5868B66">
      <w:numFmt w:val="bullet"/>
      <w:lvlText w:val="•"/>
      <w:lvlJc w:val="left"/>
      <w:pPr>
        <w:ind w:left="1657" w:hanging="425"/>
      </w:pPr>
      <w:rPr>
        <w:rFonts w:hint="default"/>
      </w:rPr>
    </w:lvl>
    <w:lvl w:ilvl="7" w:tplc="2E667AEA">
      <w:numFmt w:val="bullet"/>
      <w:lvlText w:val="•"/>
      <w:lvlJc w:val="left"/>
      <w:pPr>
        <w:ind w:left="1913" w:hanging="425"/>
      </w:pPr>
      <w:rPr>
        <w:rFonts w:hint="default"/>
      </w:rPr>
    </w:lvl>
    <w:lvl w:ilvl="8" w:tplc="CAC8D0AC">
      <w:numFmt w:val="bullet"/>
      <w:lvlText w:val="•"/>
      <w:lvlJc w:val="left"/>
      <w:pPr>
        <w:ind w:left="2169" w:hanging="425"/>
      </w:pPr>
      <w:rPr>
        <w:rFonts w:hint="default"/>
      </w:rPr>
    </w:lvl>
  </w:abstractNum>
  <w:abstractNum w:abstractNumId="10">
    <w:nsid w:val="4E030DDE"/>
    <w:multiLevelType w:val="hybridMultilevel"/>
    <w:tmpl w:val="7F660410"/>
    <w:lvl w:ilvl="0" w:tplc="1F1E12AA">
      <w:numFmt w:val="bullet"/>
      <w:lvlText w:val="-"/>
      <w:lvlJc w:val="left"/>
      <w:pPr>
        <w:ind w:left="111" w:hanging="236"/>
      </w:pPr>
      <w:rPr>
        <w:rFonts w:ascii="Times New Roman" w:eastAsia="Times New Roman" w:hAnsi="Times New Roman" w:hint="default"/>
        <w:b w:val="0"/>
        <w:i w:val="0"/>
        <w:w w:val="100"/>
        <w:sz w:val="22"/>
      </w:rPr>
    </w:lvl>
    <w:lvl w:ilvl="1" w:tplc="419EB6AC">
      <w:numFmt w:val="bullet"/>
      <w:lvlText w:val="•"/>
      <w:lvlJc w:val="left"/>
      <w:pPr>
        <w:ind w:left="447" w:hanging="236"/>
      </w:pPr>
      <w:rPr>
        <w:rFonts w:hint="default"/>
      </w:rPr>
    </w:lvl>
    <w:lvl w:ilvl="2" w:tplc="52A63A8E">
      <w:numFmt w:val="bullet"/>
      <w:lvlText w:val="•"/>
      <w:lvlJc w:val="left"/>
      <w:pPr>
        <w:ind w:left="774" w:hanging="236"/>
      </w:pPr>
      <w:rPr>
        <w:rFonts w:hint="default"/>
      </w:rPr>
    </w:lvl>
    <w:lvl w:ilvl="3" w:tplc="D0503816">
      <w:numFmt w:val="bullet"/>
      <w:lvlText w:val="•"/>
      <w:lvlJc w:val="left"/>
      <w:pPr>
        <w:ind w:left="1101" w:hanging="236"/>
      </w:pPr>
      <w:rPr>
        <w:rFonts w:hint="default"/>
      </w:rPr>
    </w:lvl>
    <w:lvl w:ilvl="4" w:tplc="F10E3A32">
      <w:numFmt w:val="bullet"/>
      <w:lvlText w:val="•"/>
      <w:lvlJc w:val="left"/>
      <w:pPr>
        <w:ind w:left="1429" w:hanging="236"/>
      </w:pPr>
      <w:rPr>
        <w:rFonts w:hint="default"/>
      </w:rPr>
    </w:lvl>
    <w:lvl w:ilvl="5" w:tplc="DD1C16C2">
      <w:numFmt w:val="bullet"/>
      <w:lvlText w:val="•"/>
      <w:lvlJc w:val="left"/>
      <w:pPr>
        <w:ind w:left="1756" w:hanging="236"/>
      </w:pPr>
      <w:rPr>
        <w:rFonts w:hint="default"/>
      </w:rPr>
    </w:lvl>
    <w:lvl w:ilvl="6" w:tplc="6E70279E">
      <w:numFmt w:val="bullet"/>
      <w:lvlText w:val="•"/>
      <w:lvlJc w:val="left"/>
      <w:pPr>
        <w:ind w:left="2083" w:hanging="236"/>
      </w:pPr>
      <w:rPr>
        <w:rFonts w:hint="default"/>
      </w:rPr>
    </w:lvl>
    <w:lvl w:ilvl="7" w:tplc="56B6F6A8">
      <w:numFmt w:val="bullet"/>
      <w:lvlText w:val="•"/>
      <w:lvlJc w:val="left"/>
      <w:pPr>
        <w:ind w:left="2411" w:hanging="236"/>
      </w:pPr>
      <w:rPr>
        <w:rFonts w:hint="default"/>
      </w:rPr>
    </w:lvl>
    <w:lvl w:ilvl="8" w:tplc="17B6E9A8">
      <w:numFmt w:val="bullet"/>
      <w:lvlText w:val="•"/>
      <w:lvlJc w:val="left"/>
      <w:pPr>
        <w:ind w:left="2738" w:hanging="236"/>
      </w:pPr>
      <w:rPr>
        <w:rFonts w:hint="default"/>
      </w:rPr>
    </w:lvl>
  </w:abstractNum>
  <w:abstractNum w:abstractNumId="11">
    <w:nsid w:val="4EC52B40"/>
    <w:multiLevelType w:val="hybridMultilevel"/>
    <w:tmpl w:val="ECB6AC0A"/>
    <w:lvl w:ilvl="0" w:tplc="7BD2CBE8">
      <w:numFmt w:val="bullet"/>
      <w:lvlText w:val="-"/>
      <w:lvlJc w:val="left"/>
      <w:pPr>
        <w:ind w:left="112" w:hanging="1344"/>
      </w:pPr>
      <w:rPr>
        <w:rFonts w:ascii="Times New Roman" w:eastAsia="Times New Roman" w:hAnsi="Times New Roman" w:hint="default"/>
        <w:b w:val="0"/>
        <w:i w:val="0"/>
        <w:w w:val="100"/>
        <w:sz w:val="22"/>
      </w:rPr>
    </w:lvl>
    <w:lvl w:ilvl="1" w:tplc="071CF7D6">
      <w:numFmt w:val="bullet"/>
      <w:lvlText w:val="•"/>
      <w:lvlJc w:val="left"/>
      <w:pPr>
        <w:ind w:left="371" w:hanging="1344"/>
      </w:pPr>
      <w:rPr>
        <w:rFonts w:hint="default"/>
      </w:rPr>
    </w:lvl>
    <w:lvl w:ilvl="2" w:tplc="8F7058E0">
      <w:numFmt w:val="bullet"/>
      <w:lvlText w:val="•"/>
      <w:lvlJc w:val="left"/>
      <w:pPr>
        <w:ind w:left="622" w:hanging="1344"/>
      </w:pPr>
      <w:rPr>
        <w:rFonts w:hint="default"/>
      </w:rPr>
    </w:lvl>
    <w:lvl w:ilvl="3" w:tplc="21DC490E">
      <w:numFmt w:val="bullet"/>
      <w:lvlText w:val="•"/>
      <w:lvlJc w:val="left"/>
      <w:pPr>
        <w:ind w:left="873" w:hanging="1344"/>
      </w:pPr>
      <w:rPr>
        <w:rFonts w:hint="default"/>
      </w:rPr>
    </w:lvl>
    <w:lvl w:ilvl="4" w:tplc="0278F308">
      <w:numFmt w:val="bullet"/>
      <w:lvlText w:val="•"/>
      <w:lvlJc w:val="left"/>
      <w:pPr>
        <w:ind w:left="1124" w:hanging="1344"/>
      </w:pPr>
      <w:rPr>
        <w:rFonts w:hint="default"/>
      </w:rPr>
    </w:lvl>
    <w:lvl w:ilvl="5" w:tplc="251E3A9E">
      <w:numFmt w:val="bullet"/>
      <w:lvlText w:val="•"/>
      <w:lvlJc w:val="left"/>
      <w:pPr>
        <w:ind w:left="1375" w:hanging="1344"/>
      </w:pPr>
      <w:rPr>
        <w:rFonts w:hint="default"/>
      </w:rPr>
    </w:lvl>
    <w:lvl w:ilvl="6" w:tplc="4DAA070E">
      <w:numFmt w:val="bullet"/>
      <w:lvlText w:val="•"/>
      <w:lvlJc w:val="left"/>
      <w:pPr>
        <w:ind w:left="1626" w:hanging="1344"/>
      </w:pPr>
      <w:rPr>
        <w:rFonts w:hint="default"/>
      </w:rPr>
    </w:lvl>
    <w:lvl w:ilvl="7" w:tplc="14A08550">
      <w:numFmt w:val="bullet"/>
      <w:lvlText w:val="•"/>
      <w:lvlJc w:val="left"/>
      <w:pPr>
        <w:ind w:left="1877" w:hanging="1344"/>
      </w:pPr>
      <w:rPr>
        <w:rFonts w:hint="default"/>
      </w:rPr>
    </w:lvl>
    <w:lvl w:ilvl="8" w:tplc="B6AE9EE8">
      <w:numFmt w:val="bullet"/>
      <w:lvlText w:val="•"/>
      <w:lvlJc w:val="left"/>
      <w:pPr>
        <w:ind w:left="2128" w:hanging="1344"/>
      </w:pPr>
      <w:rPr>
        <w:rFonts w:hint="default"/>
      </w:rPr>
    </w:lvl>
  </w:abstractNum>
  <w:abstractNum w:abstractNumId="12">
    <w:nsid w:val="59056E85"/>
    <w:multiLevelType w:val="hybridMultilevel"/>
    <w:tmpl w:val="8542C8E0"/>
    <w:lvl w:ilvl="0" w:tplc="E96EA91E">
      <w:numFmt w:val="bullet"/>
      <w:lvlText w:val="-"/>
      <w:lvlJc w:val="left"/>
      <w:pPr>
        <w:ind w:left="112" w:hanging="152"/>
      </w:pPr>
      <w:rPr>
        <w:rFonts w:ascii="Times New Roman" w:eastAsia="Times New Roman" w:hAnsi="Times New Roman" w:hint="default"/>
        <w:b w:val="0"/>
        <w:i w:val="0"/>
        <w:w w:val="100"/>
        <w:sz w:val="22"/>
      </w:rPr>
    </w:lvl>
    <w:lvl w:ilvl="1" w:tplc="6EC61780">
      <w:numFmt w:val="bullet"/>
      <w:lvlText w:val="•"/>
      <w:lvlJc w:val="left"/>
      <w:pPr>
        <w:ind w:left="371" w:hanging="152"/>
      </w:pPr>
      <w:rPr>
        <w:rFonts w:hint="default"/>
      </w:rPr>
    </w:lvl>
    <w:lvl w:ilvl="2" w:tplc="CBDC7170">
      <w:numFmt w:val="bullet"/>
      <w:lvlText w:val="•"/>
      <w:lvlJc w:val="left"/>
      <w:pPr>
        <w:ind w:left="622" w:hanging="152"/>
      </w:pPr>
      <w:rPr>
        <w:rFonts w:hint="default"/>
      </w:rPr>
    </w:lvl>
    <w:lvl w:ilvl="3" w:tplc="5C2456A0">
      <w:numFmt w:val="bullet"/>
      <w:lvlText w:val="•"/>
      <w:lvlJc w:val="left"/>
      <w:pPr>
        <w:ind w:left="873" w:hanging="152"/>
      </w:pPr>
      <w:rPr>
        <w:rFonts w:hint="default"/>
      </w:rPr>
    </w:lvl>
    <w:lvl w:ilvl="4" w:tplc="CB565E5A">
      <w:numFmt w:val="bullet"/>
      <w:lvlText w:val="•"/>
      <w:lvlJc w:val="left"/>
      <w:pPr>
        <w:ind w:left="1124" w:hanging="152"/>
      </w:pPr>
      <w:rPr>
        <w:rFonts w:hint="default"/>
      </w:rPr>
    </w:lvl>
    <w:lvl w:ilvl="5" w:tplc="33C81150">
      <w:numFmt w:val="bullet"/>
      <w:lvlText w:val="•"/>
      <w:lvlJc w:val="left"/>
      <w:pPr>
        <w:ind w:left="1375" w:hanging="152"/>
      </w:pPr>
      <w:rPr>
        <w:rFonts w:hint="default"/>
      </w:rPr>
    </w:lvl>
    <w:lvl w:ilvl="6" w:tplc="7BEA6362">
      <w:numFmt w:val="bullet"/>
      <w:lvlText w:val="•"/>
      <w:lvlJc w:val="left"/>
      <w:pPr>
        <w:ind w:left="1626" w:hanging="152"/>
      </w:pPr>
      <w:rPr>
        <w:rFonts w:hint="default"/>
      </w:rPr>
    </w:lvl>
    <w:lvl w:ilvl="7" w:tplc="233AD068">
      <w:numFmt w:val="bullet"/>
      <w:lvlText w:val="•"/>
      <w:lvlJc w:val="left"/>
      <w:pPr>
        <w:ind w:left="1877" w:hanging="152"/>
      </w:pPr>
      <w:rPr>
        <w:rFonts w:hint="default"/>
      </w:rPr>
    </w:lvl>
    <w:lvl w:ilvl="8" w:tplc="B5DEA086">
      <w:numFmt w:val="bullet"/>
      <w:lvlText w:val="•"/>
      <w:lvlJc w:val="left"/>
      <w:pPr>
        <w:ind w:left="2128" w:hanging="152"/>
      </w:pPr>
      <w:rPr>
        <w:rFonts w:hint="default"/>
      </w:rPr>
    </w:lvl>
  </w:abstractNum>
  <w:abstractNum w:abstractNumId="13">
    <w:nsid w:val="5D2340FC"/>
    <w:multiLevelType w:val="hybridMultilevel"/>
    <w:tmpl w:val="7CEE3004"/>
    <w:lvl w:ilvl="0" w:tplc="90269C1C">
      <w:numFmt w:val="bullet"/>
      <w:lvlText w:val="-"/>
      <w:lvlJc w:val="left"/>
      <w:pPr>
        <w:ind w:left="111" w:hanging="689"/>
      </w:pPr>
      <w:rPr>
        <w:rFonts w:ascii="Times New Roman" w:eastAsia="Times New Roman" w:hAnsi="Times New Roman" w:hint="default"/>
        <w:b w:val="0"/>
        <w:i w:val="0"/>
        <w:w w:val="100"/>
        <w:sz w:val="22"/>
      </w:rPr>
    </w:lvl>
    <w:lvl w:ilvl="1" w:tplc="7D105C56">
      <w:numFmt w:val="bullet"/>
      <w:lvlText w:val="•"/>
      <w:lvlJc w:val="left"/>
      <w:pPr>
        <w:ind w:left="447" w:hanging="689"/>
      </w:pPr>
      <w:rPr>
        <w:rFonts w:hint="default"/>
      </w:rPr>
    </w:lvl>
    <w:lvl w:ilvl="2" w:tplc="D1C0493C">
      <w:numFmt w:val="bullet"/>
      <w:lvlText w:val="•"/>
      <w:lvlJc w:val="left"/>
      <w:pPr>
        <w:ind w:left="774" w:hanging="689"/>
      </w:pPr>
      <w:rPr>
        <w:rFonts w:hint="default"/>
      </w:rPr>
    </w:lvl>
    <w:lvl w:ilvl="3" w:tplc="0C2C3478">
      <w:numFmt w:val="bullet"/>
      <w:lvlText w:val="•"/>
      <w:lvlJc w:val="left"/>
      <w:pPr>
        <w:ind w:left="1101" w:hanging="689"/>
      </w:pPr>
      <w:rPr>
        <w:rFonts w:hint="default"/>
      </w:rPr>
    </w:lvl>
    <w:lvl w:ilvl="4" w:tplc="4546E6A6">
      <w:numFmt w:val="bullet"/>
      <w:lvlText w:val="•"/>
      <w:lvlJc w:val="left"/>
      <w:pPr>
        <w:ind w:left="1429" w:hanging="689"/>
      </w:pPr>
      <w:rPr>
        <w:rFonts w:hint="default"/>
      </w:rPr>
    </w:lvl>
    <w:lvl w:ilvl="5" w:tplc="EA2059DE">
      <w:numFmt w:val="bullet"/>
      <w:lvlText w:val="•"/>
      <w:lvlJc w:val="left"/>
      <w:pPr>
        <w:ind w:left="1756" w:hanging="689"/>
      </w:pPr>
      <w:rPr>
        <w:rFonts w:hint="default"/>
      </w:rPr>
    </w:lvl>
    <w:lvl w:ilvl="6" w:tplc="1DE09F96">
      <w:numFmt w:val="bullet"/>
      <w:lvlText w:val="•"/>
      <w:lvlJc w:val="left"/>
      <w:pPr>
        <w:ind w:left="2083" w:hanging="689"/>
      </w:pPr>
      <w:rPr>
        <w:rFonts w:hint="default"/>
      </w:rPr>
    </w:lvl>
    <w:lvl w:ilvl="7" w:tplc="DD767522">
      <w:numFmt w:val="bullet"/>
      <w:lvlText w:val="•"/>
      <w:lvlJc w:val="left"/>
      <w:pPr>
        <w:ind w:left="2411" w:hanging="689"/>
      </w:pPr>
      <w:rPr>
        <w:rFonts w:hint="default"/>
      </w:rPr>
    </w:lvl>
    <w:lvl w:ilvl="8" w:tplc="33222DFE">
      <w:numFmt w:val="bullet"/>
      <w:lvlText w:val="•"/>
      <w:lvlJc w:val="left"/>
      <w:pPr>
        <w:ind w:left="2738" w:hanging="689"/>
      </w:pPr>
      <w:rPr>
        <w:rFonts w:hint="default"/>
      </w:rPr>
    </w:lvl>
  </w:abstractNum>
  <w:abstractNum w:abstractNumId="14">
    <w:nsid w:val="5DAA7AB6"/>
    <w:multiLevelType w:val="hybridMultilevel"/>
    <w:tmpl w:val="C824AE72"/>
    <w:lvl w:ilvl="0" w:tplc="DEB216C4">
      <w:numFmt w:val="bullet"/>
      <w:lvlText w:val="-"/>
      <w:lvlJc w:val="left"/>
      <w:pPr>
        <w:ind w:left="109" w:hanging="615"/>
      </w:pPr>
      <w:rPr>
        <w:rFonts w:ascii="Times New Roman" w:eastAsia="Times New Roman" w:hAnsi="Times New Roman" w:hint="default"/>
        <w:b w:val="0"/>
        <w:i w:val="0"/>
        <w:w w:val="100"/>
        <w:sz w:val="22"/>
      </w:rPr>
    </w:lvl>
    <w:lvl w:ilvl="1" w:tplc="ADF2B880">
      <w:numFmt w:val="bullet"/>
      <w:lvlText w:val="•"/>
      <w:lvlJc w:val="left"/>
      <w:pPr>
        <w:ind w:left="301" w:hanging="615"/>
      </w:pPr>
      <w:rPr>
        <w:rFonts w:hint="default"/>
      </w:rPr>
    </w:lvl>
    <w:lvl w:ilvl="2" w:tplc="97923FCC">
      <w:numFmt w:val="bullet"/>
      <w:lvlText w:val="•"/>
      <w:lvlJc w:val="left"/>
      <w:pPr>
        <w:ind w:left="503" w:hanging="615"/>
      </w:pPr>
      <w:rPr>
        <w:rFonts w:hint="default"/>
      </w:rPr>
    </w:lvl>
    <w:lvl w:ilvl="3" w:tplc="DB44438C">
      <w:numFmt w:val="bullet"/>
      <w:lvlText w:val="•"/>
      <w:lvlJc w:val="left"/>
      <w:pPr>
        <w:ind w:left="704" w:hanging="615"/>
      </w:pPr>
      <w:rPr>
        <w:rFonts w:hint="default"/>
      </w:rPr>
    </w:lvl>
    <w:lvl w:ilvl="4" w:tplc="9C6C7CA2">
      <w:numFmt w:val="bullet"/>
      <w:lvlText w:val="•"/>
      <w:lvlJc w:val="left"/>
      <w:pPr>
        <w:ind w:left="906" w:hanging="615"/>
      </w:pPr>
      <w:rPr>
        <w:rFonts w:hint="default"/>
      </w:rPr>
    </w:lvl>
    <w:lvl w:ilvl="5" w:tplc="EE027702">
      <w:numFmt w:val="bullet"/>
      <w:lvlText w:val="•"/>
      <w:lvlJc w:val="left"/>
      <w:pPr>
        <w:ind w:left="1108" w:hanging="615"/>
      </w:pPr>
      <w:rPr>
        <w:rFonts w:hint="default"/>
      </w:rPr>
    </w:lvl>
    <w:lvl w:ilvl="6" w:tplc="1FA2F882">
      <w:numFmt w:val="bullet"/>
      <w:lvlText w:val="•"/>
      <w:lvlJc w:val="left"/>
      <w:pPr>
        <w:ind w:left="1309" w:hanging="615"/>
      </w:pPr>
      <w:rPr>
        <w:rFonts w:hint="default"/>
      </w:rPr>
    </w:lvl>
    <w:lvl w:ilvl="7" w:tplc="44783176">
      <w:numFmt w:val="bullet"/>
      <w:lvlText w:val="•"/>
      <w:lvlJc w:val="left"/>
      <w:pPr>
        <w:ind w:left="1511" w:hanging="615"/>
      </w:pPr>
      <w:rPr>
        <w:rFonts w:hint="default"/>
      </w:rPr>
    </w:lvl>
    <w:lvl w:ilvl="8" w:tplc="D9E6E376">
      <w:numFmt w:val="bullet"/>
      <w:lvlText w:val="•"/>
      <w:lvlJc w:val="left"/>
      <w:pPr>
        <w:ind w:left="1712" w:hanging="615"/>
      </w:pPr>
      <w:rPr>
        <w:rFonts w:hint="default"/>
      </w:rPr>
    </w:lvl>
  </w:abstractNum>
  <w:abstractNum w:abstractNumId="15">
    <w:nsid w:val="5F505009"/>
    <w:multiLevelType w:val="hybridMultilevel"/>
    <w:tmpl w:val="759ECE1E"/>
    <w:lvl w:ilvl="0" w:tplc="D4205174">
      <w:numFmt w:val="bullet"/>
      <w:lvlText w:val="-"/>
      <w:lvlJc w:val="left"/>
      <w:pPr>
        <w:ind w:left="109" w:hanging="670"/>
      </w:pPr>
      <w:rPr>
        <w:rFonts w:ascii="Times New Roman" w:eastAsia="Times New Roman" w:hAnsi="Times New Roman" w:hint="default"/>
        <w:b w:val="0"/>
        <w:i w:val="0"/>
        <w:w w:val="100"/>
        <w:sz w:val="22"/>
      </w:rPr>
    </w:lvl>
    <w:lvl w:ilvl="1" w:tplc="4F84CD64">
      <w:numFmt w:val="bullet"/>
      <w:lvlText w:val="•"/>
      <w:lvlJc w:val="left"/>
      <w:pPr>
        <w:ind w:left="301" w:hanging="670"/>
      </w:pPr>
      <w:rPr>
        <w:rFonts w:hint="default"/>
      </w:rPr>
    </w:lvl>
    <w:lvl w:ilvl="2" w:tplc="FCF62CE8">
      <w:numFmt w:val="bullet"/>
      <w:lvlText w:val="•"/>
      <w:lvlJc w:val="left"/>
      <w:pPr>
        <w:ind w:left="503" w:hanging="670"/>
      </w:pPr>
      <w:rPr>
        <w:rFonts w:hint="default"/>
      </w:rPr>
    </w:lvl>
    <w:lvl w:ilvl="3" w:tplc="3536CA98">
      <w:numFmt w:val="bullet"/>
      <w:lvlText w:val="•"/>
      <w:lvlJc w:val="left"/>
      <w:pPr>
        <w:ind w:left="704" w:hanging="670"/>
      </w:pPr>
      <w:rPr>
        <w:rFonts w:hint="default"/>
      </w:rPr>
    </w:lvl>
    <w:lvl w:ilvl="4" w:tplc="C3EE2686">
      <w:numFmt w:val="bullet"/>
      <w:lvlText w:val="•"/>
      <w:lvlJc w:val="left"/>
      <w:pPr>
        <w:ind w:left="906" w:hanging="670"/>
      </w:pPr>
      <w:rPr>
        <w:rFonts w:hint="default"/>
      </w:rPr>
    </w:lvl>
    <w:lvl w:ilvl="5" w:tplc="656C3908">
      <w:numFmt w:val="bullet"/>
      <w:lvlText w:val="•"/>
      <w:lvlJc w:val="left"/>
      <w:pPr>
        <w:ind w:left="1108" w:hanging="670"/>
      </w:pPr>
      <w:rPr>
        <w:rFonts w:hint="default"/>
      </w:rPr>
    </w:lvl>
    <w:lvl w:ilvl="6" w:tplc="5CC8CEF6">
      <w:numFmt w:val="bullet"/>
      <w:lvlText w:val="•"/>
      <w:lvlJc w:val="left"/>
      <w:pPr>
        <w:ind w:left="1309" w:hanging="670"/>
      </w:pPr>
      <w:rPr>
        <w:rFonts w:hint="default"/>
      </w:rPr>
    </w:lvl>
    <w:lvl w:ilvl="7" w:tplc="2814E216">
      <w:numFmt w:val="bullet"/>
      <w:lvlText w:val="•"/>
      <w:lvlJc w:val="left"/>
      <w:pPr>
        <w:ind w:left="1511" w:hanging="670"/>
      </w:pPr>
      <w:rPr>
        <w:rFonts w:hint="default"/>
      </w:rPr>
    </w:lvl>
    <w:lvl w:ilvl="8" w:tplc="F51A9408">
      <w:numFmt w:val="bullet"/>
      <w:lvlText w:val="•"/>
      <w:lvlJc w:val="left"/>
      <w:pPr>
        <w:ind w:left="1712" w:hanging="670"/>
      </w:pPr>
      <w:rPr>
        <w:rFonts w:hint="default"/>
      </w:rPr>
    </w:lvl>
  </w:abstractNum>
  <w:abstractNum w:abstractNumId="16">
    <w:nsid w:val="687937DE"/>
    <w:multiLevelType w:val="hybridMultilevel"/>
    <w:tmpl w:val="140EB1D4"/>
    <w:lvl w:ilvl="0" w:tplc="A91ADCCA">
      <w:numFmt w:val="bullet"/>
      <w:lvlText w:val="-"/>
      <w:lvlJc w:val="left"/>
      <w:pPr>
        <w:ind w:left="110" w:hanging="425"/>
      </w:pPr>
      <w:rPr>
        <w:rFonts w:ascii="Times New Roman" w:eastAsia="Times New Roman" w:hAnsi="Times New Roman" w:hint="default"/>
        <w:b w:val="0"/>
        <w:i w:val="0"/>
        <w:w w:val="100"/>
        <w:sz w:val="22"/>
      </w:rPr>
    </w:lvl>
    <w:lvl w:ilvl="1" w:tplc="C9D2228C">
      <w:numFmt w:val="bullet"/>
      <w:lvlText w:val="•"/>
      <w:lvlJc w:val="left"/>
      <w:pPr>
        <w:ind w:left="376" w:hanging="425"/>
      </w:pPr>
      <w:rPr>
        <w:rFonts w:hint="default"/>
      </w:rPr>
    </w:lvl>
    <w:lvl w:ilvl="2" w:tplc="D86889A2">
      <w:numFmt w:val="bullet"/>
      <w:lvlText w:val="•"/>
      <w:lvlJc w:val="left"/>
      <w:pPr>
        <w:ind w:left="632" w:hanging="425"/>
      </w:pPr>
      <w:rPr>
        <w:rFonts w:hint="default"/>
      </w:rPr>
    </w:lvl>
    <w:lvl w:ilvl="3" w:tplc="AB9AA670">
      <w:numFmt w:val="bullet"/>
      <w:lvlText w:val="•"/>
      <w:lvlJc w:val="left"/>
      <w:pPr>
        <w:ind w:left="888" w:hanging="425"/>
      </w:pPr>
      <w:rPr>
        <w:rFonts w:hint="default"/>
      </w:rPr>
    </w:lvl>
    <w:lvl w:ilvl="4" w:tplc="B422EF32">
      <w:numFmt w:val="bullet"/>
      <w:lvlText w:val="•"/>
      <w:lvlJc w:val="left"/>
      <w:pPr>
        <w:ind w:left="1144" w:hanging="425"/>
      </w:pPr>
      <w:rPr>
        <w:rFonts w:hint="default"/>
      </w:rPr>
    </w:lvl>
    <w:lvl w:ilvl="5" w:tplc="E97CB652">
      <w:numFmt w:val="bullet"/>
      <w:lvlText w:val="•"/>
      <w:lvlJc w:val="left"/>
      <w:pPr>
        <w:ind w:left="1401" w:hanging="425"/>
      </w:pPr>
      <w:rPr>
        <w:rFonts w:hint="default"/>
      </w:rPr>
    </w:lvl>
    <w:lvl w:ilvl="6" w:tplc="F014E1F8">
      <w:numFmt w:val="bullet"/>
      <w:lvlText w:val="•"/>
      <w:lvlJc w:val="left"/>
      <w:pPr>
        <w:ind w:left="1657" w:hanging="425"/>
      </w:pPr>
      <w:rPr>
        <w:rFonts w:hint="default"/>
      </w:rPr>
    </w:lvl>
    <w:lvl w:ilvl="7" w:tplc="971A3776">
      <w:numFmt w:val="bullet"/>
      <w:lvlText w:val="•"/>
      <w:lvlJc w:val="left"/>
      <w:pPr>
        <w:ind w:left="1913" w:hanging="425"/>
      </w:pPr>
      <w:rPr>
        <w:rFonts w:hint="default"/>
      </w:rPr>
    </w:lvl>
    <w:lvl w:ilvl="8" w:tplc="175A39AA">
      <w:numFmt w:val="bullet"/>
      <w:lvlText w:val="•"/>
      <w:lvlJc w:val="left"/>
      <w:pPr>
        <w:ind w:left="2169" w:hanging="425"/>
      </w:pPr>
      <w:rPr>
        <w:rFonts w:hint="default"/>
      </w:rPr>
    </w:lvl>
  </w:abstractNum>
  <w:abstractNum w:abstractNumId="17">
    <w:nsid w:val="687F2187"/>
    <w:multiLevelType w:val="hybridMultilevel"/>
    <w:tmpl w:val="FC3C44B6"/>
    <w:lvl w:ilvl="0" w:tplc="7DE8B57E">
      <w:numFmt w:val="bullet"/>
      <w:lvlText w:val="-"/>
      <w:lvlJc w:val="left"/>
      <w:pPr>
        <w:ind w:left="112" w:hanging="142"/>
      </w:pPr>
      <w:rPr>
        <w:rFonts w:ascii="Times New Roman" w:eastAsia="Times New Roman" w:hAnsi="Times New Roman" w:hint="default"/>
        <w:b w:val="0"/>
        <w:i w:val="0"/>
        <w:w w:val="100"/>
        <w:sz w:val="22"/>
      </w:rPr>
    </w:lvl>
    <w:lvl w:ilvl="1" w:tplc="4984A8E2">
      <w:numFmt w:val="bullet"/>
      <w:lvlText w:val="•"/>
      <w:lvlJc w:val="left"/>
      <w:pPr>
        <w:ind w:left="371" w:hanging="142"/>
      </w:pPr>
      <w:rPr>
        <w:rFonts w:hint="default"/>
      </w:rPr>
    </w:lvl>
    <w:lvl w:ilvl="2" w:tplc="71762F62">
      <w:numFmt w:val="bullet"/>
      <w:lvlText w:val="•"/>
      <w:lvlJc w:val="left"/>
      <w:pPr>
        <w:ind w:left="622" w:hanging="142"/>
      </w:pPr>
      <w:rPr>
        <w:rFonts w:hint="default"/>
      </w:rPr>
    </w:lvl>
    <w:lvl w:ilvl="3" w:tplc="4126D624">
      <w:numFmt w:val="bullet"/>
      <w:lvlText w:val="•"/>
      <w:lvlJc w:val="left"/>
      <w:pPr>
        <w:ind w:left="873" w:hanging="142"/>
      </w:pPr>
      <w:rPr>
        <w:rFonts w:hint="default"/>
      </w:rPr>
    </w:lvl>
    <w:lvl w:ilvl="4" w:tplc="9CC0F9D0">
      <w:numFmt w:val="bullet"/>
      <w:lvlText w:val="•"/>
      <w:lvlJc w:val="left"/>
      <w:pPr>
        <w:ind w:left="1124" w:hanging="142"/>
      </w:pPr>
      <w:rPr>
        <w:rFonts w:hint="default"/>
      </w:rPr>
    </w:lvl>
    <w:lvl w:ilvl="5" w:tplc="5428FB98">
      <w:numFmt w:val="bullet"/>
      <w:lvlText w:val="•"/>
      <w:lvlJc w:val="left"/>
      <w:pPr>
        <w:ind w:left="1375" w:hanging="142"/>
      </w:pPr>
      <w:rPr>
        <w:rFonts w:hint="default"/>
      </w:rPr>
    </w:lvl>
    <w:lvl w:ilvl="6" w:tplc="A4B42ECE">
      <w:numFmt w:val="bullet"/>
      <w:lvlText w:val="•"/>
      <w:lvlJc w:val="left"/>
      <w:pPr>
        <w:ind w:left="1626" w:hanging="142"/>
      </w:pPr>
      <w:rPr>
        <w:rFonts w:hint="default"/>
      </w:rPr>
    </w:lvl>
    <w:lvl w:ilvl="7" w:tplc="14C88090">
      <w:numFmt w:val="bullet"/>
      <w:lvlText w:val="•"/>
      <w:lvlJc w:val="left"/>
      <w:pPr>
        <w:ind w:left="1877" w:hanging="142"/>
      </w:pPr>
      <w:rPr>
        <w:rFonts w:hint="default"/>
      </w:rPr>
    </w:lvl>
    <w:lvl w:ilvl="8" w:tplc="AFA4965C">
      <w:numFmt w:val="bullet"/>
      <w:lvlText w:val="•"/>
      <w:lvlJc w:val="left"/>
      <w:pPr>
        <w:ind w:left="2128" w:hanging="142"/>
      </w:pPr>
      <w:rPr>
        <w:rFonts w:hint="default"/>
      </w:rPr>
    </w:lvl>
  </w:abstractNum>
  <w:abstractNum w:abstractNumId="18">
    <w:nsid w:val="71081F90"/>
    <w:multiLevelType w:val="hybridMultilevel"/>
    <w:tmpl w:val="34BA527C"/>
    <w:lvl w:ilvl="0" w:tplc="DBF25810">
      <w:numFmt w:val="bullet"/>
      <w:lvlText w:val="-"/>
      <w:lvlJc w:val="left"/>
      <w:pPr>
        <w:ind w:left="111" w:hanging="128"/>
      </w:pPr>
      <w:rPr>
        <w:rFonts w:ascii="Times New Roman" w:eastAsia="Times New Roman" w:hAnsi="Times New Roman" w:hint="default"/>
        <w:b w:val="0"/>
        <w:i w:val="0"/>
        <w:w w:val="100"/>
        <w:sz w:val="22"/>
      </w:rPr>
    </w:lvl>
    <w:lvl w:ilvl="1" w:tplc="E9748594">
      <w:numFmt w:val="bullet"/>
      <w:lvlText w:val="•"/>
      <w:lvlJc w:val="left"/>
      <w:pPr>
        <w:ind w:left="447" w:hanging="128"/>
      </w:pPr>
      <w:rPr>
        <w:rFonts w:hint="default"/>
      </w:rPr>
    </w:lvl>
    <w:lvl w:ilvl="2" w:tplc="0668199C">
      <w:numFmt w:val="bullet"/>
      <w:lvlText w:val="•"/>
      <w:lvlJc w:val="left"/>
      <w:pPr>
        <w:ind w:left="774" w:hanging="128"/>
      </w:pPr>
      <w:rPr>
        <w:rFonts w:hint="default"/>
      </w:rPr>
    </w:lvl>
    <w:lvl w:ilvl="3" w:tplc="BA0A9FF2">
      <w:numFmt w:val="bullet"/>
      <w:lvlText w:val="•"/>
      <w:lvlJc w:val="left"/>
      <w:pPr>
        <w:ind w:left="1101" w:hanging="128"/>
      </w:pPr>
      <w:rPr>
        <w:rFonts w:hint="default"/>
      </w:rPr>
    </w:lvl>
    <w:lvl w:ilvl="4" w:tplc="A0CE9850">
      <w:numFmt w:val="bullet"/>
      <w:lvlText w:val="•"/>
      <w:lvlJc w:val="left"/>
      <w:pPr>
        <w:ind w:left="1429" w:hanging="128"/>
      </w:pPr>
      <w:rPr>
        <w:rFonts w:hint="default"/>
      </w:rPr>
    </w:lvl>
    <w:lvl w:ilvl="5" w:tplc="AD74CE28">
      <w:numFmt w:val="bullet"/>
      <w:lvlText w:val="•"/>
      <w:lvlJc w:val="left"/>
      <w:pPr>
        <w:ind w:left="1756" w:hanging="128"/>
      </w:pPr>
      <w:rPr>
        <w:rFonts w:hint="default"/>
      </w:rPr>
    </w:lvl>
    <w:lvl w:ilvl="6" w:tplc="4A1C6AB0">
      <w:numFmt w:val="bullet"/>
      <w:lvlText w:val="•"/>
      <w:lvlJc w:val="left"/>
      <w:pPr>
        <w:ind w:left="2083" w:hanging="128"/>
      </w:pPr>
      <w:rPr>
        <w:rFonts w:hint="default"/>
      </w:rPr>
    </w:lvl>
    <w:lvl w:ilvl="7" w:tplc="7B82D124">
      <w:numFmt w:val="bullet"/>
      <w:lvlText w:val="•"/>
      <w:lvlJc w:val="left"/>
      <w:pPr>
        <w:ind w:left="2411" w:hanging="128"/>
      </w:pPr>
      <w:rPr>
        <w:rFonts w:hint="default"/>
      </w:rPr>
    </w:lvl>
    <w:lvl w:ilvl="8" w:tplc="0136D270">
      <w:numFmt w:val="bullet"/>
      <w:lvlText w:val="•"/>
      <w:lvlJc w:val="left"/>
      <w:pPr>
        <w:ind w:left="2738" w:hanging="128"/>
      </w:pPr>
      <w:rPr>
        <w:rFonts w:hint="default"/>
      </w:rPr>
    </w:lvl>
  </w:abstractNum>
  <w:abstractNum w:abstractNumId="19">
    <w:nsid w:val="72351F51"/>
    <w:multiLevelType w:val="hybridMultilevel"/>
    <w:tmpl w:val="422E3890"/>
    <w:lvl w:ilvl="0" w:tplc="3B9E7A1A">
      <w:numFmt w:val="bullet"/>
      <w:lvlText w:val="-"/>
      <w:lvlJc w:val="left"/>
      <w:pPr>
        <w:ind w:left="110" w:hanging="240"/>
      </w:pPr>
      <w:rPr>
        <w:rFonts w:ascii="Times New Roman" w:eastAsia="Times New Roman" w:hAnsi="Times New Roman" w:hint="default"/>
        <w:b w:val="0"/>
        <w:i w:val="0"/>
        <w:w w:val="100"/>
        <w:sz w:val="22"/>
      </w:rPr>
    </w:lvl>
    <w:lvl w:ilvl="1" w:tplc="D9CAC238">
      <w:numFmt w:val="bullet"/>
      <w:lvlText w:val="•"/>
      <w:lvlJc w:val="left"/>
      <w:pPr>
        <w:ind w:left="376" w:hanging="240"/>
      </w:pPr>
      <w:rPr>
        <w:rFonts w:hint="default"/>
      </w:rPr>
    </w:lvl>
    <w:lvl w:ilvl="2" w:tplc="58A8B470">
      <w:numFmt w:val="bullet"/>
      <w:lvlText w:val="•"/>
      <w:lvlJc w:val="left"/>
      <w:pPr>
        <w:ind w:left="632" w:hanging="240"/>
      </w:pPr>
      <w:rPr>
        <w:rFonts w:hint="default"/>
      </w:rPr>
    </w:lvl>
    <w:lvl w:ilvl="3" w:tplc="AACE11A6">
      <w:numFmt w:val="bullet"/>
      <w:lvlText w:val="•"/>
      <w:lvlJc w:val="left"/>
      <w:pPr>
        <w:ind w:left="888" w:hanging="240"/>
      </w:pPr>
      <w:rPr>
        <w:rFonts w:hint="default"/>
      </w:rPr>
    </w:lvl>
    <w:lvl w:ilvl="4" w:tplc="821A8CFC">
      <w:numFmt w:val="bullet"/>
      <w:lvlText w:val="•"/>
      <w:lvlJc w:val="left"/>
      <w:pPr>
        <w:ind w:left="1144" w:hanging="240"/>
      </w:pPr>
      <w:rPr>
        <w:rFonts w:hint="default"/>
      </w:rPr>
    </w:lvl>
    <w:lvl w:ilvl="5" w:tplc="0F70AD3E">
      <w:numFmt w:val="bullet"/>
      <w:lvlText w:val="•"/>
      <w:lvlJc w:val="left"/>
      <w:pPr>
        <w:ind w:left="1401" w:hanging="240"/>
      </w:pPr>
      <w:rPr>
        <w:rFonts w:hint="default"/>
      </w:rPr>
    </w:lvl>
    <w:lvl w:ilvl="6" w:tplc="C0448EB6">
      <w:numFmt w:val="bullet"/>
      <w:lvlText w:val="•"/>
      <w:lvlJc w:val="left"/>
      <w:pPr>
        <w:ind w:left="1657" w:hanging="240"/>
      </w:pPr>
      <w:rPr>
        <w:rFonts w:hint="default"/>
      </w:rPr>
    </w:lvl>
    <w:lvl w:ilvl="7" w:tplc="6A5CA936">
      <w:numFmt w:val="bullet"/>
      <w:lvlText w:val="•"/>
      <w:lvlJc w:val="left"/>
      <w:pPr>
        <w:ind w:left="1913" w:hanging="240"/>
      </w:pPr>
      <w:rPr>
        <w:rFonts w:hint="default"/>
      </w:rPr>
    </w:lvl>
    <w:lvl w:ilvl="8" w:tplc="EF6230E8">
      <w:numFmt w:val="bullet"/>
      <w:lvlText w:val="•"/>
      <w:lvlJc w:val="left"/>
      <w:pPr>
        <w:ind w:left="2169" w:hanging="240"/>
      </w:pPr>
      <w:rPr>
        <w:rFonts w:hint="default"/>
      </w:rPr>
    </w:lvl>
  </w:abstractNum>
  <w:abstractNum w:abstractNumId="20">
    <w:nsid w:val="74F1011F"/>
    <w:multiLevelType w:val="hybridMultilevel"/>
    <w:tmpl w:val="82EE6018"/>
    <w:lvl w:ilvl="0" w:tplc="E5709EB0">
      <w:numFmt w:val="bullet"/>
      <w:lvlText w:val="-"/>
      <w:lvlJc w:val="left"/>
      <w:pPr>
        <w:ind w:left="110" w:hanging="994"/>
      </w:pPr>
      <w:rPr>
        <w:rFonts w:ascii="Times New Roman" w:eastAsia="Times New Roman" w:hAnsi="Times New Roman" w:hint="default"/>
        <w:b w:val="0"/>
        <w:i w:val="0"/>
        <w:w w:val="100"/>
        <w:sz w:val="22"/>
      </w:rPr>
    </w:lvl>
    <w:lvl w:ilvl="1" w:tplc="4D589AF4">
      <w:numFmt w:val="bullet"/>
      <w:lvlText w:val="•"/>
      <w:lvlJc w:val="left"/>
      <w:pPr>
        <w:ind w:left="376" w:hanging="994"/>
      </w:pPr>
      <w:rPr>
        <w:rFonts w:hint="default"/>
      </w:rPr>
    </w:lvl>
    <w:lvl w:ilvl="2" w:tplc="F89AB260">
      <w:numFmt w:val="bullet"/>
      <w:lvlText w:val="•"/>
      <w:lvlJc w:val="left"/>
      <w:pPr>
        <w:ind w:left="632" w:hanging="994"/>
      </w:pPr>
      <w:rPr>
        <w:rFonts w:hint="default"/>
      </w:rPr>
    </w:lvl>
    <w:lvl w:ilvl="3" w:tplc="A468B534">
      <w:numFmt w:val="bullet"/>
      <w:lvlText w:val="•"/>
      <w:lvlJc w:val="left"/>
      <w:pPr>
        <w:ind w:left="888" w:hanging="994"/>
      </w:pPr>
      <w:rPr>
        <w:rFonts w:hint="default"/>
      </w:rPr>
    </w:lvl>
    <w:lvl w:ilvl="4" w:tplc="262CE050">
      <w:numFmt w:val="bullet"/>
      <w:lvlText w:val="•"/>
      <w:lvlJc w:val="left"/>
      <w:pPr>
        <w:ind w:left="1144" w:hanging="994"/>
      </w:pPr>
      <w:rPr>
        <w:rFonts w:hint="default"/>
      </w:rPr>
    </w:lvl>
    <w:lvl w:ilvl="5" w:tplc="D770A68C">
      <w:numFmt w:val="bullet"/>
      <w:lvlText w:val="•"/>
      <w:lvlJc w:val="left"/>
      <w:pPr>
        <w:ind w:left="1401" w:hanging="994"/>
      </w:pPr>
      <w:rPr>
        <w:rFonts w:hint="default"/>
      </w:rPr>
    </w:lvl>
    <w:lvl w:ilvl="6" w:tplc="C9A67592">
      <w:numFmt w:val="bullet"/>
      <w:lvlText w:val="•"/>
      <w:lvlJc w:val="left"/>
      <w:pPr>
        <w:ind w:left="1657" w:hanging="994"/>
      </w:pPr>
      <w:rPr>
        <w:rFonts w:hint="default"/>
      </w:rPr>
    </w:lvl>
    <w:lvl w:ilvl="7" w:tplc="EA2A044C">
      <w:numFmt w:val="bullet"/>
      <w:lvlText w:val="•"/>
      <w:lvlJc w:val="left"/>
      <w:pPr>
        <w:ind w:left="1913" w:hanging="994"/>
      </w:pPr>
      <w:rPr>
        <w:rFonts w:hint="default"/>
      </w:rPr>
    </w:lvl>
    <w:lvl w:ilvl="8" w:tplc="1FEE5D32">
      <w:numFmt w:val="bullet"/>
      <w:lvlText w:val="•"/>
      <w:lvlJc w:val="left"/>
      <w:pPr>
        <w:ind w:left="2169" w:hanging="994"/>
      </w:pPr>
      <w:rPr>
        <w:rFonts w:hint="default"/>
      </w:rPr>
    </w:lvl>
  </w:abstractNum>
  <w:abstractNum w:abstractNumId="21">
    <w:nsid w:val="771B0A4E"/>
    <w:multiLevelType w:val="hybridMultilevel"/>
    <w:tmpl w:val="0D8AB19C"/>
    <w:lvl w:ilvl="0" w:tplc="27D0B7BC">
      <w:numFmt w:val="bullet"/>
      <w:lvlText w:val="-"/>
      <w:lvlJc w:val="left"/>
      <w:pPr>
        <w:ind w:left="112" w:hanging="274"/>
      </w:pPr>
      <w:rPr>
        <w:rFonts w:ascii="Times New Roman" w:eastAsia="Times New Roman" w:hAnsi="Times New Roman" w:hint="default"/>
        <w:b w:val="0"/>
        <w:i w:val="0"/>
        <w:w w:val="100"/>
        <w:sz w:val="22"/>
      </w:rPr>
    </w:lvl>
    <w:lvl w:ilvl="1" w:tplc="2656F586">
      <w:numFmt w:val="bullet"/>
      <w:lvlText w:val="•"/>
      <w:lvlJc w:val="left"/>
      <w:pPr>
        <w:ind w:left="371" w:hanging="274"/>
      </w:pPr>
      <w:rPr>
        <w:rFonts w:hint="default"/>
      </w:rPr>
    </w:lvl>
    <w:lvl w:ilvl="2" w:tplc="A41EAE32">
      <w:numFmt w:val="bullet"/>
      <w:lvlText w:val="•"/>
      <w:lvlJc w:val="left"/>
      <w:pPr>
        <w:ind w:left="622" w:hanging="274"/>
      </w:pPr>
      <w:rPr>
        <w:rFonts w:hint="default"/>
      </w:rPr>
    </w:lvl>
    <w:lvl w:ilvl="3" w:tplc="3790167A">
      <w:numFmt w:val="bullet"/>
      <w:lvlText w:val="•"/>
      <w:lvlJc w:val="left"/>
      <w:pPr>
        <w:ind w:left="873" w:hanging="274"/>
      </w:pPr>
      <w:rPr>
        <w:rFonts w:hint="default"/>
      </w:rPr>
    </w:lvl>
    <w:lvl w:ilvl="4" w:tplc="9C62C8A8">
      <w:numFmt w:val="bullet"/>
      <w:lvlText w:val="•"/>
      <w:lvlJc w:val="left"/>
      <w:pPr>
        <w:ind w:left="1124" w:hanging="274"/>
      </w:pPr>
      <w:rPr>
        <w:rFonts w:hint="default"/>
      </w:rPr>
    </w:lvl>
    <w:lvl w:ilvl="5" w:tplc="8DE8A7FC">
      <w:numFmt w:val="bullet"/>
      <w:lvlText w:val="•"/>
      <w:lvlJc w:val="left"/>
      <w:pPr>
        <w:ind w:left="1375" w:hanging="274"/>
      </w:pPr>
      <w:rPr>
        <w:rFonts w:hint="default"/>
      </w:rPr>
    </w:lvl>
    <w:lvl w:ilvl="6" w:tplc="D8C0D0B8">
      <w:numFmt w:val="bullet"/>
      <w:lvlText w:val="•"/>
      <w:lvlJc w:val="left"/>
      <w:pPr>
        <w:ind w:left="1626" w:hanging="274"/>
      </w:pPr>
      <w:rPr>
        <w:rFonts w:hint="default"/>
      </w:rPr>
    </w:lvl>
    <w:lvl w:ilvl="7" w:tplc="DE1C918C">
      <w:numFmt w:val="bullet"/>
      <w:lvlText w:val="•"/>
      <w:lvlJc w:val="left"/>
      <w:pPr>
        <w:ind w:left="1877" w:hanging="274"/>
      </w:pPr>
      <w:rPr>
        <w:rFonts w:hint="default"/>
      </w:rPr>
    </w:lvl>
    <w:lvl w:ilvl="8" w:tplc="09A8E9CE">
      <w:numFmt w:val="bullet"/>
      <w:lvlText w:val="•"/>
      <w:lvlJc w:val="left"/>
      <w:pPr>
        <w:ind w:left="2128" w:hanging="274"/>
      </w:pPr>
      <w:rPr>
        <w:rFonts w:hint="default"/>
      </w:rPr>
    </w:lvl>
  </w:abstractNum>
  <w:abstractNum w:abstractNumId="22">
    <w:nsid w:val="7FD02F71"/>
    <w:multiLevelType w:val="hybridMultilevel"/>
    <w:tmpl w:val="5B7ABB44"/>
    <w:lvl w:ilvl="0" w:tplc="A7B2C7B0">
      <w:numFmt w:val="bullet"/>
      <w:lvlText w:val="-"/>
      <w:lvlJc w:val="left"/>
      <w:pPr>
        <w:ind w:left="110" w:hanging="296"/>
      </w:pPr>
      <w:rPr>
        <w:rFonts w:ascii="Times New Roman" w:eastAsia="Times New Roman" w:hAnsi="Times New Roman" w:hint="default"/>
        <w:b w:val="0"/>
        <w:i w:val="0"/>
        <w:w w:val="100"/>
        <w:sz w:val="22"/>
      </w:rPr>
    </w:lvl>
    <w:lvl w:ilvl="1" w:tplc="61AED7FC">
      <w:numFmt w:val="bullet"/>
      <w:lvlText w:val="•"/>
      <w:lvlJc w:val="left"/>
      <w:pPr>
        <w:ind w:left="376" w:hanging="296"/>
      </w:pPr>
      <w:rPr>
        <w:rFonts w:hint="default"/>
      </w:rPr>
    </w:lvl>
    <w:lvl w:ilvl="2" w:tplc="8A88089A">
      <w:numFmt w:val="bullet"/>
      <w:lvlText w:val="•"/>
      <w:lvlJc w:val="left"/>
      <w:pPr>
        <w:ind w:left="632" w:hanging="296"/>
      </w:pPr>
      <w:rPr>
        <w:rFonts w:hint="default"/>
      </w:rPr>
    </w:lvl>
    <w:lvl w:ilvl="3" w:tplc="3528B440">
      <w:numFmt w:val="bullet"/>
      <w:lvlText w:val="•"/>
      <w:lvlJc w:val="left"/>
      <w:pPr>
        <w:ind w:left="888" w:hanging="296"/>
      </w:pPr>
      <w:rPr>
        <w:rFonts w:hint="default"/>
      </w:rPr>
    </w:lvl>
    <w:lvl w:ilvl="4" w:tplc="8846594A">
      <w:numFmt w:val="bullet"/>
      <w:lvlText w:val="•"/>
      <w:lvlJc w:val="left"/>
      <w:pPr>
        <w:ind w:left="1144" w:hanging="296"/>
      </w:pPr>
      <w:rPr>
        <w:rFonts w:hint="default"/>
      </w:rPr>
    </w:lvl>
    <w:lvl w:ilvl="5" w:tplc="C28E7548">
      <w:numFmt w:val="bullet"/>
      <w:lvlText w:val="•"/>
      <w:lvlJc w:val="left"/>
      <w:pPr>
        <w:ind w:left="1401" w:hanging="296"/>
      </w:pPr>
      <w:rPr>
        <w:rFonts w:hint="default"/>
      </w:rPr>
    </w:lvl>
    <w:lvl w:ilvl="6" w:tplc="A6B28A84">
      <w:numFmt w:val="bullet"/>
      <w:lvlText w:val="•"/>
      <w:lvlJc w:val="left"/>
      <w:pPr>
        <w:ind w:left="1657" w:hanging="296"/>
      </w:pPr>
      <w:rPr>
        <w:rFonts w:hint="default"/>
      </w:rPr>
    </w:lvl>
    <w:lvl w:ilvl="7" w:tplc="598852F8">
      <w:numFmt w:val="bullet"/>
      <w:lvlText w:val="•"/>
      <w:lvlJc w:val="left"/>
      <w:pPr>
        <w:ind w:left="1913" w:hanging="296"/>
      </w:pPr>
      <w:rPr>
        <w:rFonts w:hint="default"/>
      </w:rPr>
    </w:lvl>
    <w:lvl w:ilvl="8" w:tplc="799E43B8">
      <w:numFmt w:val="bullet"/>
      <w:lvlText w:val="•"/>
      <w:lvlJc w:val="left"/>
      <w:pPr>
        <w:ind w:left="2169" w:hanging="296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6"/>
  </w:num>
  <w:num w:numId="5">
    <w:abstractNumId w:val="5"/>
  </w:num>
  <w:num w:numId="6">
    <w:abstractNumId w:val="22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  <w:num w:numId="11">
    <w:abstractNumId w:val="11"/>
  </w:num>
  <w:num w:numId="12">
    <w:abstractNumId w:val="9"/>
  </w:num>
  <w:num w:numId="13">
    <w:abstractNumId w:val="0"/>
  </w:num>
  <w:num w:numId="14">
    <w:abstractNumId w:val="10"/>
  </w:num>
  <w:num w:numId="15">
    <w:abstractNumId w:val="8"/>
  </w:num>
  <w:num w:numId="16">
    <w:abstractNumId w:val="20"/>
  </w:num>
  <w:num w:numId="17">
    <w:abstractNumId w:val="13"/>
  </w:num>
  <w:num w:numId="18">
    <w:abstractNumId w:val="17"/>
  </w:num>
  <w:num w:numId="19">
    <w:abstractNumId w:val="21"/>
  </w:num>
  <w:num w:numId="20">
    <w:abstractNumId w:val="3"/>
  </w:num>
  <w:num w:numId="21">
    <w:abstractNumId w:val="19"/>
  </w:num>
  <w:num w:numId="22">
    <w:abstractNumId w:val="14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65D"/>
    <w:rsid w:val="002D7549"/>
    <w:rsid w:val="00447E97"/>
    <w:rsid w:val="00523CFA"/>
    <w:rsid w:val="0060565D"/>
    <w:rsid w:val="00636F12"/>
    <w:rsid w:val="006C62F2"/>
    <w:rsid w:val="00797B8F"/>
    <w:rsid w:val="00806BA6"/>
    <w:rsid w:val="00846843"/>
    <w:rsid w:val="00D917FD"/>
    <w:rsid w:val="00E84DBB"/>
    <w:rsid w:val="00F9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65D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60565D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60565D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110A0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60565D"/>
  </w:style>
  <w:style w:type="paragraph" w:customStyle="1" w:styleId="TableParagraph">
    <w:name w:val="Table Paragraph"/>
    <w:basedOn w:val="Normal"/>
    <w:uiPriority w:val="99"/>
    <w:rsid w:val="0060565D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6</Pages>
  <Words>1116</Words>
  <Characters>6365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1</cp:lastModifiedBy>
  <cp:revision>5</cp:revision>
  <cp:lastPrinted>2001-12-31T21:20:00Z</cp:lastPrinted>
  <dcterms:created xsi:type="dcterms:W3CDTF">2022-07-29T03:24:00Z</dcterms:created>
  <dcterms:modified xsi:type="dcterms:W3CDTF">2001-12-31T21:22:00Z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